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414751" w:themeColor="text2" w:themeShade="BF"/>
          <w:szCs w:val="20"/>
          <w:lang w:eastAsia="en-US" w:bidi="he-IL"/>
        </w:rPr>
        <w:id w:val="5248596"/>
        <w:docPartObj>
          <w:docPartGallery w:val="Cover Pages"/>
          <w:docPartUnique/>
        </w:docPartObj>
      </w:sdtPr>
      <w:sdtContent>
        <w:p w:rsidR="00033C9F" w:rsidRPr="00033C9F" w:rsidRDefault="00491EA2" w:rsidP="00033C9F">
          <w:r w:rsidRPr="00491EA2">
            <w:rPr>
              <w:noProof/>
              <w:lang w:eastAsia="en-US"/>
            </w:rPr>
            <w:pict>
              <v:group id="_x0000_s1250" style="position:absolute;margin-left:502.25pt;margin-top:0;width:92.55pt;height:831.6pt;z-index:-251527168;mso-left-percent:820;mso-position-horizontal-relative:page;mso-position-vertical:center;mso-position-vertical-relative:page;mso-left-percent:820" coordorigin="10045,-396" coordsize="1851,16632">
                <v:group id="_x0000_s1251" style="position:absolute;left:10047;top:-396;width:1849;height:16632" coordorigin="10055,-317" coordsize="1849,16632">
                  <v:rect id="_x0000_s1252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53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  <v:shape id="_x0000_s1254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  <v:shape id="_x0000_s1255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e6d6 [660]" strokeweight="1pt"/>
                </v:group>
                <v:rect id="_x0000_s1256" style="position:absolute;left:10045;top:-110;width:1800;height:15840;mso-height-percent:1000;mso-position-horizontal-relative:margin;mso-position-vertical-relative:outer-margin-area;mso-height-percent:1000;mso-width-relative:right-margin-area" filled="f" stroked="f" strokecolor="black [3213]">
                  <v:textbox style="layout-flow:vertical;mso-next-textbox:#_x0000_s1256" inset="3.6pt,54pt,3.6pt,21.6pt">
                    <w:txbxContent>
                      <w:sdt>
                        <w:sdtP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id w:val="7169126"/>
                          <w:placeholder>
                            <w:docPart w:val="F83BB2231CC0463180FAB10744B72EC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33C9F" w:rsidRDefault="00033C9F">
                            <w:p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en-IN"/>
                              </w:rPr>
                              <w:t>AMLENDU BHUSHAN</w:t>
                            </w:r>
                          </w:p>
                        </w:sdtContent>
                      </w:sdt>
                      <w:p w:rsidR="00033C9F" w:rsidRDefault="001011B7">
                        <w:pPr>
                          <w:spacing w:line="240" w:lineRule="auto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DLF Phase 3, S Block, Gurgaon-122002, Haryana</w:t>
                        </w:r>
                        <w:r w:rsidR="00033C9F"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="00033C9F">
                          <w:rPr>
                            <w:color w:val="FFFFFF" w:themeColor="background1"/>
                            <w:sz w:val="16"/>
                            <w:szCs w:val="16"/>
                          </w:rPr>
                          <w:sym w:font="Wingdings 2" w:char="F097"/>
                        </w:r>
                        <w:r w:rsidR="00033C9F"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08404957878</w:t>
                        </w:r>
                        <w:r w:rsidR="00033C9F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033C9F">
                          <w:rPr>
                            <w:color w:val="FFFFFF" w:themeColor="background1"/>
                            <w:sz w:val="16"/>
                            <w:szCs w:val="16"/>
                          </w:rPr>
                          <w:sym w:font="Wingdings 2" w:char="F097"/>
                        </w:r>
                        <w:r w:rsidR="00033C9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amlendubhushan2@gmail.com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w:r>
          <w:r w:rsidR="00033C9F">
            <w:rPr>
              <w:rFonts w:ascii="Cambria" w:hAnsi="Cambria"/>
              <w:b/>
              <w:color w:val="0D0D0D"/>
              <w:sz w:val="28"/>
              <w:szCs w:val="28"/>
            </w:rPr>
            <w:t>AMLENDU BHUSHAN</w:t>
          </w:r>
        </w:p>
        <w:p w:rsidR="00033C9F" w:rsidRDefault="00033C9F" w:rsidP="00033C9F">
          <w:pPr>
            <w:jc w:val="both"/>
            <w:rPr>
              <w:rFonts w:ascii="Cambria" w:hAnsi="Cambria"/>
              <w:b/>
              <w:color w:val="0D0D0D"/>
              <w:szCs w:val="20"/>
            </w:rPr>
          </w:pPr>
          <w:r>
            <w:rPr>
              <w:rFonts w:ascii="Cambria" w:hAnsi="Cambria"/>
              <w:b/>
              <w:color w:val="0D0D0D"/>
              <w:szCs w:val="20"/>
            </w:rPr>
            <w:t xml:space="preserve">Location: DLF Phase 3, </w:t>
          </w:r>
          <w:proofErr w:type="spellStart"/>
          <w:r>
            <w:rPr>
              <w:rFonts w:ascii="Cambria" w:hAnsi="Cambria"/>
              <w:b/>
              <w:color w:val="0D0D0D"/>
              <w:szCs w:val="20"/>
            </w:rPr>
            <w:t>Gurgaon</w:t>
          </w:r>
          <w:proofErr w:type="spellEnd"/>
        </w:p>
        <w:p w:rsidR="00033C9F" w:rsidRDefault="00033C9F" w:rsidP="00033C9F">
          <w:pPr>
            <w:jc w:val="both"/>
            <w:rPr>
              <w:rFonts w:ascii="Cambria" w:hAnsi="Cambria"/>
              <w:color w:val="0D0D0D"/>
              <w:szCs w:val="20"/>
            </w:rPr>
          </w:pPr>
          <w:r>
            <w:rPr>
              <w:rFonts w:ascii="Cambria" w:hAnsi="Cambria"/>
              <w:b/>
              <w:color w:val="0D0D0D"/>
              <w:szCs w:val="20"/>
            </w:rPr>
            <w:t>Contact:</w:t>
          </w:r>
          <w:r>
            <w:rPr>
              <w:rFonts w:ascii="Cambria" w:hAnsi="Cambria"/>
              <w:color w:val="0D0D0D"/>
              <w:szCs w:val="20"/>
            </w:rPr>
            <w:t xml:space="preserve"> +91-8404957878, 9835408638</w:t>
          </w:r>
        </w:p>
        <w:p w:rsidR="00033C9F" w:rsidRDefault="00033C9F" w:rsidP="00033C9F">
          <w:pPr>
            <w:jc w:val="both"/>
            <w:rPr>
              <w:rFonts w:ascii="Cambria" w:hAnsi="Cambria"/>
              <w:b/>
              <w:color w:val="0D0D0D"/>
              <w:szCs w:val="20"/>
            </w:rPr>
          </w:pPr>
          <w:r>
            <w:rPr>
              <w:rFonts w:ascii="Cambria" w:hAnsi="Cambria"/>
              <w:b/>
              <w:color w:val="0D0D0D"/>
              <w:szCs w:val="20"/>
            </w:rPr>
            <w:t>Email:</w:t>
          </w:r>
          <w:r>
            <w:rPr>
              <w:rFonts w:ascii="Cambria" w:hAnsi="Cambria"/>
              <w:color w:val="0D0D0D"/>
              <w:szCs w:val="20"/>
            </w:rPr>
            <w:t xml:space="preserve"> </w:t>
          </w:r>
          <w:hyperlink r:id="rId9" w:history="1">
            <w:r w:rsidR="0036759B" w:rsidRPr="00CD0622">
              <w:rPr>
                <w:rStyle w:val="Hyperlink"/>
                <w:rFonts w:ascii="Cambria" w:hAnsi="Cambria"/>
                <w:b/>
                <w:szCs w:val="20"/>
              </w:rPr>
              <w:t>amlendubhushan2@gmail.com</w:t>
            </w:r>
          </w:hyperlink>
        </w:p>
        <w:p w:rsidR="00033C9F" w:rsidRDefault="00033C9F" w:rsidP="00033C9F">
          <w:pPr>
            <w:jc w:val="both"/>
            <w:rPr>
              <w:rFonts w:ascii="Cambria" w:hAnsi="Cambria"/>
              <w:b/>
              <w:color w:val="0D0D0D"/>
              <w:szCs w:val="20"/>
            </w:rPr>
          </w:pPr>
        </w:p>
        <w:p w:rsidR="00033C9F" w:rsidRPr="00E84523" w:rsidRDefault="00491EA2" w:rsidP="00033C9F">
          <w:pPr>
            <w:jc w:val="both"/>
            <w:rPr>
              <w:rFonts w:ascii="Cambria" w:hAnsi="Cambria"/>
              <w:b/>
              <w:color w:val="0D0D0D"/>
              <w:szCs w:val="20"/>
            </w:rPr>
          </w:pPr>
          <w:r w:rsidRPr="00491EA2">
            <w:rPr>
              <w:rFonts w:ascii="Cambria" w:eastAsia="SimSun" w:hAnsi="Cambria"/>
              <w:b/>
              <w:color w:val="00000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in;height:7.5pt" o:hrpct="0" o:hralign="center" o:hr="t">
                <v:imagedata r:id="rId10" o:title=""/>
              </v:shape>
            </w:pict>
          </w:r>
        </w:p>
        <w:p w:rsidR="00033C9F" w:rsidRDefault="00033C9F" w:rsidP="00033C9F">
          <w:pPr>
            <w:jc w:val="both"/>
            <w:rPr>
              <w:rFonts w:ascii="Cambria" w:eastAsia="SimSun" w:hAnsi="Cambria"/>
              <w:color w:val="000000"/>
              <w:szCs w:val="20"/>
            </w:rPr>
          </w:pPr>
        </w:p>
        <w:p w:rsidR="00033C9F" w:rsidRPr="00671A72" w:rsidRDefault="004319CF" w:rsidP="00033C9F">
          <w:pPr>
            <w:jc w:val="both"/>
            <w:rPr>
              <w:rFonts w:ascii="Cambria" w:eastAsia="SimSun" w:hAnsi="Cambria"/>
              <w:color w:val="000000"/>
              <w:szCs w:val="20"/>
            </w:rPr>
          </w:pPr>
          <w:r>
            <w:rPr>
              <w:rFonts w:ascii="Cambria" w:hAnsi="Cambria"/>
              <w:szCs w:val="20"/>
            </w:rPr>
            <w:t>2</w:t>
          </w:r>
          <w:r w:rsidR="00033C9F">
            <w:rPr>
              <w:rFonts w:ascii="Cambria" w:hAnsi="Cambria"/>
              <w:szCs w:val="20"/>
            </w:rPr>
            <w:t>4</w:t>
          </w:r>
          <w:r w:rsidR="00033C9F" w:rsidRPr="002F3EA6">
            <w:rPr>
              <w:rFonts w:ascii="Cambria" w:hAnsi="Cambria"/>
              <w:szCs w:val="20"/>
              <w:vertAlign w:val="superscript"/>
            </w:rPr>
            <w:t>th</w:t>
          </w:r>
          <w:r w:rsidR="00033C9F">
            <w:rPr>
              <w:rFonts w:ascii="Cambria" w:hAnsi="Cambria"/>
              <w:szCs w:val="20"/>
            </w:rPr>
            <w:t xml:space="preserve"> </w:t>
          </w:r>
          <w:r>
            <w:rPr>
              <w:rFonts w:ascii="Cambria" w:hAnsi="Cambria"/>
              <w:szCs w:val="20"/>
            </w:rPr>
            <w:t>June</w:t>
          </w:r>
          <w:r w:rsidR="00033C9F">
            <w:rPr>
              <w:rFonts w:ascii="Cambria" w:hAnsi="Cambria"/>
              <w:szCs w:val="20"/>
            </w:rPr>
            <w:t>,</w:t>
          </w:r>
          <w:r w:rsidR="00033C9F" w:rsidRPr="00392D90">
            <w:rPr>
              <w:rFonts w:ascii="Cambria" w:hAnsi="Cambria"/>
              <w:szCs w:val="20"/>
            </w:rPr>
            <w:t xml:space="preserve"> 201</w:t>
          </w:r>
          <w:r>
            <w:rPr>
              <w:rFonts w:ascii="Cambria" w:hAnsi="Cambria"/>
              <w:szCs w:val="20"/>
            </w:rPr>
            <w:t>6</w:t>
          </w:r>
        </w:p>
        <w:p w:rsidR="00033C9F" w:rsidRPr="00671A72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proofErr w:type="spellStart"/>
          <w:proofErr w:type="gramStart"/>
          <w:r>
            <w:rPr>
              <w:rFonts w:ascii="Cambria" w:hAnsi="Cambria" w:cs="Arial"/>
              <w:szCs w:val="20"/>
            </w:rPr>
            <w:t>Gurgaon</w:t>
          </w:r>
          <w:proofErr w:type="spellEnd"/>
          <w:r>
            <w:rPr>
              <w:rFonts w:ascii="Cambria" w:hAnsi="Cambria" w:cs="Arial"/>
              <w:szCs w:val="20"/>
            </w:rPr>
            <w:t>.</w:t>
          </w:r>
          <w:proofErr w:type="gramEnd"/>
        </w:p>
        <w:p w:rsidR="00033C9F" w:rsidRDefault="00033C9F" w:rsidP="00033C9F">
          <w:pPr>
            <w:tabs>
              <w:tab w:val="left" w:pos="6996"/>
            </w:tabs>
            <w:ind w:right="360"/>
            <w:jc w:val="both"/>
            <w:rPr>
              <w:rFonts w:ascii="Cambria" w:hAnsi="Cambria"/>
              <w:szCs w:val="20"/>
            </w:rPr>
          </w:pPr>
        </w:p>
        <w:p w:rsidR="00033C9F" w:rsidRDefault="00033C9F" w:rsidP="00033C9F">
          <w:pPr>
            <w:tabs>
              <w:tab w:val="left" w:pos="6996"/>
            </w:tabs>
            <w:ind w:right="360"/>
            <w:jc w:val="both"/>
            <w:rPr>
              <w:rFonts w:ascii="Cambria" w:hAnsi="Cambria"/>
              <w:szCs w:val="20"/>
            </w:rPr>
          </w:pPr>
        </w:p>
        <w:p w:rsidR="00033C9F" w:rsidRPr="00521758" w:rsidRDefault="00033C9F" w:rsidP="00033C9F">
          <w:pPr>
            <w:tabs>
              <w:tab w:val="left" w:pos="6996"/>
            </w:tabs>
            <w:ind w:right="360"/>
            <w:jc w:val="both"/>
            <w:rPr>
              <w:rFonts w:ascii="Cambria" w:hAnsi="Cambria"/>
              <w:szCs w:val="20"/>
            </w:rPr>
          </w:pPr>
          <w:r>
            <w:rPr>
              <w:rFonts w:ascii="Cambria" w:hAnsi="Cambria"/>
              <w:szCs w:val="20"/>
            </w:rPr>
            <w:t>Dear Sir/Madam,</w:t>
          </w:r>
        </w:p>
        <w:p w:rsidR="00033C9F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</w:p>
        <w:p w:rsidR="00033C9F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r w:rsidRPr="00521758">
            <w:rPr>
              <w:rFonts w:ascii="Cambria" w:hAnsi="Cambria" w:cs="Arial"/>
              <w:szCs w:val="20"/>
            </w:rPr>
            <w:t xml:space="preserve">I am submitting herewith my resume for your perusal and </w:t>
          </w:r>
          <w:proofErr w:type="spellStart"/>
          <w:r w:rsidRPr="00521758">
            <w:rPr>
              <w:rFonts w:ascii="Cambria" w:hAnsi="Cambria" w:cs="Arial"/>
              <w:szCs w:val="20"/>
            </w:rPr>
            <w:t>favo</w:t>
          </w:r>
          <w:r>
            <w:rPr>
              <w:rFonts w:ascii="Cambria" w:hAnsi="Cambria" w:cs="Arial"/>
              <w:szCs w:val="20"/>
            </w:rPr>
            <w:t>u</w:t>
          </w:r>
          <w:r w:rsidRPr="00521758">
            <w:rPr>
              <w:rFonts w:ascii="Cambria" w:hAnsi="Cambria" w:cs="Arial"/>
              <w:szCs w:val="20"/>
            </w:rPr>
            <w:t>rable</w:t>
          </w:r>
          <w:proofErr w:type="spellEnd"/>
          <w:r w:rsidRPr="00521758">
            <w:rPr>
              <w:rFonts w:ascii="Cambria" w:hAnsi="Cambria" w:cs="Arial"/>
              <w:szCs w:val="20"/>
            </w:rPr>
            <w:t xml:space="preserve"> consideration for the post of &lt;</w:t>
          </w:r>
          <w:r>
            <w:rPr>
              <w:rFonts w:ascii="Cambria" w:hAnsi="Cambria" w:cs="Arial"/>
              <w:szCs w:val="20"/>
            </w:rPr>
            <w:t>SAP CRM Functional Consultant</w:t>
          </w:r>
          <w:r w:rsidRPr="00521758">
            <w:rPr>
              <w:rFonts w:ascii="Cambria" w:hAnsi="Cambria" w:cs="Arial"/>
              <w:szCs w:val="20"/>
            </w:rPr>
            <w:t>&gt; in your organization.</w:t>
          </w:r>
        </w:p>
        <w:p w:rsidR="00033C9F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</w:p>
        <w:p w:rsidR="00033C9F" w:rsidRDefault="00033C9F" w:rsidP="00033C9F">
          <w:pPr>
            <w:ind w:right="360"/>
            <w:jc w:val="both"/>
            <w:rPr>
              <w:rFonts w:ascii="Cambria" w:eastAsia="SimHei" w:hAnsi="Cambria"/>
              <w:b/>
              <w:szCs w:val="20"/>
            </w:rPr>
          </w:pPr>
          <w:r w:rsidRPr="00521758">
            <w:rPr>
              <w:rFonts w:ascii="Cambria" w:hAnsi="Cambria" w:cs="Arial"/>
              <w:szCs w:val="20"/>
            </w:rPr>
            <w:t>Review of my credentials will indicate that</w:t>
          </w:r>
          <w:r>
            <w:rPr>
              <w:rFonts w:ascii="Cambria" w:hAnsi="Cambria" w:cs="Arial"/>
              <w:szCs w:val="20"/>
            </w:rPr>
            <w:t xml:space="preserve"> I am a</w:t>
          </w:r>
          <w:r w:rsidRPr="00A50D2F">
            <w:rPr>
              <w:rFonts w:ascii="Cambria" w:eastAsia="SimHei" w:hAnsi="Cambria"/>
              <w:szCs w:val="20"/>
            </w:rPr>
            <w:t xml:space="preserve"> competent professional with more than </w:t>
          </w:r>
          <w:r>
            <w:rPr>
              <w:rFonts w:ascii="Cambria" w:eastAsia="SimHei" w:hAnsi="Cambria"/>
              <w:b/>
              <w:szCs w:val="20"/>
            </w:rPr>
            <w:t>5 years of experience in which 3 years and 11 months of</w:t>
          </w:r>
          <w:r w:rsidRPr="00A50D2F">
            <w:rPr>
              <w:rFonts w:ascii="Cambria" w:eastAsia="SimHei" w:hAnsi="Cambria"/>
              <w:b/>
              <w:szCs w:val="20"/>
            </w:rPr>
            <w:t xml:space="preserve"> SAP</w:t>
          </w:r>
          <w:r w:rsidRPr="00A50D2F">
            <w:rPr>
              <w:rFonts w:ascii="Cambria" w:eastAsia="SimHei" w:hAnsi="Cambria"/>
              <w:szCs w:val="20"/>
            </w:rPr>
            <w:t xml:space="preserve"> experience in </w:t>
          </w:r>
          <w:r w:rsidRPr="00A50D2F">
            <w:rPr>
              <w:rFonts w:ascii="Cambria" w:eastAsia="SimHei" w:hAnsi="Cambria"/>
              <w:b/>
              <w:szCs w:val="20"/>
            </w:rPr>
            <w:t>Customer Relationship Managem</w:t>
          </w:r>
          <w:r>
            <w:rPr>
              <w:rFonts w:ascii="Cambria" w:eastAsia="SimHei" w:hAnsi="Cambria"/>
              <w:b/>
              <w:szCs w:val="20"/>
            </w:rPr>
            <w:t xml:space="preserve">ent </w:t>
          </w:r>
          <w:r w:rsidRPr="00A50D2F">
            <w:rPr>
              <w:rFonts w:ascii="Cambria" w:eastAsia="SimHei" w:hAnsi="Cambria"/>
              <w:b/>
              <w:szCs w:val="20"/>
            </w:rPr>
            <w:t>(CRM</w:t>
          </w:r>
          <w:r w:rsidRPr="00A50D2F">
            <w:rPr>
              <w:rFonts w:ascii="Cambria" w:eastAsia="SimHei" w:hAnsi="Cambria"/>
              <w:szCs w:val="20"/>
            </w:rPr>
            <w:t>).</w:t>
          </w:r>
          <w:r>
            <w:rPr>
              <w:rFonts w:ascii="Cambria" w:hAnsi="Cambria" w:cs="Arial"/>
              <w:szCs w:val="20"/>
            </w:rPr>
            <w:t xml:space="preserve"> </w:t>
          </w:r>
          <w:r w:rsidRPr="00A50D2F">
            <w:rPr>
              <w:rFonts w:ascii="Cambria" w:eastAsia="SimHei" w:hAnsi="Cambria"/>
              <w:szCs w:val="20"/>
            </w:rPr>
            <w:t xml:space="preserve">Currently, associated with </w:t>
          </w:r>
          <w:r>
            <w:rPr>
              <w:rFonts w:ascii="Cambria" w:eastAsia="SimHei" w:hAnsi="Cambria"/>
              <w:b/>
              <w:szCs w:val="20"/>
            </w:rPr>
            <w:t>IBM India Pvt. Ltd.</w:t>
          </w:r>
          <w:r w:rsidRPr="00A50D2F">
            <w:rPr>
              <w:rFonts w:ascii="Cambria" w:eastAsia="SimHei" w:hAnsi="Cambria"/>
              <w:b/>
              <w:szCs w:val="20"/>
            </w:rPr>
            <w:t xml:space="preserve">, </w:t>
          </w:r>
          <w:r w:rsidRPr="00A50D2F">
            <w:rPr>
              <w:rFonts w:ascii="Cambria" w:eastAsia="SimHei" w:hAnsi="Cambria"/>
              <w:szCs w:val="20"/>
            </w:rPr>
            <w:t>a US based MNC into ERP solutions, as</w:t>
          </w:r>
          <w:r w:rsidRPr="00A50D2F">
            <w:rPr>
              <w:rFonts w:ascii="Cambria" w:eastAsia="SimHei" w:hAnsi="Cambria"/>
              <w:b/>
              <w:szCs w:val="20"/>
            </w:rPr>
            <w:t xml:space="preserve"> SAP CRM Functional Consultant.</w:t>
          </w:r>
        </w:p>
        <w:p w:rsidR="00033C9F" w:rsidRDefault="00033C9F" w:rsidP="00033C9F">
          <w:pPr>
            <w:ind w:right="360"/>
            <w:jc w:val="both"/>
            <w:rPr>
              <w:rFonts w:ascii="Cambria" w:eastAsia="SimHei" w:hAnsi="Cambria"/>
              <w:b/>
              <w:szCs w:val="20"/>
            </w:rPr>
          </w:pPr>
        </w:p>
        <w:p w:rsidR="00033C9F" w:rsidRPr="00DB19C2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r>
            <w:rPr>
              <w:rFonts w:ascii="Cambria" w:hAnsi="Cambria" w:cs="Arial"/>
              <w:szCs w:val="20"/>
            </w:rPr>
            <w:t xml:space="preserve"> I have e</w:t>
          </w:r>
          <w:r w:rsidRPr="00A50D2F">
            <w:rPr>
              <w:rFonts w:ascii="Cambria" w:eastAsia="SimHei" w:hAnsi="Cambria"/>
              <w:szCs w:val="20"/>
            </w:rPr>
            <w:t>xpertise in</w:t>
          </w:r>
          <w:r w:rsidRPr="00A50D2F">
            <w:rPr>
              <w:rFonts w:ascii="Cambria" w:eastAsia="SimHei" w:hAnsi="Cambria"/>
              <w:b/>
              <w:szCs w:val="20"/>
            </w:rPr>
            <w:t xml:space="preserve"> Marketing &amp; Sales process </w:t>
          </w:r>
          <w:r w:rsidRPr="00A50D2F">
            <w:rPr>
              <w:rFonts w:ascii="Cambria" w:eastAsia="SimHei" w:hAnsi="Cambria"/>
              <w:szCs w:val="20"/>
            </w:rPr>
            <w:t>Functionalities.</w:t>
          </w:r>
          <w:r>
            <w:rPr>
              <w:rFonts w:ascii="Cambria" w:hAnsi="Cambria" w:cs="Arial"/>
              <w:szCs w:val="20"/>
            </w:rPr>
            <w:t xml:space="preserve"> </w:t>
          </w:r>
          <w:r w:rsidRPr="00A50D2F">
            <w:rPr>
              <w:rFonts w:ascii="Cambria" w:eastAsia="SimHei" w:hAnsi="Cambria"/>
              <w:szCs w:val="20"/>
            </w:rPr>
            <w:t xml:space="preserve">Successfully carried out </w:t>
          </w:r>
          <w:r w:rsidRPr="00A50D2F">
            <w:rPr>
              <w:rFonts w:ascii="Cambria" w:eastAsia="SimHei" w:hAnsi="Cambria"/>
              <w:b/>
              <w:bCs/>
              <w:szCs w:val="20"/>
            </w:rPr>
            <w:t>1 full life cycle implementation</w:t>
          </w:r>
          <w:r w:rsidRPr="00A50D2F">
            <w:rPr>
              <w:rFonts w:ascii="Cambria" w:eastAsia="SimHei" w:hAnsi="Cambria"/>
              <w:szCs w:val="20"/>
            </w:rPr>
            <w:t xml:space="preserve"> for a US based MNC.</w:t>
          </w:r>
          <w:r>
            <w:rPr>
              <w:rFonts w:ascii="Cambria" w:hAnsi="Cambria" w:cs="Arial"/>
              <w:szCs w:val="20"/>
            </w:rPr>
            <w:t xml:space="preserve"> </w:t>
          </w:r>
          <w:proofErr w:type="gramStart"/>
          <w:r w:rsidRPr="00A50D2F">
            <w:rPr>
              <w:rFonts w:ascii="Cambria" w:eastAsia="SimHei" w:hAnsi="Cambria"/>
              <w:b/>
              <w:szCs w:val="20"/>
            </w:rPr>
            <w:t>Excellent analytical, organizational, planning skills</w:t>
          </w:r>
          <w:r w:rsidRPr="00A50D2F">
            <w:rPr>
              <w:rFonts w:ascii="Cambria" w:eastAsia="SimHei" w:hAnsi="Cambria"/>
              <w:szCs w:val="20"/>
            </w:rPr>
            <w:t xml:space="preserve"> with demonstrated abilities in leading motivated teams towards achieving organizational goals.</w:t>
          </w:r>
          <w:proofErr w:type="gramEnd"/>
          <w:r>
            <w:rPr>
              <w:rFonts w:ascii="Cambria" w:hAnsi="Cambria" w:cs="Arial"/>
              <w:szCs w:val="20"/>
            </w:rPr>
            <w:t xml:space="preserve"> </w:t>
          </w:r>
          <w:proofErr w:type="gramStart"/>
          <w:r w:rsidRPr="00A50D2F">
            <w:rPr>
              <w:rFonts w:ascii="Cambria" w:eastAsia="SimHei" w:hAnsi="Cambria"/>
              <w:szCs w:val="20"/>
            </w:rPr>
            <w:t xml:space="preserve">An </w:t>
          </w:r>
          <w:r w:rsidRPr="00A50D2F">
            <w:rPr>
              <w:rFonts w:ascii="Cambria" w:eastAsia="SimHei" w:hAnsi="Cambria"/>
              <w:b/>
              <w:szCs w:val="20"/>
            </w:rPr>
            <w:t>effective communicator</w:t>
          </w:r>
          <w:r w:rsidRPr="00A50D2F">
            <w:rPr>
              <w:rFonts w:ascii="Cambria" w:eastAsia="SimHei" w:hAnsi="Cambria"/>
              <w:szCs w:val="20"/>
            </w:rPr>
            <w:t xml:space="preserve"> with exceptional relationship management skills with the ability to relate to people at any level of business.</w:t>
          </w:r>
          <w:proofErr w:type="gramEnd"/>
        </w:p>
        <w:p w:rsidR="00033C9F" w:rsidRPr="00EE4CDE" w:rsidRDefault="00033C9F" w:rsidP="00033C9F">
          <w:pPr>
            <w:pStyle w:val="ListParagraph"/>
            <w:rPr>
              <w:rFonts w:ascii="Cambria" w:hAnsi="Cambria"/>
              <w:sz w:val="2"/>
              <w:szCs w:val="2"/>
            </w:rPr>
          </w:pPr>
        </w:p>
        <w:p w:rsidR="00033C9F" w:rsidRDefault="00033C9F" w:rsidP="00033C9F">
          <w:pPr>
            <w:jc w:val="both"/>
            <w:rPr>
              <w:rFonts w:ascii="Cambria" w:hAnsi="Cambria" w:cs="Arial"/>
              <w:szCs w:val="20"/>
            </w:rPr>
          </w:pPr>
        </w:p>
        <w:p w:rsidR="00033C9F" w:rsidRDefault="00033C9F" w:rsidP="00033C9F">
          <w:pPr>
            <w:jc w:val="both"/>
            <w:rPr>
              <w:rFonts w:ascii="Cambria" w:hAnsi="Cambria"/>
              <w:szCs w:val="20"/>
            </w:rPr>
          </w:pPr>
          <w:r>
            <w:rPr>
              <w:rFonts w:ascii="Cambria" w:hAnsi="Cambria" w:cs="Arial"/>
              <w:szCs w:val="20"/>
            </w:rPr>
            <w:t>Accented with the latest trends and techniques of the field,</w:t>
          </w:r>
          <w:r w:rsidRPr="00521758">
            <w:rPr>
              <w:rFonts w:ascii="Cambria" w:hAnsi="Cambria" w:cs="Arial"/>
              <w:szCs w:val="20"/>
            </w:rPr>
            <w:t xml:space="preserve"> </w:t>
          </w:r>
          <w:r>
            <w:rPr>
              <w:rFonts w:ascii="Cambria" w:hAnsi="Cambria" w:cs="Arial"/>
              <w:szCs w:val="20"/>
            </w:rPr>
            <w:t xml:space="preserve">have done </w:t>
          </w:r>
          <w:r w:rsidRPr="00521758">
            <w:rPr>
              <w:rFonts w:ascii="Cambria" w:hAnsi="Cambria"/>
              <w:b/>
              <w:szCs w:val="20"/>
            </w:rPr>
            <w:t>Master in</w:t>
          </w:r>
          <w:r w:rsidRPr="00521758">
            <w:rPr>
              <w:rFonts w:ascii="Cambria" w:hAnsi="Cambria"/>
              <w:szCs w:val="20"/>
            </w:rPr>
            <w:t xml:space="preserve"> </w:t>
          </w:r>
          <w:r w:rsidRPr="00521758">
            <w:rPr>
              <w:rFonts w:ascii="Cambria" w:hAnsi="Cambria"/>
              <w:b/>
              <w:szCs w:val="20"/>
            </w:rPr>
            <w:t xml:space="preserve">Business Administration (HR &amp; Marketing) from Punjab Technical University, </w:t>
          </w:r>
          <w:proofErr w:type="spellStart"/>
          <w:r w:rsidRPr="00521758">
            <w:rPr>
              <w:rFonts w:ascii="Cambria" w:hAnsi="Cambria"/>
              <w:b/>
              <w:szCs w:val="20"/>
            </w:rPr>
            <w:t>Jalandhar</w:t>
          </w:r>
          <w:proofErr w:type="spellEnd"/>
          <w:r w:rsidRPr="00521758">
            <w:rPr>
              <w:rFonts w:ascii="Cambria" w:hAnsi="Cambria" w:cs="Lucida Sans Unicode"/>
              <w:b/>
              <w:szCs w:val="20"/>
            </w:rPr>
            <w:t>;</w:t>
          </w:r>
          <w:r w:rsidRPr="00521758">
            <w:rPr>
              <w:rFonts w:ascii="Cambria" w:hAnsi="Cambria"/>
              <w:szCs w:val="20"/>
            </w:rPr>
            <w:t xml:space="preserve"> </w:t>
          </w:r>
          <w:r w:rsidRPr="00521758">
            <w:rPr>
              <w:rFonts w:ascii="Cambria" w:hAnsi="Cambria" w:cs="Arial"/>
              <w:szCs w:val="20"/>
            </w:rPr>
            <w:t xml:space="preserve">possess </w:t>
          </w:r>
          <w:proofErr w:type="spellStart"/>
          <w:r w:rsidRPr="00E3220C">
            <w:rPr>
              <w:rFonts w:ascii="Cambria" w:hAnsi="Cambria"/>
              <w:szCs w:val="20"/>
            </w:rPr>
            <w:t>keen</w:t>
          </w:r>
          <w:r w:rsidRPr="00E3220C">
            <w:rPr>
              <w:rFonts w:ascii="Cambria" w:hAnsi="Cambria"/>
              <w:b/>
              <w:szCs w:val="20"/>
            </w:rPr>
            <w:t>business</w:t>
          </w:r>
          <w:proofErr w:type="spellEnd"/>
          <w:r w:rsidRPr="00E3220C">
            <w:rPr>
              <w:rFonts w:ascii="Cambria" w:hAnsi="Cambria"/>
              <w:b/>
              <w:szCs w:val="20"/>
            </w:rPr>
            <w:t xml:space="preserve"> acumen in analyzing and understanding client requirements</w:t>
          </w:r>
          <w:r w:rsidRPr="00E3220C">
            <w:rPr>
              <w:rFonts w:ascii="Cambria" w:hAnsi="Cambria"/>
              <w:szCs w:val="20"/>
            </w:rPr>
            <w:t xml:space="preserve"> and </w:t>
          </w:r>
          <w:r w:rsidRPr="00521758">
            <w:rPr>
              <w:rFonts w:ascii="Cambria" w:hAnsi="Cambria"/>
              <w:szCs w:val="20"/>
            </w:rPr>
            <w:t xml:space="preserve">the ability to </w:t>
          </w:r>
          <w:r w:rsidRPr="00521758">
            <w:rPr>
              <w:rFonts w:ascii="Cambria" w:hAnsi="Cambria"/>
              <w:b/>
              <w:szCs w:val="20"/>
            </w:rPr>
            <w:t>blend with people of different cultures and backgrounds</w:t>
          </w:r>
          <w:r w:rsidRPr="00521758">
            <w:rPr>
              <w:rFonts w:ascii="Cambria" w:hAnsi="Cambria"/>
              <w:szCs w:val="20"/>
            </w:rPr>
            <w:t>.</w:t>
          </w:r>
          <w:r>
            <w:rPr>
              <w:rFonts w:ascii="Cambria" w:hAnsi="Cambria"/>
              <w:szCs w:val="20"/>
            </w:rPr>
            <w:t xml:space="preserve"> </w:t>
          </w:r>
        </w:p>
        <w:p w:rsidR="00033C9F" w:rsidRPr="00521758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</w:p>
        <w:p w:rsidR="00033C9F" w:rsidRPr="001D2BC3" w:rsidRDefault="00033C9F" w:rsidP="00033C9F">
          <w:pPr>
            <w:jc w:val="both"/>
            <w:rPr>
              <w:rFonts w:ascii="Cambria" w:hAnsi="Cambria" w:cs="Calibri"/>
              <w:bCs/>
              <w:szCs w:val="20"/>
            </w:rPr>
          </w:pPr>
          <w:r w:rsidRPr="00521758">
            <w:rPr>
              <w:rFonts w:ascii="Cambria" w:hAnsi="Cambria"/>
              <w:szCs w:val="20"/>
            </w:rPr>
            <w:t>I am confident that you would find my strong initiatives and commitments to excellence coupled with demonstrated experience and exposure ideal for the position.</w:t>
          </w:r>
          <w:r w:rsidRPr="00521758">
            <w:rPr>
              <w:rFonts w:ascii="Cambria" w:hAnsi="Cambria" w:cs="Arial"/>
              <w:szCs w:val="20"/>
            </w:rPr>
            <w:t xml:space="preserve"> </w:t>
          </w:r>
          <w:r w:rsidRPr="00521758">
            <w:rPr>
              <w:rFonts w:ascii="Cambria" w:hAnsi="Cambria" w:cs="Arial"/>
              <w:b/>
              <w:szCs w:val="20"/>
            </w:rPr>
            <w:t xml:space="preserve">I </w:t>
          </w:r>
          <w:r w:rsidRPr="00521758">
            <w:rPr>
              <w:rFonts w:ascii="Cambria" w:hAnsi="Cambria" w:cs="Lucida Sans Unicode"/>
              <w:b/>
              <w:szCs w:val="20"/>
            </w:rPr>
            <w:t xml:space="preserve">have </w:t>
          </w:r>
          <w:r w:rsidRPr="00E3220C">
            <w:rPr>
              <w:rFonts w:ascii="Cambria" w:hAnsi="Cambria" w:cs="Calibri"/>
              <w:bCs/>
              <w:szCs w:val="20"/>
            </w:rPr>
            <w:t>Ability to analyze and understand</w:t>
          </w:r>
          <w:r w:rsidRPr="00E3220C">
            <w:rPr>
              <w:rFonts w:ascii="Cambria" w:hAnsi="Cambria" w:cs="Calibri"/>
              <w:b/>
              <w:bCs/>
              <w:szCs w:val="20"/>
            </w:rPr>
            <w:t xml:space="preserve"> Business requirements, Sales and Marketing </w:t>
          </w:r>
          <w:r w:rsidRPr="00E3220C">
            <w:rPr>
              <w:rFonts w:ascii="Cambria" w:hAnsi="Cambria" w:cs="Calibri"/>
              <w:b/>
              <w:bCs/>
              <w:szCs w:val="20"/>
              <w:lang w:val="en-IN"/>
            </w:rPr>
            <w:t>strategies</w:t>
          </w:r>
          <w:r w:rsidRPr="00E3220C">
            <w:rPr>
              <w:rFonts w:ascii="Cambria" w:hAnsi="Cambria" w:cs="Calibri"/>
              <w:b/>
              <w:bCs/>
              <w:szCs w:val="20"/>
            </w:rPr>
            <w:t xml:space="preserve">, Customer-value maximization, </w:t>
          </w:r>
          <w:r w:rsidRPr="00E3220C">
            <w:rPr>
              <w:rFonts w:ascii="Cambria" w:hAnsi="Cambria" w:cs="Calibri"/>
              <w:bCs/>
              <w:szCs w:val="20"/>
            </w:rPr>
            <w:t>Developing new business processes and Revenue streams</w:t>
          </w:r>
          <w:r>
            <w:rPr>
              <w:rFonts w:ascii="Cambria" w:hAnsi="Cambria" w:cs="Calibri"/>
              <w:bCs/>
              <w:szCs w:val="20"/>
            </w:rPr>
            <w:t>, etc.</w:t>
          </w:r>
        </w:p>
        <w:p w:rsidR="00033C9F" w:rsidRPr="00521758" w:rsidRDefault="00033C9F" w:rsidP="00033C9F">
          <w:pPr>
            <w:ind w:right="360"/>
            <w:jc w:val="both"/>
            <w:rPr>
              <w:rFonts w:ascii="Cambria" w:hAnsi="Cambria"/>
              <w:szCs w:val="20"/>
            </w:rPr>
          </w:pPr>
        </w:p>
        <w:p w:rsidR="00033C9F" w:rsidRPr="00521758" w:rsidRDefault="00033C9F" w:rsidP="00033C9F">
          <w:pPr>
            <w:jc w:val="both"/>
            <w:rPr>
              <w:rFonts w:ascii="Cambria" w:hAnsi="Cambria"/>
              <w:szCs w:val="20"/>
            </w:rPr>
          </w:pPr>
          <w:r w:rsidRPr="00521758">
            <w:rPr>
              <w:rFonts w:ascii="Cambria" w:hAnsi="Cambria"/>
              <w:szCs w:val="20"/>
            </w:rPr>
            <w:t>I would welcome a personal meeting to further discuss your requirements and my ability to meet the same.</w:t>
          </w:r>
          <w:r w:rsidR="00A34109">
            <w:rPr>
              <w:rFonts w:ascii="Cambria" w:hAnsi="Cambria"/>
              <w:szCs w:val="20"/>
            </w:rPr>
            <w:t xml:space="preserve"> </w:t>
          </w:r>
          <w:r w:rsidRPr="00521758">
            <w:rPr>
              <w:rFonts w:ascii="Cambria" w:hAnsi="Cambria"/>
              <w:szCs w:val="20"/>
            </w:rPr>
            <w:t>Thanking you for your consideration and forthcoming response.</w:t>
          </w:r>
        </w:p>
        <w:p w:rsidR="00033C9F" w:rsidRPr="00521758" w:rsidRDefault="00033C9F" w:rsidP="00033C9F">
          <w:pPr>
            <w:jc w:val="both"/>
            <w:rPr>
              <w:rFonts w:ascii="Cambria" w:hAnsi="Cambria"/>
              <w:szCs w:val="20"/>
            </w:rPr>
          </w:pPr>
        </w:p>
        <w:p w:rsidR="00033C9F" w:rsidRPr="00521758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r w:rsidRPr="00521758">
            <w:rPr>
              <w:rFonts w:ascii="Cambria" w:hAnsi="Cambria" w:cs="Arial"/>
              <w:szCs w:val="20"/>
            </w:rPr>
            <w:t>The above credentials along with my enclosed resume make me ideally suitable for a p</w:t>
          </w:r>
          <w:r>
            <w:rPr>
              <w:rFonts w:ascii="Cambria" w:hAnsi="Cambria" w:cs="Arial"/>
              <w:szCs w:val="20"/>
            </w:rPr>
            <w:t xml:space="preserve">osition in your organization. I </w:t>
          </w:r>
          <w:r w:rsidRPr="00521758">
            <w:rPr>
              <w:rFonts w:ascii="Cambria" w:hAnsi="Cambria" w:cs="Arial"/>
              <w:szCs w:val="20"/>
            </w:rPr>
            <w:t xml:space="preserve">would appreciate an opportunity for a personal interview. </w:t>
          </w:r>
        </w:p>
        <w:p w:rsidR="00033C9F" w:rsidRPr="00521758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</w:p>
        <w:p w:rsidR="00A34109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r w:rsidRPr="00521758">
            <w:rPr>
              <w:rFonts w:ascii="Cambria" w:hAnsi="Cambria" w:cs="Arial"/>
              <w:szCs w:val="20"/>
            </w:rPr>
            <w:t xml:space="preserve">Thanking you, </w:t>
          </w:r>
        </w:p>
        <w:p w:rsidR="00A34109" w:rsidRDefault="00A34109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</w:p>
        <w:p w:rsidR="00033C9F" w:rsidRPr="00521758" w:rsidRDefault="00033C9F" w:rsidP="00033C9F">
          <w:pPr>
            <w:ind w:right="360"/>
            <w:jc w:val="both"/>
            <w:rPr>
              <w:rFonts w:ascii="Cambria" w:hAnsi="Cambria" w:cs="Arial"/>
              <w:szCs w:val="20"/>
            </w:rPr>
          </w:pPr>
          <w:r w:rsidRPr="00521758">
            <w:rPr>
              <w:rFonts w:ascii="Cambria" w:hAnsi="Cambria" w:cs="Arial"/>
              <w:szCs w:val="20"/>
            </w:rPr>
            <w:t>Yours sincerely,</w:t>
          </w:r>
        </w:p>
        <w:p w:rsidR="00033C9F" w:rsidRPr="00521758" w:rsidRDefault="00033C9F" w:rsidP="00033C9F">
          <w:pPr>
            <w:tabs>
              <w:tab w:val="left" w:pos="2340"/>
            </w:tabs>
            <w:jc w:val="both"/>
            <w:rPr>
              <w:rFonts w:ascii="Cambria" w:hAnsi="Cambria"/>
              <w:szCs w:val="20"/>
            </w:rPr>
          </w:pPr>
        </w:p>
        <w:p w:rsidR="00033C9F" w:rsidRPr="00521758" w:rsidRDefault="00033C9F" w:rsidP="00033C9F">
          <w:pPr>
            <w:jc w:val="both"/>
            <w:rPr>
              <w:rFonts w:ascii="Cambria" w:hAnsi="Cambria"/>
              <w:b/>
              <w:szCs w:val="20"/>
            </w:rPr>
          </w:pPr>
          <w:r>
            <w:rPr>
              <w:rFonts w:ascii="Cambria" w:hAnsi="Cambria"/>
              <w:b/>
              <w:szCs w:val="20"/>
            </w:rPr>
            <w:t>AMLENDU BHUSHAN</w:t>
          </w:r>
          <w:r>
            <w:rPr>
              <w:rFonts w:ascii="Cambria" w:hAnsi="Cambria"/>
              <w:b/>
              <w:szCs w:val="20"/>
            </w:rPr>
            <w:tab/>
          </w:r>
        </w:p>
        <w:p w:rsidR="00033C9F" w:rsidRDefault="00491EA2">
          <w:pPr>
            <w:pStyle w:val="NoSpacing"/>
            <w:sectPr w:rsidR="00033C9F" w:rsidSect="00A34109">
              <w:pgSz w:w="12240" w:h="15840" w:code="1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</w:sdtContent>
    </w:sdt>
    <w:p w:rsidR="00975E7F" w:rsidRDefault="00491EA2" w:rsidP="00A34109">
      <w:pPr>
        <w:pStyle w:val="Section"/>
      </w:pPr>
      <w:r w:rsidRPr="00491EA2">
        <w:lastRenderedPageBreak/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5248683"/>
                    <w:placeholder>
                      <w:docPart w:val="182B301C787745EFAF05B214ACA802E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75E7F" w:rsidRDefault="00033C9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IN"/>
                        </w:rPr>
                        <w:t>AMLENDU BHUSHAN</w:t>
                      </w:r>
                    </w:p>
                  </w:sdtContent>
                </w:sdt>
                <w:p w:rsidR="00975E7F" w:rsidRDefault="00491EA2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A22D3175A07E40C594620476E2376D09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D63F6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D63F6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964814F6F37E4923A1F694ADF867C701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D63F6A">
                    <w:rPr>
                      <w:color w:val="FFFFFF" w:themeColor="background1"/>
                    </w:rPr>
                    <w:t xml:space="preserve"> </w:t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43F49465B30642168CCD9B98F4AC5067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D63F6A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Pr="00491EA2">
        <w:pict>
          <v:group id="_x0000_s1239" style="position:absolute;margin-left:442.6pt;margin-top:-14.4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 w:rsidRPr="00491EA2"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5248684"/>
                    <w:placeholder>
                      <w:docPart w:val="B4EF24902DFB4CC7B047A04B75F3197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75E7F" w:rsidRDefault="00033C9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  <w:lang w:val="en-IN"/>
                        </w:rPr>
                        <w:t>AMLENDU BHUSHAN</w:t>
                      </w:r>
                    </w:p>
                  </w:sdtContent>
                </w:sdt>
                <w:p w:rsidR="00975E7F" w:rsidRDefault="00491EA2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27803533"/>
                      <w:placeholder>
                        <w:docPart w:val="F2DE7DAE372E4F6C8B1AD5FE3D14B40B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D63F6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D63F6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27803534"/>
                      <w:placeholder>
                        <w:docPart w:val="F894F63107374068A882F0BC6FBBC64F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D63F6A">
                    <w:rPr>
                      <w:color w:val="FFFFFF" w:themeColor="background1"/>
                    </w:rPr>
                    <w:t xml:space="preserve"> </w:t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D63F6A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27803535"/>
                      <w:placeholder>
                        <w:docPart w:val="CB8D5B4C47E44F3A9AE0609CE711FB05"/>
                      </w:placeholder>
                      <w:temporary/>
                      <w:showingPlcHdr/>
                      <w:text/>
                    </w:sdtPr>
                    <w:sdtContent>
                      <w:r w:rsidR="00D63F6A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D63F6A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Pr="00491EA2"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187" style="position:absolute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177" style="position:absolute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153" style="position:absolute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102" style="position:absolute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rPr>
          <w:noProof w:val="0"/>
        </w:rPr>
        <w:pict>
          <v:oval id="_x0000_s1100" style="position:absolute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pict>
          <v:oval id="_x0000_s1084" style="position:absolute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pict>
          <v:oval id="_x0000_s1083" style="position:absolute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491EA2"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975E7F" w:rsidSect="00975E7F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76" w:rsidRDefault="00BD1276">
      <w:r>
        <w:separator/>
      </w:r>
    </w:p>
  </w:endnote>
  <w:endnote w:type="continuationSeparator" w:id="0">
    <w:p w:rsidR="00BD1276" w:rsidRDefault="00BD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7F" w:rsidRDefault="00D63F6A">
    <w:pPr>
      <w:pStyle w:val="Footer"/>
    </w:pPr>
    <w:r>
      <w:ptab w:relativeTo="margin" w:alignment="right" w:leader="none"/>
    </w:r>
    <w:fldSimple w:instr=" PAGE ">
      <w:r w:rsidR="00277775">
        <w:rPr>
          <w:noProof/>
        </w:rPr>
        <w:t>3</w:t>
      </w:r>
    </w:fldSimple>
    <w:r>
      <w:t xml:space="preserve"> </w:t>
    </w:r>
    <w:r w:rsidR="00491EA2"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76" w:rsidRDefault="00BD1276">
      <w:r>
        <w:separator/>
      </w:r>
    </w:p>
  </w:footnote>
  <w:footnote w:type="continuationSeparator" w:id="0">
    <w:p w:rsidR="00BD1276" w:rsidRDefault="00BD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7F" w:rsidRDefault="00D63F6A">
    <w:pPr>
      <w:pStyle w:val="Header"/>
    </w:pPr>
    <w:r>
      <w:ptab w:relativeTo="margin" w:alignment="right" w:leader="none"/>
    </w:r>
    <w:sdt>
      <w:sdtPr>
        <w:id w:val="80127134"/>
        <w:placeholder>
          <w:docPart w:val="B004FECC78EB43799C13373B7033621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491EA2" w:rsidRPr="00491EA2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38914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011B7"/>
    <w:rsid w:val="00033C9F"/>
    <w:rsid w:val="001011B7"/>
    <w:rsid w:val="0019123A"/>
    <w:rsid w:val="00277775"/>
    <w:rsid w:val="0036759B"/>
    <w:rsid w:val="004319CF"/>
    <w:rsid w:val="00491EA2"/>
    <w:rsid w:val="00975E7F"/>
    <w:rsid w:val="00A34109"/>
    <w:rsid w:val="00BD1276"/>
    <w:rsid w:val="00D63F6A"/>
    <w:rsid w:val="00D678B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8" type="connector" idref="#_x0000_s1245"/>
        <o:r id="V:Rule9" type="connector" idref="#_x0000_s1241"/>
        <o:r id="V:Rule10" type="connector" idref="#_x0000_s1246"/>
        <o:r id="V:Rule11" type="connector" idref="#_x0000_s1255"/>
        <o:r id="V:Rule12" type="connector" idref="#_x0000_s1254"/>
        <o:r id="V:Rule13" type="connector" idref="#_x0000_s1244"/>
        <o:r id="V:Rule14" type="connector" idref="#_x0000_s1253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F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5E7F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5E7F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5E7F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75E7F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75E7F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5E7F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75E7F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75E7F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75E7F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975E7F"/>
    <w:pPr>
      <w:ind w:left="720"/>
    </w:pPr>
  </w:style>
  <w:style w:type="paragraph" w:customStyle="1" w:styleId="Section">
    <w:name w:val="Section"/>
    <w:basedOn w:val="Normal"/>
    <w:uiPriority w:val="2"/>
    <w:qFormat/>
    <w:rsid w:val="00975E7F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975E7F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75E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7F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5E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7F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8"/>
    <w:qFormat/>
    <w:rsid w:val="00975E7F"/>
    <w:rPr>
      <w:b/>
      <w:bCs/>
    </w:rPr>
  </w:style>
  <w:style w:type="character" w:styleId="BookTitle">
    <w:name w:val="Book Title"/>
    <w:basedOn w:val="DefaultParagraphFont"/>
    <w:uiPriority w:val="13"/>
    <w:qFormat/>
    <w:rsid w:val="00975E7F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975E7F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5E7F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E7F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E7F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E7F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E7F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E7F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E7F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E7F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E7F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5E7F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975E7F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E7F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975E7F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75E7F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5E7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975E7F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E7F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975E7F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75E7F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975E7F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E7F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975E7F"/>
    <w:pPr>
      <w:numPr>
        <w:numId w:val="9"/>
      </w:numPr>
    </w:pPr>
  </w:style>
  <w:style w:type="numbering" w:customStyle="1" w:styleId="BulletedList">
    <w:name w:val="Bulleted List"/>
    <w:uiPriority w:val="99"/>
    <w:rsid w:val="00975E7F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7F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975E7F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975E7F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975E7F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975E7F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3"/>
    <w:unhideWhenUsed/>
    <w:qFormat/>
    <w:rsid w:val="00975E7F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3"/>
    <w:rsid w:val="00975E7F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2"/>
    <w:unhideWhenUsed/>
    <w:qFormat/>
    <w:rsid w:val="00975E7F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3"/>
    <w:unhideWhenUsed/>
    <w:qFormat/>
    <w:rsid w:val="00975E7F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3"/>
    <w:rsid w:val="00975E7F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975E7F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975E7F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nhideWhenUsed/>
    <w:qFormat/>
    <w:rsid w:val="00975E7F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033C9F"/>
    <w:pPr>
      <w:spacing w:line="240" w:lineRule="auto"/>
      <w:ind w:left="720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styleId="Hyperlink">
    <w:name w:val="Hyperlink"/>
    <w:rsid w:val="00033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mlendubhushan2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04FECC78EB43799C13373B7033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A79-C20C-4902-B9AA-0595CDE1D587}"/>
      </w:docPartPr>
      <w:docPartBody>
        <w:p w:rsidR="00C47B29" w:rsidRDefault="0084709E">
          <w:pPr>
            <w:pStyle w:val="B004FECC78EB43799C13373B70336210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182B301C787745EFAF05B214ACA8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E4BA-9C9A-4DBA-9C7D-914BCEE01F76}"/>
      </w:docPartPr>
      <w:docPartBody>
        <w:p w:rsidR="00C47B29" w:rsidRDefault="0084709E">
          <w:pPr>
            <w:pStyle w:val="182B301C787745EFAF05B214ACA802E6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A22D3175A07E40C594620476E237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02FE-224B-479D-8A15-5C439E2BE9E6}"/>
      </w:docPartPr>
      <w:docPartBody>
        <w:p w:rsidR="00C47B29" w:rsidRDefault="0084709E">
          <w:pPr>
            <w:pStyle w:val="A22D3175A07E40C594620476E2376D09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964814F6F37E4923A1F694ADF867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9317-D97F-4F0C-B345-E51969866122}"/>
      </w:docPartPr>
      <w:docPartBody>
        <w:p w:rsidR="00C47B29" w:rsidRDefault="0084709E">
          <w:pPr>
            <w:pStyle w:val="964814F6F37E4923A1F694ADF867C701"/>
          </w:pPr>
          <w:r>
            <w:t>[Type your phone number]</w:t>
          </w:r>
        </w:p>
      </w:docPartBody>
    </w:docPart>
    <w:docPart>
      <w:docPartPr>
        <w:name w:val="43F49465B30642168CCD9B98F4AC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D738-093E-4CCF-BAD2-A2DACA7200CA}"/>
      </w:docPartPr>
      <w:docPartBody>
        <w:p w:rsidR="00C47B29" w:rsidRDefault="0084709E">
          <w:pPr>
            <w:pStyle w:val="43F49465B30642168CCD9B98F4AC5067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B4EF24902DFB4CC7B047A04B75F3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5F90-585C-4212-B475-8BC2B2AE84D6}"/>
      </w:docPartPr>
      <w:docPartBody>
        <w:p w:rsidR="00C47B29" w:rsidRDefault="0084709E">
          <w:pPr>
            <w:pStyle w:val="B4EF24902DFB4CC7B047A04B75F31978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F2DE7DAE372E4F6C8B1AD5FE3D14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77A0-AAAE-4C14-A9B3-6AC0D614C4CC}"/>
      </w:docPartPr>
      <w:docPartBody>
        <w:p w:rsidR="00C47B29" w:rsidRDefault="0084709E">
          <w:pPr>
            <w:pStyle w:val="F2DE7DAE372E4F6C8B1AD5FE3D14B40B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F894F63107374068A882F0BC6FBB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8C95-1A21-4E97-86AE-2E73A07C04A1}"/>
      </w:docPartPr>
      <w:docPartBody>
        <w:p w:rsidR="00C47B29" w:rsidRDefault="0084709E">
          <w:pPr>
            <w:pStyle w:val="F894F63107374068A882F0BC6FBBC64F"/>
          </w:pPr>
          <w:r>
            <w:t>[Type your phone number]</w:t>
          </w:r>
        </w:p>
      </w:docPartBody>
    </w:docPart>
    <w:docPart>
      <w:docPartPr>
        <w:name w:val="F83BB2231CC0463180FAB10744B7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465C-D69B-4B8D-B3FF-56506903D5A7}"/>
      </w:docPartPr>
      <w:docPartBody>
        <w:p w:rsidR="00C47B29" w:rsidRDefault="00E27A2A" w:rsidP="00E27A2A">
          <w:pPr>
            <w:pStyle w:val="F83BB2231CC0463180FAB10744B72ECB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7A2A"/>
    <w:rsid w:val="0084709E"/>
    <w:rsid w:val="00C47B29"/>
    <w:rsid w:val="00E2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A3E0E04ED45428653F60D3DD298E4">
    <w:name w:val="D7CA3E0E04ED45428653F60D3DD298E4"/>
    <w:rsid w:val="00C47B29"/>
  </w:style>
  <w:style w:type="paragraph" w:customStyle="1" w:styleId="9B8C74AC4E63443DA62EAFA9F020439D">
    <w:name w:val="9B8C74AC4E63443DA62EAFA9F020439D"/>
    <w:rsid w:val="00C47B29"/>
  </w:style>
  <w:style w:type="paragraph" w:customStyle="1" w:styleId="FF051061142C42B4BC102E9E7168C972">
    <w:name w:val="FF051061142C42B4BC102E9E7168C972"/>
    <w:rsid w:val="00C47B29"/>
  </w:style>
  <w:style w:type="paragraph" w:customStyle="1" w:styleId="F548A7CE0D734766BDF09C1B5745F6FD">
    <w:name w:val="F548A7CE0D734766BDF09C1B5745F6FD"/>
    <w:rsid w:val="00C47B29"/>
  </w:style>
  <w:style w:type="paragraph" w:customStyle="1" w:styleId="B81895769F8F45EBB85CC77187D281A4">
    <w:name w:val="B81895769F8F45EBB85CC77187D281A4"/>
    <w:rsid w:val="00C47B29"/>
  </w:style>
  <w:style w:type="paragraph" w:customStyle="1" w:styleId="C8E67FBC5E6A49FB97E1B1648067A523">
    <w:name w:val="C8E67FBC5E6A49FB97E1B1648067A523"/>
    <w:rsid w:val="00C47B29"/>
  </w:style>
  <w:style w:type="paragraph" w:customStyle="1" w:styleId="85DE44FBF63745BC9E32B7E43FA1E917">
    <w:name w:val="85DE44FBF63745BC9E32B7E43FA1E917"/>
    <w:rsid w:val="00C47B29"/>
  </w:style>
  <w:style w:type="paragraph" w:customStyle="1" w:styleId="4D64A9527E7043F48D613ED17E4DFD3E">
    <w:name w:val="4D64A9527E7043F48D613ED17E4DFD3E"/>
    <w:rsid w:val="00C47B29"/>
  </w:style>
  <w:style w:type="paragraph" w:customStyle="1" w:styleId="617163949D35407D808DD7F9FC42501A">
    <w:name w:val="617163949D35407D808DD7F9FC42501A"/>
    <w:rsid w:val="00C47B29"/>
  </w:style>
  <w:style w:type="paragraph" w:customStyle="1" w:styleId="B004FECC78EB43799C13373B70336210">
    <w:name w:val="B004FECC78EB43799C13373B70336210"/>
    <w:rsid w:val="00C47B29"/>
  </w:style>
  <w:style w:type="paragraph" w:customStyle="1" w:styleId="182B301C787745EFAF05B214ACA802E6">
    <w:name w:val="182B301C787745EFAF05B214ACA802E6"/>
    <w:rsid w:val="00C47B29"/>
  </w:style>
  <w:style w:type="paragraph" w:customStyle="1" w:styleId="A22D3175A07E40C594620476E2376D09">
    <w:name w:val="A22D3175A07E40C594620476E2376D09"/>
    <w:rsid w:val="00C47B29"/>
  </w:style>
  <w:style w:type="paragraph" w:customStyle="1" w:styleId="964814F6F37E4923A1F694ADF867C701">
    <w:name w:val="964814F6F37E4923A1F694ADF867C701"/>
    <w:rsid w:val="00C47B29"/>
  </w:style>
  <w:style w:type="paragraph" w:customStyle="1" w:styleId="43F49465B30642168CCD9B98F4AC5067">
    <w:name w:val="43F49465B30642168CCD9B98F4AC5067"/>
    <w:rsid w:val="00C47B29"/>
  </w:style>
  <w:style w:type="paragraph" w:customStyle="1" w:styleId="B4EF24902DFB4CC7B047A04B75F31978">
    <w:name w:val="B4EF24902DFB4CC7B047A04B75F31978"/>
    <w:rsid w:val="00C47B29"/>
  </w:style>
  <w:style w:type="paragraph" w:customStyle="1" w:styleId="F2DE7DAE372E4F6C8B1AD5FE3D14B40B">
    <w:name w:val="F2DE7DAE372E4F6C8B1AD5FE3D14B40B"/>
    <w:rsid w:val="00C47B29"/>
  </w:style>
  <w:style w:type="paragraph" w:customStyle="1" w:styleId="F894F63107374068A882F0BC6FBBC64F">
    <w:name w:val="F894F63107374068A882F0BC6FBBC64F"/>
    <w:rsid w:val="00C47B29"/>
  </w:style>
  <w:style w:type="paragraph" w:customStyle="1" w:styleId="CB8D5B4C47E44F3A9AE0609CE711FB05">
    <w:name w:val="CB8D5B4C47E44F3A9AE0609CE711FB05"/>
    <w:rsid w:val="00C47B29"/>
  </w:style>
  <w:style w:type="paragraph" w:customStyle="1" w:styleId="C3996665F6DC45F98E98ECB780D3BD71">
    <w:name w:val="C3996665F6DC45F98E98ECB780D3BD71"/>
    <w:rsid w:val="00E27A2A"/>
  </w:style>
  <w:style w:type="paragraph" w:customStyle="1" w:styleId="C4A95965EA994EF69BF0F9D898293C63">
    <w:name w:val="C4A95965EA994EF69BF0F9D898293C63"/>
    <w:rsid w:val="00E27A2A"/>
  </w:style>
  <w:style w:type="paragraph" w:customStyle="1" w:styleId="B9034D61BD234B3A923063F03474E47C">
    <w:name w:val="B9034D61BD234B3A923063F03474E47C"/>
    <w:rsid w:val="00E27A2A"/>
  </w:style>
  <w:style w:type="paragraph" w:customStyle="1" w:styleId="1F4D9FA802A34EE09D66E0FE4E58E9F4">
    <w:name w:val="1F4D9FA802A34EE09D66E0FE4E58E9F4"/>
    <w:rsid w:val="00E27A2A"/>
  </w:style>
  <w:style w:type="paragraph" w:customStyle="1" w:styleId="1880A4054BA44979A7BA60FD345E058E">
    <w:name w:val="1880A4054BA44979A7BA60FD345E058E"/>
    <w:rsid w:val="00E27A2A"/>
  </w:style>
  <w:style w:type="paragraph" w:customStyle="1" w:styleId="5F2D2DD4C61C4934AD60C9EE8F7C841E">
    <w:name w:val="5F2D2DD4C61C4934AD60C9EE8F7C841E"/>
    <w:rsid w:val="00E27A2A"/>
  </w:style>
  <w:style w:type="paragraph" w:customStyle="1" w:styleId="3712ED3B68254DE485508FD2F547A038">
    <w:name w:val="3712ED3B68254DE485508FD2F547A038"/>
    <w:rsid w:val="00E27A2A"/>
  </w:style>
  <w:style w:type="paragraph" w:customStyle="1" w:styleId="F4EF6CF3B3634E1B9A0CA7DE51352BA1">
    <w:name w:val="F4EF6CF3B3634E1B9A0CA7DE51352BA1"/>
    <w:rsid w:val="00E27A2A"/>
  </w:style>
  <w:style w:type="paragraph" w:customStyle="1" w:styleId="F83BB2231CC0463180FAB10744B72ECB">
    <w:name w:val="F83BB2231CC0463180FAB10744B72ECB"/>
    <w:rsid w:val="00E27A2A"/>
  </w:style>
  <w:style w:type="paragraph" w:customStyle="1" w:styleId="C27205CB77014CA38B71EC1285D37ED1">
    <w:name w:val="C27205CB77014CA38B71EC1285D37ED1"/>
    <w:rsid w:val="00E27A2A"/>
  </w:style>
  <w:style w:type="paragraph" w:customStyle="1" w:styleId="705AEB6B2604402D9031BD101F057044">
    <w:name w:val="705AEB6B2604402D9031BD101F057044"/>
    <w:rsid w:val="00E27A2A"/>
  </w:style>
  <w:style w:type="paragraph" w:customStyle="1" w:styleId="D722994601594CFEB25B0E84E6E9D9EA">
    <w:name w:val="D722994601594CFEB25B0E84E6E9D9EA"/>
    <w:rsid w:val="00E27A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E0096DB-D49C-49D6-9107-7C151FDB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AMLENDU BHUSHAN</dc:creator>
  <cp:lastModifiedBy>AMLENDU BHUSHAN</cp:lastModifiedBy>
  <cp:revision>8</cp:revision>
  <dcterms:created xsi:type="dcterms:W3CDTF">2015-12-04T16:51:00Z</dcterms:created>
  <dcterms:modified xsi:type="dcterms:W3CDTF">2016-06-21T06:24:00Z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