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577188" w:themeColor="accent1" w:themeShade="BF"/>
          <w:kern w:val="20"/>
          <w:sz w:val="48"/>
          <w:szCs w:val="48"/>
          <w:lang w:eastAsia="ja-JP"/>
        </w:rPr>
        <w:id w:val="2910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7E97AD" w:themeColor="accent1"/>
          <w:sz w:val="20"/>
          <w:szCs w:val="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78"/>
          </w:tblGrid>
          <w:tr w:rsidR="00733DC1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577188" w:themeColor="accent1" w:themeShade="BF"/>
                  <w:kern w:val="20"/>
                  <w:sz w:val="48"/>
                  <w:szCs w:val="48"/>
                  <w:lang w:eastAsia="ja-JP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kern w:val="0"/>
                  <w:lang w:eastAsia="en-US"/>
                </w:rPr>
              </w:sdtEndPr>
              <w:sdtContent>
                <w:tc>
                  <w:tcPr>
                    <w:tcW w:w="5746" w:type="dxa"/>
                  </w:tcPr>
                  <w:p w:rsidR="00733DC1" w:rsidRDefault="00733DC1" w:rsidP="00733DC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577188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577188" w:themeColor="accent1" w:themeShade="BF"/>
                        <w:sz w:val="48"/>
                        <w:szCs w:val="48"/>
                      </w:rPr>
                      <w:t>Parviaz Ahmad Rather</w:t>
                    </w:r>
                  </w:p>
                </w:tc>
              </w:sdtContent>
            </w:sdt>
          </w:tr>
          <w:tr w:rsidR="00733DC1">
            <w:sdt>
              <w:sdtPr>
                <w:rPr>
                  <w:color w:val="362607" w:themeColor="background2" w:themeShade="3F"/>
                  <w:sz w:val="28"/>
                  <w:szCs w:val="28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33DC1" w:rsidRDefault="00733DC1" w:rsidP="00733DC1">
                    <w:pPr>
                      <w:pStyle w:val="NoSpacing"/>
                      <w:rPr>
                        <w:color w:val="362607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362607" w:themeColor="background2" w:themeShade="3F"/>
                        <w:sz w:val="28"/>
                        <w:szCs w:val="28"/>
                      </w:rPr>
                      <w:t>parviazr@gmail.com</w:t>
                    </w:r>
                  </w:p>
                </w:tc>
              </w:sdtContent>
            </w:sdt>
          </w:tr>
          <w:tr w:rsidR="00733DC1">
            <w:tc>
              <w:tcPr>
                <w:tcW w:w="5746" w:type="dxa"/>
              </w:tcPr>
              <w:p w:rsidR="00733DC1" w:rsidRDefault="00733DC1">
                <w:pPr>
                  <w:pStyle w:val="NoSpacing"/>
                  <w:rPr>
                    <w:color w:val="362607" w:themeColor="background2" w:themeShade="3F"/>
                    <w:sz w:val="28"/>
                    <w:szCs w:val="28"/>
                  </w:rPr>
                </w:pPr>
              </w:p>
            </w:tc>
          </w:tr>
          <w:tr w:rsidR="00733DC1">
            <w:tc>
              <w:tcPr>
                <w:tcW w:w="5746" w:type="dxa"/>
              </w:tcPr>
              <w:p w:rsidR="00733DC1" w:rsidRDefault="00733DC1">
                <w:pPr>
                  <w:pStyle w:val="NoSpacing"/>
                </w:pPr>
              </w:p>
            </w:tc>
          </w:tr>
          <w:tr w:rsidR="00733DC1">
            <w:tc>
              <w:tcPr>
                <w:tcW w:w="5746" w:type="dxa"/>
              </w:tcPr>
              <w:p w:rsidR="00733DC1" w:rsidRDefault="00733DC1">
                <w:pPr>
                  <w:pStyle w:val="NoSpacing"/>
                </w:pPr>
              </w:p>
            </w:tc>
          </w:tr>
          <w:tr w:rsidR="00733DC1">
            <w:tc>
              <w:tcPr>
                <w:tcW w:w="5746" w:type="dxa"/>
              </w:tcPr>
              <w:p w:rsidR="00733DC1" w:rsidRDefault="00733DC1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733DC1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9-05-03T00:00:00Z"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733DC1" w:rsidRDefault="000F0914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03-May-19</w:t>
                    </w:r>
                  </w:p>
                </w:tc>
              </w:sdtContent>
            </w:sdt>
          </w:tr>
          <w:tr w:rsidR="00733DC1">
            <w:tc>
              <w:tcPr>
                <w:tcW w:w="5746" w:type="dxa"/>
              </w:tcPr>
              <w:p w:rsidR="00733DC1" w:rsidRDefault="00733DC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733DC1" w:rsidRDefault="005B2564">
          <w:r>
            <w:rPr>
              <w:noProof/>
              <w:lang w:eastAsia="zh-TW"/>
            </w:rPr>
            <w:pict>
              <v:group id="_x0000_s1026" style="position:absolute;margin-left:3817.9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becbd6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becbd6 [1620]" stroked="f">
                    <v:path arrowok="t"/>
                  </v:shape>
                  <v:oval id="_x0000_s1030" style="position:absolute;left:6117;top:10212;width:4526;height:4258;rotation:41366637fd;flip:y" fillcolor="#dfe5ea [820]" stroked="f" strokecolor="#becbd6 [1620]"/>
                  <v:oval id="_x0000_s1031" style="position:absolute;left:6217;top:10481;width:3424;height:3221;rotation:41366637fd;flip:y" fillcolor="#9eb0c1 [2420]" stroked="f" strokecolor="#becbd6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becbd6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becbd6 [1620]" stroked="f"/>
                  <v:oval id="_x0000_s1041" style="position:absolute;left:7961;top:4684;width:1813;height:1813" fillcolor="#dfe5ea [820]" stroked="f"/>
                  <v:oval id="_x0000_s1042" style="position:absolute;left:8006;top:5027;width:1375;height:1375" fillcolor="#9eb0c1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5403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becbd6 [1620]"/>
                <v:oval id="_x0000_s1034" style="position:absolute;left:6674;top:444;width:4116;height:4116" fillcolor="#becbd6 [1620]" stroked="f"/>
                <v:oval id="_x0000_s1035" style="position:absolute;left:6773;top:1058;width:3367;height:3367" fillcolor="#dfe5ea [820]" stroked="f"/>
                <v:oval id="_x0000_s1036" style="position:absolute;left:6856;top:1709;width:2553;height:2553" fillcolor="#9eb0c1 [2420]" stroked="f"/>
                <w10:wrap anchorx="margin" anchory="page"/>
              </v:group>
            </w:pict>
          </w:r>
        </w:p>
        <w:p w:rsidR="00733DC1" w:rsidRDefault="005B2564">
          <w:pPr>
            <w:rPr>
              <w:b/>
              <w:color w:val="7E97AD" w:themeColor="accent1"/>
            </w:rPr>
          </w:pPr>
          <w:r>
            <w:rPr>
              <w:b/>
              <w:noProof/>
              <w:color w:val="7E97AD" w:themeColor="accent1"/>
              <w:lang w:eastAsia="en-US"/>
            </w:rPr>
            <w:pict>
              <v:oval id="_x0000_s1043" style="position:absolute;margin-left:-46.9pt;margin-top:318.15pt;width:275.6pt;height:101.5pt;z-index:251663360" stroked="f">
                <v:textbox>
                  <w:txbxContent>
                    <w:p w:rsidR="00733DC1" w:rsidRPr="00733DC1" w:rsidRDefault="00733DC1" w:rsidP="00733DC1">
                      <w:pPr>
                        <w:jc w:val="center"/>
                        <w:rPr>
                          <w:color w:val="7E97AD" w:themeColor="accent1"/>
                          <w:sz w:val="98"/>
                        </w:rPr>
                      </w:pPr>
                      <w:r w:rsidRPr="00733DC1">
                        <w:rPr>
                          <w:color w:val="7E97AD" w:themeColor="accent1"/>
                          <w:sz w:val="98"/>
                        </w:rPr>
                        <w:t>RESUME</w:t>
                      </w:r>
                    </w:p>
                  </w:txbxContent>
                </v:textbox>
              </v:oval>
            </w:pict>
          </w:r>
          <w:r w:rsidR="00733DC1">
            <w:rPr>
              <w:b/>
              <w:color w:val="7E97AD" w:themeColor="accent1"/>
            </w:rPr>
            <w:br w:type="page"/>
          </w:r>
        </w:p>
        <w:p w:rsidR="00733DC1" w:rsidRDefault="005B2564">
          <w:pPr>
            <w:rPr>
              <w:rFonts w:asciiTheme="majorHAnsi" w:eastAsiaTheme="majorEastAsia" w:hAnsiTheme="majorHAnsi" w:cstheme="majorBidi"/>
              <w:b/>
              <w:caps/>
              <w:color w:val="7E97AD" w:themeColor="accent1"/>
              <w:sz w:val="32"/>
            </w:rPr>
          </w:pPr>
        </w:p>
      </w:sdtContent>
    </w:sdt>
    <w:tbl>
      <w:tblPr>
        <w:tblStyle w:val="ResumeTable"/>
        <w:tblW w:w="5000" w:type="pct"/>
        <w:tblLook w:val="04A0"/>
      </w:tblPr>
      <w:tblGrid>
        <w:gridCol w:w="1948"/>
        <w:gridCol w:w="417"/>
        <w:gridCol w:w="41"/>
        <w:gridCol w:w="379"/>
        <w:gridCol w:w="6962"/>
      </w:tblGrid>
      <w:tr w:rsidR="00FA173D" w:rsidRPr="00733DC1" w:rsidTr="00FB241A">
        <w:tc>
          <w:tcPr>
            <w:tcW w:w="1948" w:type="dxa"/>
          </w:tcPr>
          <w:p w:rsidR="00FA173D" w:rsidRPr="00733DC1" w:rsidRDefault="00914112" w:rsidP="00C76CA6">
            <w:pPr>
              <w:pStyle w:val="Heading1"/>
              <w:jc w:val="left"/>
              <w:rPr>
                <w:color w:val="577188" w:themeColor="accent1" w:themeShade="BF"/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Objective</w:t>
            </w:r>
          </w:p>
        </w:tc>
        <w:tc>
          <w:tcPr>
            <w:tcW w:w="417" w:type="dxa"/>
          </w:tcPr>
          <w:p w:rsidR="00FA173D" w:rsidRPr="00733DC1" w:rsidRDefault="00FA173D">
            <w:pPr>
              <w:rPr>
                <w:color w:val="577188" w:themeColor="accent1" w:themeShade="BF"/>
                <w:sz w:val="32"/>
                <w:szCs w:val="32"/>
              </w:rPr>
            </w:pPr>
          </w:p>
        </w:tc>
        <w:tc>
          <w:tcPr>
            <w:tcW w:w="7382" w:type="dxa"/>
            <w:gridSpan w:val="3"/>
          </w:tcPr>
          <w:p w:rsidR="00FA173D" w:rsidRPr="00733DC1" w:rsidRDefault="00C85EC8" w:rsidP="00C85EC8">
            <w:pPr>
              <w:pStyle w:val="NormalWeb"/>
              <w:spacing w:line="288" w:lineRule="auto"/>
              <w:jc w:val="both"/>
              <w:rPr>
                <w:sz w:val="32"/>
                <w:szCs w:val="32"/>
              </w:rPr>
            </w:pPr>
            <w:r>
              <w:rPr>
                <w:color w:val="404040" w:themeColor="text1" w:themeTint="BF"/>
                <w:sz w:val="32"/>
                <w:szCs w:val="32"/>
              </w:rPr>
              <w:t xml:space="preserve">To work </w:t>
            </w:r>
            <w:r w:rsidR="00191DE6" w:rsidRPr="00733DC1">
              <w:rPr>
                <w:color w:val="404040" w:themeColor="text1" w:themeTint="BF"/>
                <w:sz w:val="32"/>
                <w:szCs w:val="32"/>
              </w:rPr>
              <w:t>and boost my career with your reputed firm</w:t>
            </w:r>
            <w:r>
              <w:rPr>
                <w:color w:val="404040" w:themeColor="text1" w:themeTint="BF"/>
                <w:sz w:val="32"/>
                <w:szCs w:val="32"/>
              </w:rPr>
              <w:t xml:space="preserve">. </w:t>
            </w:r>
            <w:r w:rsidRPr="00EB4B8D">
              <w:rPr>
                <w:color w:val="404040" w:themeColor="text1" w:themeTint="BF"/>
                <w:sz w:val="32"/>
                <w:szCs w:val="32"/>
              </w:rPr>
              <w:t>App</w:t>
            </w:r>
            <w:r w:rsidR="00EB4B8D">
              <w:rPr>
                <w:color w:val="404040" w:themeColor="text1" w:themeTint="BF"/>
                <w:sz w:val="32"/>
                <w:szCs w:val="32"/>
              </w:rPr>
              <w:t>ly my skills as a developer</w:t>
            </w:r>
            <w:r w:rsidRPr="00EB4B8D">
              <w:rPr>
                <w:color w:val="404040" w:themeColor="text1" w:themeTint="BF"/>
                <w:sz w:val="32"/>
                <w:szCs w:val="32"/>
              </w:rPr>
              <w:t xml:space="preserve"> to a new challenge with a company focused on quality, dedication, and ingenuity.</w:t>
            </w:r>
          </w:p>
        </w:tc>
      </w:tr>
      <w:tr w:rsidR="00FA173D" w:rsidRPr="00733DC1" w:rsidTr="00FB241A">
        <w:tc>
          <w:tcPr>
            <w:tcW w:w="1948" w:type="dxa"/>
          </w:tcPr>
          <w:p w:rsidR="00FA173D" w:rsidRPr="00733DC1" w:rsidRDefault="00914112" w:rsidP="00C76CA6">
            <w:pPr>
              <w:pStyle w:val="Heading1"/>
              <w:jc w:val="left"/>
              <w:rPr>
                <w:color w:val="577188" w:themeColor="accent1" w:themeShade="BF"/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Skills &amp; Abilities</w:t>
            </w:r>
          </w:p>
        </w:tc>
        <w:tc>
          <w:tcPr>
            <w:tcW w:w="417" w:type="dxa"/>
          </w:tcPr>
          <w:p w:rsidR="00FA173D" w:rsidRPr="00733DC1" w:rsidRDefault="00FA173D" w:rsidP="00FC1BE8">
            <w:pPr>
              <w:jc w:val="both"/>
              <w:rPr>
                <w:color w:val="577188" w:themeColor="accent1" w:themeShade="BF"/>
                <w:sz w:val="32"/>
                <w:szCs w:val="32"/>
              </w:rPr>
            </w:pPr>
          </w:p>
        </w:tc>
        <w:tc>
          <w:tcPr>
            <w:tcW w:w="7382" w:type="dxa"/>
            <w:gridSpan w:val="3"/>
          </w:tcPr>
          <w:p w:rsidR="00FA173D" w:rsidRPr="00733DC1" w:rsidRDefault="00FC1BE8" w:rsidP="00C76CA6">
            <w:pPr>
              <w:pStyle w:val="ResumeText"/>
              <w:ind w:right="27"/>
              <w:jc w:val="both"/>
              <w:rPr>
                <w:sz w:val="32"/>
                <w:szCs w:val="32"/>
              </w:rPr>
            </w:pPr>
            <w:r w:rsidRPr="00733DC1">
              <w:rPr>
                <w:color w:val="404040" w:themeColor="text1" w:themeTint="BF"/>
                <w:sz w:val="32"/>
                <w:szCs w:val="32"/>
              </w:rPr>
              <w:t>C,C++</w:t>
            </w:r>
            <w:r w:rsidR="0047222A" w:rsidRPr="00733DC1">
              <w:rPr>
                <w:color w:val="404040" w:themeColor="text1" w:themeTint="BF"/>
                <w:sz w:val="32"/>
                <w:szCs w:val="32"/>
              </w:rPr>
              <w:t>,</w:t>
            </w:r>
            <w:r w:rsidR="00EB4B8D" w:rsidRPr="00733DC1">
              <w:rPr>
                <w:color w:val="404040" w:themeColor="text1" w:themeTint="BF"/>
                <w:sz w:val="32"/>
                <w:szCs w:val="32"/>
              </w:rPr>
              <w:t>DOT Net</w:t>
            </w:r>
            <w:r w:rsidR="00FD44CC" w:rsidRPr="00733DC1">
              <w:rPr>
                <w:color w:val="404040" w:themeColor="text1" w:themeTint="BF"/>
                <w:sz w:val="32"/>
                <w:szCs w:val="32"/>
              </w:rPr>
              <w:t>(ASP</w:t>
            </w:r>
            <w:r w:rsidR="00B60882">
              <w:rPr>
                <w:color w:val="404040" w:themeColor="text1" w:themeTint="BF"/>
                <w:sz w:val="32"/>
                <w:szCs w:val="32"/>
              </w:rPr>
              <w:t>.NET</w:t>
            </w:r>
            <w:r w:rsidR="00FD44CC" w:rsidRPr="00733DC1">
              <w:rPr>
                <w:color w:val="404040" w:themeColor="text1" w:themeTint="BF"/>
                <w:sz w:val="32"/>
                <w:szCs w:val="32"/>
              </w:rPr>
              <w:t>,</w:t>
            </w:r>
            <w:r w:rsidR="00B60882">
              <w:rPr>
                <w:color w:val="404040" w:themeColor="text1" w:themeTint="BF"/>
                <w:sz w:val="32"/>
                <w:szCs w:val="32"/>
              </w:rPr>
              <w:t xml:space="preserve"> </w:t>
            </w:r>
            <w:r w:rsidR="00FD44CC" w:rsidRPr="00733DC1">
              <w:rPr>
                <w:color w:val="404040" w:themeColor="text1" w:themeTint="BF"/>
                <w:sz w:val="32"/>
                <w:szCs w:val="32"/>
              </w:rPr>
              <w:t>C#</w:t>
            </w:r>
            <w:r w:rsidR="00B60882">
              <w:rPr>
                <w:color w:val="404040" w:themeColor="text1" w:themeTint="BF"/>
                <w:sz w:val="32"/>
                <w:szCs w:val="32"/>
              </w:rPr>
              <w:t>.NET</w:t>
            </w:r>
            <w:r w:rsidR="00FD44CC" w:rsidRPr="00733DC1">
              <w:rPr>
                <w:color w:val="404040" w:themeColor="text1" w:themeTint="BF"/>
                <w:sz w:val="32"/>
                <w:szCs w:val="32"/>
              </w:rPr>
              <w:t>,</w:t>
            </w:r>
            <w:r w:rsidR="00B60882">
              <w:rPr>
                <w:color w:val="404040" w:themeColor="text1" w:themeTint="BF"/>
                <w:sz w:val="32"/>
                <w:szCs w:val="32"/>
              </w:rPr>
              <w:t xml:space="preserve"> </w:t>
            </w:r>
            <w:r w:rsidR="00FD44CC" w:rsidRPr="00733DC1">
              <w:rPr>
                <w:color w:val="404040" w:themeColor="text1" w:themeTint="BF"/>
                <w:sz w:val="32"/>
                <w:szCs w:val="32"/>
              </w:rPr>
              <w:t>VB</w:t>
            </w:r>
            <w:r w:rsidR="00B60882">
              <w:rPr>
                <w:color w:val="404040" w:themeColor="text1" w:themeTint="BF"/>
                <w:sz w:val="32"/>
                <w:szCs w:val="32"/>
              </w:rPr>
              <w:t>.NET</w:t>
            </w:r>
            <w:r w:rsidR="00FD44CC" w:rsidRPr="00733DC1">
              <w:rPr>
                <w:color w:val="404040" w:themeColor="text1" w:themeTint="BF"/>
                <w:sz w:val="32"/>
                <w:szCs w:val="32"/>
              </w:rPr>
              <w:t>)</w:t>
            </w:r>
            <w:r w:rsidRPr="00733DC1">
              <w:rPr>
                <w:color w:val="404040" w:themeColor="text1" w:themeTint="BF"/>
                <w:sz w:val="32"/>
                <w:szCs w:val="32"/>
              </w:rPr>
              <w:t>,</w:t>
            </w:r>
            <w:r w:rsidR="002A367F">
              <w:rPr>
                <w:color w:val="404040" w:themeColor="text1" w:themeTint="BF"/>
                <w:sz w:val="32"/>
                <w:szCs w:val="32"/>
              </w:rPr>
              <w:t xml:space="preserve"> MVC,</w:t>
            </w:r>
            <w:r w:rsidR="000A1E23" w:rsidRPr="00733DC1">
              <w:rPr>
                <w:color w:val="404040" w:themeColor="text1" w:themeTint="BF"/>
                <w:sz w:val="32"/>
                <w:szCs w:val="32"/>
              </w:rPr>
              <w:t xml:space="preserve"> Java,</w:t>
            </w:r>
            <w:r w:rsidR="00EB4B8D">
              <w:rPr>
                <w:color w:val="404040" w:themeColor="text1" w:themeTint="BF"/>
                <w:sz w:val="32"/>
                <w:szCs w:val="32"/>
              </w:rPr>
              <w:t xml:space="preserve"> Ajax,</w:t>
            </w:r>
            <w:r w:rsidR="000A1E23" w:rsidRPr="00733DC1">
              <w:rPr>
                <w:color w:val="404040" w:themeColor="text1" w:themeTint="BF"/>
                <w:sz w:val="32"/>
                <w:szCs w:val="32"/>
              </w:rPr>
              <w:t xml:space="preserve"> PHP</w:t>
            </w:r>
            <w:r w:rsidR="00EA38AD" w:rsidRPr="00733DC1">
              <w:rPr>
                <w:color w:val="404040" w:themeColor="text1" w:themeTint="BF"/>
                <w:sz w:val="32"/>
                <w:szCs w:val="32"/>
              </w:rPr>
              <w:t xml:space="preserve">, </w:t>
            </w:r>
            <w:r w:rsidR="00FD44CC" w:rsidRPr="00733DC1">
              <w:rPr>
                <w:color w:val="404040" w:themeColor="text1" w:themeTint="BF"/>
                <w:sz w:val="32"/>
                <w:szCs w:val="32"/>
              </w:rPr>
              <w:t>MySQL,</w:t>
            </w:r>
            <w:r w:rsidR="00B60882">
              <w:rPr>
                <w:color w:val="404040" w:themeColor="text1" w:themeTint="BF"/>
                <w:sz w:val="32"/>
                <w:szCs w:val="32"/>
              </w:rPr>
              <w:t xml:space="preserve"> Ms SQL Server, Oracle,</w:t>
            </w:r>
            <w:r w:rsidR="00EB4B8D">
              <w:rPr>
                <w:color w:val="404040" w:themeColor="text1" w:themeTint="BF"/>
                <w:sz w:val="32"/>
                <w:szCs w:val="32"/>
              </w:rPr>
              <w:t xml:space="preserve"> </w:t>
            </w:r>
            <w:r w:rsidR="00EA38AD" w:rsidRPr="00733DC1">
              <w:rPr>
                <w:color w:val="404040" w:themeColor="text1" w:themeTint="BF"/>
                <w:sz w:val="32"/>
                <w:szCs w:val="32"/>
              </w:rPr>
              <w:t>Visual Basic</w:t>
            </w:r>
            <w:r w:rsidR="00EB4B8D">
              <w:rPr>
                <w:color w:val="404040" w:themeColor="text1" w:themeTint="BF"/>
                <w:sz w:val="32"/>
                <w:szCs w:val="32"/>
              </w:rPr>
              <w:t xml:space="preserve"> and many other tools and technologies</w:t>
            </w:r>
            <w:r w:rsidR="00FD44CC" w:rsidRPr="00733DC1">
              <w:rPr>
                <w:color w:val="404040" w:themeColor="text1" w:themeTint="BF"/>
                <w:sz w:val="32"/>
                <w:szCs w:val="32"/>
              </w:rPr>
              <w:t>.</w:t>
            </w:r>
          </w:p>
        </w:tc>
      </w:tr>
      <w:tr w:rsidR="004A672A" w:rsidRPr="00733DC1" w:rsidTr="00FB241A">
        <w:tc>
          <w:tcPr>
            <w:tcW w:w="1948" w:type="dxa"/>
          </w:tcPr>
          <w:p w:rsidR="004A672A" w:rsidRPr="00733DC1" w:rsidRDefault="004A672A" w:rsidP="00C76CA6">
            <w:pPr>
              <w:pStyle w:val="Heading1"/>
              <w:jc w:val="left"/>
              <w:rPr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experience</w:t>
            </w:r>
          </w:p>
        </w:tc>
        <w:tc>
          <w:tcPr>
            <w:tcW w:w="417" w:type="dxa"/>
          </w:tcPr>
          <w:p w:rsidR="004A672A" w:rsidRPr="00733DC1" w:rsidRDefault="004A672A" w:rsidP="00FC1BE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82" w:type="dxa"/>
            <w:gridSpan w:val="3"/>
          </w:tcPr>
          <w:p w:rsidR="00FA1F13" w:rsidRDefault="00FA1F13" w:rsidP="00C76CA6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>
              <w:rPr>
                <w:color w:val="404040" w:themeColor="text1" w:themeTint="BF"/>
                <w:sz w:val="32"/>
                <w:szCs w:val="32"/>
              </w:rPr>
              <w:t>Worked as Software Developer with PHInest Software Pvt. Ltd. Mohali, Punjab from 18/11/2009 to 31/03/2010.</w:t>
            </w:r>
          </w:p>
          <w:p w:rsidR="004A672A" w:rsidRPr="00733DC1" w:rsidRDefault="00A80D75" w:rsidP="00C76CA6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>
              <w:rPr>
                <w:color w:val="404040" w:themeColor="text1" w:themeTint="BF"/>
                <w:sz w:val="32"/>
                <w:szCs w:val="32"/>
              </w:rPr>
              <w:t>Worked as Web D</w:t>
            </w:r>
            <w:r w:rsidR="000A1E23" w:rsidRPr="00733DC1">
              <w:rPr>
                <w:color w:val="404040" w:themeColor="text1" w:themeTint="BF"/>
                <w:sz w:val="32"/>
                <w:szCs w:val="32"/>
              </w:rPr>
              <w:t xml:space="preserve">eveloper with </w:t>
            </w:r>
            <w:r w:rsidR="00FA1F13">
              <w:rPr>
                <w:color w:val="404040" w:themeColor="text1" w:themeTint="BF"/>
                <w:sz w:val="32"/>
                <w:szCs w:val="32"/>
              </w:rPr>
              <w:t>T</w:t>
            </w:r>
            <w:r w:rsidR="000A1E23" w:rsidRPr="00733DC1">
              <w:rPr>
                <w:color w:val="404040" w:themeColor="text1" w:themeTint="BF"/>
                <w:sz w:val="32"/>
                <w:szCs w:val="32"/>
              </w:rPr>
              <w:t xml:space="preserve">L </w:t>
            </w:r>
            <w:r>
              <w:rPr>
                <w:color w:val="404040" w:themeColor="text1" w:themeTint="BF"/>
                <w:sz w:val="32"/>
                <w:szCs w:val="32"/>
              </w:rPr>
              <w:t>Softech, Mohali from 15/04/2010</w:t>
            </w:r>
            <w:r w:rsidR="000A1E23" w:rsidRPr="00733DC1">
              <w:rPr>
                <w:color w:val="404040" w:themeColor="text1" w:themeTint="BF"/>
                <w:sz w:val="32"/>
                <w:szCs w:val="32"/>
              </w:rPr>
              <w:t xml:space="preserve"> to</w:t>
            </w:r>
            <w:r>
              <w:rPr>
                <w:color w:val="404040" w:themeColor="text1" w:themeTint="BF"/>
                <w:sz w:val="32"/>
                <w:szCs w:val="32"/>
              </w:rPr>
              <w:t xml:space="preserve"> 20/10/2010.</w:t>
            </w:r>
          </w:p>
          <w:p w:rsidR="000A1E23" w:rsidRPr="00733DC1" w:rsidRDefault="00696A2E" w:rsidP="00C76CA6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>
              <w:rPr>
                <w:color w:val="404040" w:themeColor="text1" w:themeTint="BF"/>
                <w:sz w:val="32"/>
                <w:szCs w:val="32"/>
              </w:rPr>
              <w:t>Working</w:t>
            </w:r>
            <w:r w:rsidR="000A1E23" w:rsidRPr="00733DC1">
              <w:rPr>
                <w:color w:val="404040" w:themeColor="text1" w:themeTint="BF"/>
                <w:sz w:val="32"/>
                <w:szCs w:val="32"/>
              </w:rPr>
              <w:t xml:space="preserve"> as senior instructor/project guide with Brilliant Institute of Information Technology, Pampore from </w:t>
            </w:r>
            <w:r w:rsidR="00653CAB">
              <w:rPr>
                <w:color w:val="404040" w:themeColor="text1" w:themeTint="BF"/>
                <w:sz w:val="32"/>
                <w:szCs w:val="32"/>
              </w:rPr>
              <w:t>May</w:t>
            </w:r>
            <w:r w:rsidR="000A1E23" w:rsidRPr="00733DC1">
              <w:rPr>
                <w:color w:val="404040" w:themeColor="text1" w:themeTint="BF"/>
                <w:sz w:val="32"/>
                <w:szCs w:val="32"/>
              </w:rPr>
              <w:t xml:space="preserve"> 2011 till date.</w:t>
            </w:r>
          </w:p>
          <w:p w:rsidR="00EC7FD6" w:rsidRPr="00733DC1" w:rsidRDefault="009976AE" w:rsidP="00C76CA6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>
              <w:rPr>
                <w:color w:val="404040" w:themeColor="text1" w:themeTint="BF"/>
                <w:sz w:val="32"/>
                <w:szCs w:val="32"/>
              </w:rPr>
              <w:t>Worked</w:t>
            </w:r>
            <w:r w:rsidR="005C1452" w:rsidRPr="00733DC1">
              <w:rPr>
                <w:color w:val="404040" w:themeColor="text1" w:themeTint="BF"/>
                <w:sz w:val="32"/>
                <w:szCs w:val="32"/>
              </w:rPr>
              <w:t xml:space="preserve"> as project guide for various projects for IUST, Kashmir University </w:t>
            </w:r>
            <w:r w:rsidR="00924C11" w:rsidRPr="00733DC1">
              <w:rPr>
                <w:color w:val="404040" w:themeColor="text1" w:themeTint="BF"/>
                <w:sz w:val="32"/>
                <w:szCs w:val="32"/>
              </w:rPr>
              <w:t>students</w:t>
            </w:r>
            <w:r>
              <w:rPr>
                <w:color w:val="404040" w:themeColor="text1" w:themeTint="BF"/>
                <w:sz w:val="32"/>
                <w:szCs w:val="32"/>
              </w:rPr>
              <w:t xml:space="preserve"> from 2012</w:t>
            </w:r>
            <w:r w:rsidR="005C1452" w:rsidRPr="00733DC1">
              <w:rPr>
                <w:color w:val="404040" w:themeColor="text1" w:themeTint="BF"/>
                <w:sz w:val="32"/>
                <w:szCs w:val="32"/>
              </w:rPr>
              <w:t>.</w:t>
            </w:r>
          </w:p>
        </w:tc>
      </w:tr>
      <w:tr w:rsidR="00FA173D" w:rsidRPr="00733DC1" w:rsidTr="00FB241A">
        <w:tc>
          <w:tcPr>
            <w:tcW w:w="1948" w:type="dxa"/>
          </w:tcPr>
          <w:p w:rsidR="00FA173D" w:rsidRPr="00733DC1" w:rsidRDefault="00914112" w:rsidP="00C76CA6">
            <w:pPr>
              <w:pStyle w:val="Heading1"/>
              <w:jc w:val="left"/>
              <w:rPr>
                <w:color w:val="577188" w:themeColor="accent1" w:themeShade="BF"/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Education</w:t>
            </w:r>
          </w:p>
        </w:tc>
        <w:tc>
          <w:tcPr>
            <w:tcW w:w="417" w:type="dxa"/>
          </w:tcPr>
          <w:p w:rsidR="00FA173D" w:rsidRPr="00733DC1" w:rsidRDefault="00FA173D">
            <w:pPr>
              <w:rPr>
                <w:color w:val="577188" w:themeColor="accent1" w:themeShade="BF"/>
                <w:sz w:val="32"/>
                <w:szCs w:val="32"/>
              </w:rPr>
            </w:pPr>
          </w:p>
        </w:tc>
        <w:tc>
          <w:tcPr>
            <w:tcW w:w="7382" w:type="dxa"/>
            <w:gridSpan w:val="3"/>
          </w:tcPr>
          <w:sdt>
            <w:sdtPr>
              <w:rPr>
                <w:color w:val="404040" w:themeColor="text1" w:themeTint="BF"/>
                <w:sz w:val="32"/>
                <w:szCs w:val="32"/>
              </w:rPr>
              <w:id w:val="-691765356"/>
            </w:sdtPr>
            <w:sdtContent>
              <w:sdt>
                <w:sdtPr>
                  <w:rPr>
                    <w:color w:val="404040" w:themeColor="text1" w:themeTint="BF"/>
                    <w:sz w:val="32"/>
                    <w:szCs w:val="32"/>
                  </w:rPr>
                  <w:id w:val="-1126388115"/>
                </w:sdtPr>
                <w:sdtContent>
                  <w:p w:rsidR="000A1E23" w:rsidRPr="002C577E" w:rsidRDefault="000A1E23" w:rsidP="002C577E">
                    <w:pPr>
                      <w:pStyle w:val="ResumeText"/>
                      <w:ind w:right="27"/>
                      <w:jc w:val="both"/>
                      <w:rPr>
                        <w:color w:val="404040" w:themeColor="text1" w:themeTint="BF"/>
                        <w:sz w:val="32"/>
                        <w:szCs w:val="32"/>
                      </w:rPr>
                    </w:pPr>
                    <w:r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 xml:space="preserve">B </w:t>
                    </w:r>
                    <w:r w:rsidR="00582988"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>Sc</w:t>
                    </w:r>
                    <w:r w:rsidR="00C76CA6"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 xml:space="preserve"> </w:t>
                    </w:r>
                    <w:r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>from Kashmir University.</w:t>
                    </w:r>
                  </w:p>
                  <w:p w:rsidR="002E1FC9" w:rsidRPr="002C577E" w:rsidRDefault="000A1E23" w:rsidP="002C577E">
                    <w:pPr>
                      <w:pStyle w:val="ResumeText"/>
                      <w:ind w:right="27"/>
                      <w:jc w:val="both"/>
                      <w:rPr>
                        <w:color w:val="404040" w:themeColor="text1" w:themeTint="BF"/>
                        <w:sz w:val="32"/>
                        <w:szCs w:val="32"/>
                      </w:rPr>
                    </w:pPr>
                    <w:r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 xml:space="preserve">A Level </w:t>
                    </w:r>
                    <w:r w:rsidR="00114997"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 xml:space="preserve">from </w:t>
                    </w:r>
                    <w:r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>NIELIT (</w:t>
                    </w:r>
                    <w:r w:rsidR="00114997"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>DOEACC</w:t>
                    </w:r>
                    <w:r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>).</w:t>
                    </w:r>
                  </w:p>
                  <w:p w:rsidR="00221DA0" w:rsidRDefault="004C7DF0" w:rsidP="002C577E">
                    <w:pPr>
                      <w:pStyle w:val="ResumeText"/>
                      <w:ind w:right="27"/>
                      <w:jc w:val="both"/>
                      <w:rPr>
                        <w:color w:val="404040" w:themeColor="text1" w:themeTint="BF"/>
                        <w:sz w:val="32"/>
                        <w:szCs w:val="32"/>
                      </w:rPr>
                    </w:pPr>
                    <w:r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>MSc IT</w:t>
                    </w:r>
                    <w:r w:rsidR="002E1FC9"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 xml:space="preserve"> from </w:t>
                    </w:r>
                    <w:r w:rsidR="000A1E23" w:rsidRPr="002C577E">
                      <w:rPr>
                        <w:color w:val="404040" w:themeColor="text1" w:themeTint="BF"/>
                        <w:sz w:val="32"/>
                        <w:szCs w:val="32"/>
                      </w:rPr>
                      <w:t>Punjab Technical University.</w:t>
                    </w:r>
                  </w:p>
                  <w:p w:rsidR="00FA173D" w:rsidRPr="00733DC1" w:rsidRDefault="00221DA0" w:rsidP="002C577E">
                    <w:pPr>
                      <w:pStyle w:val="ResumeText"/>
                      <w:ind w:right="27"/>
                      <w:jc w:val="both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color w:val="404040" w:themeColor="text1" w:themeTint="BF"/>
                        <w:sz w:val="32"/>
                        <w:szCs w:val="32"/>
                      </w:rPr>
                      <w:t>MCA from Punjab Technical University.</w:t>
                    </w:r>
                  </w:p>
                </w:sdtContent>
              </w:sdt>
            </w:sdtContent>
          </w:sdt>
        </w:tc>
      </w:tr>
      <w:tr w:rsidR="00012821" w:rsidRPr="00733DC1" w:rsidTr="00FB241A">
        <w:tc>
          <w:tcPr>
            <w:tcW w:w="1948" w:type="dxa"/>
          </w:tcPr>
          <w:p w:rsidR="00012821" w:rsidRPr="00733DC1" w:rsidRDefault="00012821" w:rsidP="00C76CA6">
            <w:pPr>
              <w:pStyle w:val="Heading1"/>
              <w:jc w:val="left"/>
              <w:rPr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CERTIFICATION</w:t>
            </w:r>
          </w:p>
        </w:tc>
        <w:tc>
          <w:tcPr>
            <w:tcW w:w="417" w:type="dxa"/>
          </w:tcPr>
          <w:p w:rsidR="00012821" w:rsidRPr="00733DC1" w:rsidRDefault="00012821">
            <w:pPr>
              <w:rPr>
                <w:sz w:val="32"/>
                <w:szCs w:val="32"/>
              </w:rPr>
            </w:pPr>
          </w:p>
        </w:tc>
        <w:tc>
          <w:tcPr>
            <w:tcW w:w="7382" w:type="dxa"/>
            <w:gridSpan w:val="3"/>
          </w:tcPr>
          <w:p w:rsidR="001A22A1" w:rsidRPr="002C577E" w:rsidRDefault="000A1E23" w:rsidP="00C76CA6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 xml:space="preserve">ASP.NET training </w:t>
            </w:r>
            <w:r w:rsidR="00822A39" w:rsidRPr="002C577E">
              <w:rPr>
                <w:color w:val="404040" w:themeColor="text1" w:themeTint="BF"/>
                <w:sz w:val="32"/>
                <w:szCs w:val="32"/>
              </w:rPr>
              <w:t>program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 xml:space="preserve"> from CS InfoTech, Chandigarh.</w:t>
            </w:r>
          </w:p>
          <w:p w:rsidR="000A1E23" w:rsidRPr="00733DC1" w:rsidRDefault="000A1E23" w:rsidP="00822A39">
            <w:pPr>
              <w:pStyle w:val="ResumeText"/>
              <w:ind w:right="27"/>
              <w:jc w:val="both"/>
              <w:rPr>
                <w:b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 xml:space="preserve">SQL Server training </w:t>
            </w:r>
            <w:r w:rsidR="00822A39" w:rsidRPr="002C577E">
              <w:rPr>
                <w:color w:val="404040" w:themeColor="text1" w:themeTint="BF"/>
                <w:sz w:val="32"/>
                <w:szCs w:val="32"/>
              </w:rPr>
              <w:t>program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 xml:space="preserve"> from CS InfoTech Chandigarh.</w:t>
            </w:r>
          </w:p>
        </w:tc>
      </w:tr>
      <w:tr w:rsidR="00012821" w:rsidRPr="00733DC1" w:rsidTr="00FB241A">
        <w:tc>
          <w:tcPr>
            <w:tcW w:w="1948" w:type="dxa"/>
          </w:tcPr>
          <w:p w:rsidR="00FA0C31" w:rsidRPr="00733DC1" w:rsidRDefault="00FA0C31" w:rsidP="00C76CA6">
            <w:pPr>
              <w:pStyle w:val="Heading1"/>
              <w:jc w:val="left"/>
              <w:rPr>
                <w:color w:val="577188" w:themeColor="accent1" w:themeShade="BF"/>
                <w:sz w:val="32"/>
                <w:szCs w:val="32"/>
              </w:rPr>
            </w:pPr>
          </w:p>
          <w:p w:rsidR="00012821" w:rsidRPr="00733DC1" w:rsidRDefault="00012821" w:rsidP="00C76CA6">
            <w:pPr>
              <w:pStyle w:val="Heading1"/>
              <w:jc w:val="left"/>
              <w:rPr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Project</w:t>
            </w:r>
            <w:r w:rsidR="00717BA4">
              <w:rPr>
                <w:color w:val="577188" w:themeColor="accent1" w:themeShade="BF"/>
                <w:sz w:val="32"/>
                <w:szCs w:val="32"/>
              </w:rPr>
              <w:t>’S</w:t>
            </w:r>
          </w:p>
        </w:tc>
        <w:tc>
          <w:tcPr>
            <w:tcW w:w="417" w:type="dxa"/>
          </w:tcPr>
          <w:p w:rsidR="00012821" w:rsidRPr="00733DC1" w:rsidRDefault="00012821">
            <w:pPr>
              <w:rPr>
                <w:sz w:val="32"/>
                <w:szCs w:val="32"/>
              </w:rPr>
            </w:pPr>
          </w:p>
        </w:tc>
        <w:tc>
          <w:tcPr>
            <w:tcW w:w="7382" w:type="dxa"/>
            <w:gridSpan w:val="3"/>
          </w:tcPr>
          <w:p w:rsidR="00FA0C31" w:rsidRPr="00733DC1" w:rsidRDefault="00FA0C31" w:rsidP="00C76CA6">
            <w:pPr>
              <w:pStyle w:val="ResumeText"/>
              <w:ind w:right="27"/>
              <w:jc w:val="both"/>
              <w:rPr>
                <w:b/>
                <w:sz w:val="32"/>
                <w:szCs w:val="32"/>
              </w:rPr>
            </w:pPr>
          </w:p>
          <w:p w:rsidR="00012821" w:rsidRPr="002C577E" w:rsidRDefault="000B43DE" w:rsidP="00C76CA6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>Tender Management System (MSc IT</w:t>
            </w:r>
            <w:r w:rsidR="0022011D" w:rsidRPr="002C577E">
              <w:rPr>
                <w:color w:val="404040" w:themeColor="text1" w:themeTint="BF"/>
                <w:sz w:val="32"/>
                <w:szCs w:val="32"/>
              </w:rPr>
              <w:t>)</w:t>
            </w:r>
          </w:p>
          <w:p w:rsidR="0022011D" w:rsidRPr="002C577E" w:rsidRDefault="0022011D" w:rsidP="00C76CA6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>e-Biz Carpet Accounting(A Level)</w:t>
            </w:r>
          </w:p>
          <w:p w:rsidR="00222183" w:rsidRPr="002C577E" w:rsidRDefault="00222183" w:rsidP="00C76CA6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>e-Career Guide(Project during training)</w:t>
            </w:r>
          </w:p>
          <w:p w:rsidR="00647369" w:rsidRPr="00647369" w:rsidRDefault="009727BC" w:rsidP="00C76CA6">
            <w:pPr>
              <w:pStyle w:val="ResumeText"/>
              <w:ind w:right="27"/>
              <w:jc w:val="both"/>
              <w:rPr>
                <w:b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 xml:space="preserve">Developed many other academic and commercial projects like </w:t>
            </w:r>
            <w:r w:rsidR="00647369" w:rsidRPr="002C577E">
              <w:rPr>
                <w:color w:val="404040" w:themeColor="text1" w:themeTint="BF"/>
                <w:sz w:val="32"/>
                <w:szCs w:val="32"/>
              </w:rPr>
              <w:t>File Tracking System, Online Book Bank, Blood Inventory Management System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>, School Management System</w:t>
            </w:r>
            <w:r w:rsidR="000B43DE" w:rsidRPr="002C577E">
              <w:rPr>
                <w:color w:val="404040" w:themeColor="text1" w:themeTint="BF"/>
                <w:sz w:val="32"/>
                <w:szCs w:val="32"/>
              </w:rPr>
              <w:t>, Automatic Time Table Generation, Web Application for an NGO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 xml:space="preserve"> etc.</w:t>
            </w:r>
          </w:p>
        </w:tc>
      </w:tr>
      <w:tr w:rsidR="00012821" w:rsidRPr="00733DC1" w:rsidTr="00FB241A">
        <w:tc>
          <w:tcPr>
            <w:tcW w:w="2406" w:type="dxa"/>
            <w:gridSpan w:val="3"/>
          </w:tcPr>
          <w:p w:rsidR="00012821" w:rsidRPr="00733DC1" w:rsidRDefault="00E92055" w:rsidP="00282B4D">
            <w:pPr>
              <w:pStyle w:val="Heading1"/>
              <w:jc w:val="left"/>
              <w:rPr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communication</w:t>
            </w:r>
          </w:p>
        </w:tc>
        <w:tc>
          <w:tcPr>
            <w:tcW w:w="379" w:type="dxa"/>
          </w:tcPr>
          <w:p w:rsidR="00012821" w:rsidRPr="00733DC1" w:rsidRDefault="00012821">
            <w:pPr>
              <w:rPr>
                <w:sz w:val="32"/>
                <w:szCs w:val="32"/>
              </w:rPr>
            </w:pPr>
          </w:p>
        </w:tc>
        <w:tc>
          <w:tcPr>
            <w:tcW w:w="6962" w:type="dxa"/>
          </w:tcPr>
          <w:p w:rsidR="00012821" w:rsidRPr="002C577E" w:rsidRDefault="007B0FB1" w:rsidP="002C577E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 xml:space="preserve">Address:       </w:t>
            </w:r>
            <w:r w:rsidR="00E92055" w:rsidRPr="002C577E">
              <w:rPr>
                <w:color w:val="404040" w:themeColor="text1" w:themeTint="BF"/>
                <w:sz w:val="32"/>
                <w:szCs w:val="32"/>
              </w:rPr>
              <w:t>Chandhara</w:t>
            </w:r>
            <w:r w:rsidR="00C76CA6" w:rsidRPr="002C577E">
              <w:rPr>
                <w:color w:val="404040" w:themeColor="text1" w:themeTint="BF"/>
                <w:sz w:val="32"/>
                <w:szCs w:val="32"/>
              </w:rPr>
              <w:t xml:space="preserve">, </w:t>
            </w:r>
            <w:r w:rsidR="00E92055" w:rsidRPr="002C577E">
              <w:rPr>
                <w:color w:val="404040" w:themeColor="text1" w:themeTint="BF"/>
                <w:sz w:val="32"/>
                <w:szCs w:val="32"/>
              </w:rPr>
              <w:t>Pampore</w:t>
            </w:r>
          </w:p>
          <w:p w:rsidR="00156A02" w:rsidRPr="002C577E" w:rsidRDefault="00156A02" w:rsidP="002C577E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>District</w:t>
            </w:r>
            <w:r w:rsidR="001D0120" w:rsidRPr="002C577E">
              <w:rPr>
                <w:color w:val="404040" w:themeColor="text1" w:themeTint="BF"/>
                <w:sz w:val="32"/>
                <w:szCs w:val="32"/>
              </w:rPr>
              <w:t xml:space="preserve"> :</w:t>
            </w:r>
            <w:r w:rsidR="00282B4D" w:rsidRPr="002C577E">
              <w:rPr>
                <w:color w:val="404040" w:themeColor="text1" w:themeTint="BF"/>
                <w:sz w:val="32"/>
                <w:szCs w:val="32"/>
              </w:rPr>
              <w:t xml:space="preserve">       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>Pulwama</w:t>
            </w:r>
          </w:p>
          <w:p w:rsidR="00436AE0" w:rsidRPr="002C577E" w:rsidRDefault="00062DD2" w:rsidP="002C577E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>State :</w:t>
            </w:r>
            <w:r w:rsidR="00282B4D" w:rsidRPr="002C577E">
              <w:rPr>
                <w:color w:val="404040" w:themeColor="text1" w:themeTint="BF"/>
                <w:sz w:val="32"/>
                <w:szCs w:val="32"/>
              </w:rPr>
              <w:t xml:space="preserve">           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 xml:space="preserve"> Jammu Kashmir</w:t>
            </w:r>
          </w:p>
          <w:p w:rsidR="009F6558" w:rsidRPr="002C577E" w:rsidRDefault="009F6558" w:rsidP="002C577E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 xml:space="preserve">Pin: </w:t>
            </w:r>
            <w:r w:rsidR="00282B4D" w:rsidRPr="002C577E">
              <w:rPr>
                <w:color w:val="404040" w:themeColor="text1" w:themeTint="BF"/>
                <w:sz w:val="32"/>
                <w:szCs w:val="32"/>
              </w:rPr>
              <w:t xml:space="preserve">               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>192122</w:t>
            </w:r>
          </w:p>
          <w:p w:rsidR="001D0120" w:rsidRPr="002C577E" w:rsidRDefault="00062DD2" w:rsidP="002C577E">
            <w:pPr>
              <w:pStyle w:val="ResumeText"/>
              <w:ind w:right="27"/>
              <w:jc w:val="both"/>
              <w:rPr>
                <w:color w:val="404040" w:themeColor="text1" w:themeTint="BF"/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 xml:space="preserve">Mobile: </w:t>
            </w:r>
            <w:r w:rsidR="00282B4D" w:rsidRPr="002C577E">
              <w:rPr>
                <w:color w:val="404040" w:themeColor="text1" w:themeTint="BF"/>
                <w:sz w:val="32"/>
                <w:szCs w:val="32"/>
              </w:rPr>
              <w:t xml:space="preserve">        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>9596374918</w:t>
            </w:r>
          </w:p>
          <w:p w:rsidR="001D0120" w:rsidRPr="00733DC1" w:rsidRDefault="00062DD2" w:rsidP="002C577E">
            <w:pPr>
              <w:pStyle w:val="ResumeText"/>
              <w:ind w:right="27"/>
              <w:jc w:val="both"/>
              <w:rPr>
                <w:sz w:val="32"/>
                <w:szCs w:val="32"/>
              </w:rPr>
            </w:pPr>
            <w:r w:rsidRPr="002C577E">
              <w:rPr>
                <w:color w:val="404040" w:themeColor="text1" w:themeTint="BF"/>
                <w:sz w:val="32"/>
                <w:szCs w:val="32"/>
              </w:rPr>
              <w:t xml:space="preserve">Email : </w:t>
            </w:r>
            <w:r w:rsidR="00282B4D" w:rsidRPr="002C577E">
              <w:rPr>
                <w:color w:val="404040" w:themeColor="text1" w:themeTint="BF"/>
                <w:sz w:val="32"/>
                <w:szCs w:val="32"/>
              </w:rPr>
              <w:t xml:space="preserve">         </w:t>
            </w:r>
            <w:r w:rsidRPr="002C577E">
              <w:rPr>
                <w:color w:val="404040" w:themeColor="text1" w:themeTint="BF"/>
                <w:sz w:val="32"/>
                <w:szCs w:val="32"/>
              </w:rPr>
              <w:t>parviazr</w:t>
            </w:r>
            <w:r w:rsidR="001D0120" w:rsidRPr="002C577E">
              <w:rPr>
                <w:color w:val="404040" w:themeColor="text1" w:themeTint="BF"/>
                <w:sz w:val="32"/>
                <w:szCs w:val="32"/>
              </w:rPr>
              <w:t>@gmail.com</w:t>
            </w:r>
          </w:p>
        </w:tc>
      </w:tr>
      <w:tr w:rsidR="00FA173D" w:rsidRPr="00733DC1" w:rsidTr="00FB241A">
        <w:tc>
          <w:tcPr>
            <w:tcW w:w="2406" w:type="dxa"/>
            <w:gridSpan w:val="3"/>
          </w:tcPr>
          <w:p w:rsidR="00FA173D" w:rsidRPr="00733DC1" w:rsidRDefault="00E92055" w:rsidP="00282B4D">
            <w:pPr>
              <w:pStyle w:val="Heading1"/>
              <w:jc w:val="left"/>
              <w:rPr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hobbies</w:t>
            </w:r>
          </w:p>
        </w:tc>
        <w:tc>
          <w:tcPr>
            <w:tcW w:w="379" w:type="dxa"/>
          </w:tcPr>
          <w:p w:rsidR="00FA173D" w:rsidRPr="00733DC1" w:rsidRDefault="00FA173D">
            <w:pPr>
              <w:rPr>
                <w:sz w:val="32"/>
                <w:szCs w:val="32"/>
              </w:rPr>
            </w:pPr>
          </w:p>
        </w:tc>
        <w:tc>
          <w:tcPr>
            <w:tcW w:w="6962" w:type="dxa"/>
          </w:tcPr>
          <w:sdt>
            <w:sdtPr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:sz w:val="32"/>
                <w:szCs w:val="32"/>
              </w:rPr>
              <w:id w:val="-1883713024"/>
            </w:sdtPr>
            <w:sdtEndPr>
              <w:rPr>
                <w:rFonts w:asciiTheme="majorHAnsi" w:hAnsiTheme="majorHAnsi" w:cstheme="majorBidi"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Cs w:val="0"/>
                    <w:caps w:val="0"/>
                    <w:color w:val="595959" w:themeColor="text1" w:themeTint="A6"/>
                    <w:sz w:val="32"/>
                    <w:szCs w:val="32"/>
                  </w:rPr>
                  <w:id w:val="-1368215953"/>
                </w:sdtPr>
                <w:sdtEndPr>
                  <w:rPr>
                    <w:rFonts w:asciiTheme="majorHAnsi" w:hAnsiTheme="majorHAnsi" w:cstheme="majorBidi"/>
                    <w:bCs/>
                    <w:caps/>
                    <w:color w:val="404040" w:themeColor="text1" w:themeTint="BF"/>
                  </w:rPr>
                </w:sdtEndPr>
                <w:sdtContent>
                  <w:p w:rsidR="00FA173D" w:rsidRPr="00733DC1" w:rsidRDefault="00E92055" w:rsidP="00282B4D">
                    <w:pPr>
                      <w:pStyle w:val="Heading2"/>
                      <w:ind w:right="-63"/>
                      <w:jc w:val="both"/>
                      <w:rPr>
                        <w:sz w:val="32"/>
                        <w:szCs w:val="32"/>
                      </w:rPr>
                    </w:pPr>
                    <w:r w:rsidRPr="002C577E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sz w:val="32"/>
                        <w:szCs w:val="32"/>
                      </w:rPr>
                      <w:t>Reading books</w:t>
                    </w:r>
                    <w:r w:rsidR="00062DD2" w:rsidRPr="002C577E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sz w:val="32"/>
                        <w:szCs w:val="32"/>
                      </w:rPr>
                      <w:t>, Newspapers, Netsurfing</w:t>
                    </w:r>
                  </w:p>
                </w:sdtContent>
              </w:sdt>
            </w:sdtContent>
          </w:sdt>
        </w:tc>
      </w:tr>
      <w:tr w:rsidR="00D8295D" w:rsidRPr="00733DC1" w:rsidTr="00FB241A">
        <w:tc>
          <w:tcPr>
            <w:tcW w:w="2406" w:type="dxa"/>
            <w:gridSpan w:val="3"/>
          </w:tcPr>
          <w:p w:rsidR="00D8295D" w:rsidRPr="00733DC1" w:rsidRDefault="00D8295D" w:rsidP="00282B4D">
            <w:pPr>
              <w:pStyle w:val="Heading1"/>
              <w:jc w:val="left"/>
              <w:rPr>
                <w:color w:val="577188" w:themeColor="accent1" w:themeShade="BF"/>
                <w:sz w:val="32"/>
                <w:szCs w:val="32"/>
              </w:rPr>
            </w:pPr>
            <w:r w:rsidRPr="00733DC1">
              <w:rPr>
                <w:color w:val="577188" w:themeColor="accent1" w:themeShade="BF"/>
                <w:sz w:val="32"/>
                <w:szCs w:val="32"/>
              </w:rPr>
              <w:t>Personal details</w:t>
            </w:r>
          </w:p>
        </w:tc>
        <w:tc>
          <w:tcPr>
            <w:tcW w:w="379" w:type="dxa"/>
          </w:tcPr>
          <w:p w:rsidR="00D8295D" w:rsidRPr="00733DC1" w:rsidRDefault="00D8295D">
            <w:pPr>
              <w:rPr>
                <w:sz w:val="32"/>
                <w:szCs w:val="32"/>
              </w:rPr>
            </w:pPr>
          </w:p>
        </w:tc>
        <w:tc>
          <w:tcPr>
            <w:tcW w:w="6962" w:type="dxa"/>
          </w:tcPr>
          <w:p w:rsidR="00D8295D" w:rsidRPr="002C577E" w:rsidRDefault="00D8295D" w:rsidP="00282B4D">
            <w:pPr>
              <w:pStyle w:val="Heading2"/>
              <w:ind w:right="-63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</w:pP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Father’s Name:     </w:t>
            </w:r>
            <w:r w:rsid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 </w:t>
            </w: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>Gh Ahmad Rather</w:t>
            </w:r>
          </w:p>
          <w:p w:rsidR="00D8295D" w:rsidRPr="002C577E" w:rsidRDefault="00D8295D" w:rsidP="002C577E">
            <w:pPr>
              <w:pStyle w:val="Heading2"/>
              <w:ind w:right="-63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</w:pP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>Gender:                   Male</w:t>
            </w:r>
          </w:p>
          <w:p w:rsidR="00D8295D" w:rsidRPr="002C577E" w:rsidRDefault="00D8295D" w:rsidP="002C577E">
            <w:pPr>
              <w:pStyle w:val="Heading2"/>
              <w:ind w:right="-63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</w:pP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DOB:    </w:t>
            </w:r>
            <w:r w:rsidR="00282B4D"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                    </w:t>
            </w: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>15/5/1982</w:t>
            </w:r>
          </w:p>
          <w:p w:rsidR="00D8295D" w:rsidRPr="002C577E" w:rsidRDefault="00D8295D" w:rsidP="002C577E">
            <w:pPr>
              <w:pStyle w:val="Heading2"/>
              <w:ind w:right="-63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</w:pP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Religion:          </w:t>
            </w:r>
            <w:r w:rsidR="00282B4D"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       </w:t>
            </w: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>Islam</w:t>
            </w:r>
          </w:p>
          <w:p w:rsidR="00D8295D" w:rsidRPr="00733DC1" w:rsidRDefault="00282B4D" w:rsidP="002C577E">
            <w:pPr>
              <w:pStyle w:val="Heading2"/>
              <w:ind w:right="-63"/>
              <w:jc w:val="both"/>
              <w:rPr>
                <w:sz w:val="32"/>
                <w:szCs w:val="32"/>
              </w:rPr>
            </w:pP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Languages:  </w:t>
            </w:r>
            <w:r w:rsid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 </w:t>
            </w:r>
            <w:r w:rsidR="00F51BED"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>English (</w:t>
            </w:r>
            <w:r w:rsidR="00D8295D"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RWS), </w:t>
            </w:r>
            <w:r w:rsidR="00F51BED"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>Urdu (</w:t>
            </w:r>
            <w:r w:rsidR="00D8295D"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RWS), </w:t>
            </w:r>
            <w:r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      </w:t>
            </w:r>
            <w:r w:rsidR="00F51BED"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 xml:space="preserve"> Kashmiri (</w:t>
            </w:r>
            <w:r w:rsidR="00D8295D" w:rsidRPr="002C577E">
              <w:rPr>
                <w:rFonts w:asciiTheme="minorHAnsi" w:eastAsiaTheme="minorHAnsi" w:hAnsiTheme="minorHAnsi" w:cstheme="minorBidi"/>
                <w:b w:val="0"/>
                <w:bCs w:val="0"/>
                <w:caps w:val="0"/>
                <w:sz w:val="32"/>
                <w:szCs w:val="32"/>
              </w:rPr>
              <w:t>RWS).</w:t>
            </w:r>
          </w:p>
        </w:tc>
      </w:tr>
      <w:tr w:rsidR="00111F81" w:rsidTr="00FB241A">
        <w:tc>
          <w:tcPr>
            <w:tcW w:w="2406" w:type="dxa"/>
            <w:gridSpan w:val="3"/>
          </w:tcPr>
          <w:p w:rsidR="00111F81" w:rsidRPr="00834611" w:rsidRDefault="00111F81" w:rsidP="00834611"/>
        </w:tc>
        <w:tc>
          <w:tcPr>
            <w:tcW w:w="379" w:type="dxa"/>
          </w:tcPr>
          <w:p w:rsidR="00111F81" w:rsidRDefault="00111F81"/>
        </w:tc>
        <w:tc>
          <w:tcPr>
            <w:tcW w:w="6962" w:type="dxa"/>
          </w:tcPr>
          <w:p w:rsidR="00111F81" w:rsidRDefault="00111F81" w:rsidP="00282B4D">
            <w:pPr>
              <w:pStyle w:val="Heading2"/>
              <w:ind w:right="-63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</w:pPr>
          </w:p>
        </w:tc>
      </w:tr>
    </w:tbl>
    <w:p w:rsidR="00FA173D" w:rsidRDefault="00FA173D" w:rsidP="00AB3DBE"/>
    <w:sectPr w:rsidR="00FA173D" w:rsidSect="00D46D58">
      <w:footerReference w:type="default" r:id="rId10"/>
      <w:pgSz w:w="11907" w:h="16839" w:code="9"/>
      <w:pgMar w:top="1080" w:right="1080" w:bottom="63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FF" w:rsidRDefault="007179FF">
      <w:pPr>
        <w:spacing w:before="0" w:after="0" w:line="240" w:lineRule="auto"/>
      </w:pPr>
      <w:r>
        <w:separator/>
      </w:r>
    </w:p>
  </w:endnote>
  <w:endnote w:type="continuationSeparator" w:id="1">
    <w:p w:rsidR="007179FF" w:rsidRDefault="007179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E8" w:rsidRDefault="00FC1BE8">
    <w:pPr>
      <w:pStyle w:val="Footer"/>
    </w:pPr>
    <w:r>
      <w:t xml:space="preserve">Page </w:t>
    </w:r>
    <w:r w:rsidR="005B2564">
      <w:fldChar w:fldCharType="begin"/>
    </w:r>
    <w:r>
      <w:instrText xml:space="preserve"> PAGE </w:instrText>
    </w:r>
    <w:r w:rsidR="005B2564">
      <w:fldChar w:fldCharType="separate"/>
    </w:r>
    <w:r w:rsidR="000F0914">
      <w:rPr>
        <w:noProof/>
      </w:rPr>
      <w:t>3</w:t>
    </w:r>
    <w:r w:rsidR="005B256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FF" w:rsidRDefault="007179FF">
      <w:pPr>
        <w:spacing w:before="0" w:after="0" w:line="240" w:lineRule="auto"/>
      </w:pPr>
      <w:r>
        <w:separator/>
      </w:r>
    </w:p>
  </w:footnote>
  <w:footnote w:type="continuationSeparator" w:id="1">
    <w:p w:rsidR="007179FF" w:rsidRDefault="007179F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19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14997"/>
    <w:rsid w:val="00012821"/>
    <w:rsid w:val="00062DD2"/>
    <w:rsid w:val="000806E9"/>
    <w:rsid w:val="00085BBA"/>
    <w:rsid w:val="000943C7"/>
    <w:rsid w:val="000A010F"/>
    <w:rsid w:val="000A1E23"/>
    <w:rsid w:val="000A6F8C"/>
    <w:rsid w:val="000B43DE"/>
    <w:rsid w:val="000F0914"/>
    <w:rsid w:val="00111F81"/>
    <w:rsid w:val="00112551"/>
    <w:rsid w:val="00114997"/>
    <w:rsid w:val="00122C60"/>
    <w:rsid w:val="00123BD5"/>
    <w:rsid w:val="00144480"/>
    <w:rsid w:val="00156A02"/>
    <w:rsid w:val="00175901"/>
    <w:rsid w:val="00191DE6"/>
    <w:rsid w:val="001A13F3"/>
    <w:rsid w:val="001A22A1"/>
    <w:rsid w:val="001A24E1"/>
    <w:rsid w:val="001D0120"/>
    <w:rsid w:val="001D3911"/>
    <w:rsid w:val="001F47C9"/>
    <w:rsid w:val="0022011D"/>
    <w:rsid w:val="00221DA0"/>
    <w:rsid w:val="00222183"/>
    <w:rsid w:val="00234A04"/>
    <w:rsid w:val="002406B0"/>
    <w:rsid w:val="00282B4D"/>
    <w:rsid w:val="002A367F"/>
    <w:rsid w:val="002A3D99"/>
    <w:rsid w:val="002A56B5"/>
    <w:rsid w:val="002C577E"/>
    <w:rsid w:val="002D4E5E"/>
    <w:rsid w:val="002D6F5E"/>
    <w:rsid w:val="002E1FC9"/>
    <w:rsid w:val="003608DB"/>
    <w:rsid w:val="00362FE0"/>
    <w:rsid w:val="003A7F34"/>
    <w:rsid w:val="003B062A"/>
    <w:rsid w:val="003C1C1F"/>
    <w:rsid w:val="00436AE0"/>
    <w:rsid w:val="00455771"/>
    <w:rsid w:val="00470822"/>
    <w:rsid w:val="0047222A"/>
    <w:rsid w:val="004A672A"/>
    <w:rsid w:val="004B444E"/>
    <w:rsid w:val="004C7DF0"/>
    <w:rsid w:val="00510DC3"/>
    <w:rsid w:val="00521FC1"/>
    <w:rsid w:val="005227B7"/>
    <w:rsid w:val="00574512"/>
    <w:rsid w:val="00582988"/>
    <w:rsid w:val="00592DE0"/>
    <w:rsid w:val="005B2564"/>
    <w:rsid w:val="005B7D4B"/>
    <w:rsid w:val="005C1452"/>
    <w:rsid w:val="005E6EB2"/>
    <w:rsid w:val="0060329B"/>
    <w:rsid w:val="006438FF"/>
    <w:rsid w:val="00647369"/>
    <w:rsid w:val="00653CAB"/>
    <w:rsid w:val="00654A04"/>
    <w:rsid w:val="006761B0"/>
    <w:rsid w:val="00676BB9"/>
    <w:rsid w:val="00696A2E"/>
    <w:rsid w:val="006F01D3"/>
    <w:rsid w:val="00706E21"/>
    <w:rsid w:val="007072FC"/>
    <w:rsid w:val="007179FF"/>
    <w:rsid w:val="00717BA4"/>
    <w:rsid w:val="00733DC1"/>
    <w:rsid w:val="00747500"/>
    <w:rsid w:val="007479A1"/>
    <w:rsid w:val="00767CD2"/>
    <w:rsid w:val="00795535"/>
    <w:rsid w:val="007A2D6B"/>
    <w:rsid w:val="007B0FB1"/>
    <w:rsid w:val="007C5289"/>
    <w:rsid w:val="008058A7"/>
    <w:rsid w:val="00810B21"/>
    <w:rsid w:val="00822A39"/>
    <w:rsid w:val="008246E6"/>
    <w:rsid w:val="00834611"/>
    <w:rsid w:val="00914112"/>
    <w:rsid w:val="00924C11"/>
    <w:rsid w:val="009470EF"/>
    <w:rsid w:val="009727BC"/>
    <w:rsid w:val="009976AE"/>
    <w:rsid w:val="009A15BD"/>
    <w:rsid w:val="009A4AF9"/>
    <w:rsid w:val="009A4EC0"/>
    <w:rsid w:val="009F0305"/>
    <w:rsid w:val="009F268B"/>
    <w:rsid w:val="009F6558"/>
    <w:rsid w:val="00A02EE5"/>
    <w:rsid w:val="00A27731"/>
    <w:rsid w:val="00A460D7"/>
    <w:rsid w:val="00A476B8"/>
    <w:rsid w:val="00A47C08"/>
    <w:rsid w:val="00A7070A"/>
    <w:rsid w:val="00A730F4"/>
    <w:rsid w:val="00A80D75"/>
    <w:rsid w:val="00AA07EB"/>
    <w:rsid w:val="00AA7540"/>
    <w:rsid w:val="00AB3DBE"/>
    <w:rsid w:val="00AC1F31"/>
    <w:rsid w:val="00AC6B7B"/>
    <w:rsid w:val="00B54E9B"/>
    <w:rsid w:val="00B60882"/>
    <w:rsid w:val="00BA7FA2"/>
    <w:rsid w:val="00BC60C1"/>
    <w:rsid w:val="00BE4AE1"/>
    <w:rsid w:val="00C24639"/>
    <w:rsid w:val="00C62D77"/>
    <w:rsid w:val="00C70421"/>
    <w:rsid w:val="00C7672D"/>
    <w:rsid w:val="00C76CA6"/>
    <w:rsid w:val="00C85EC8"/>
    <w:rsid w:val="00C87079"/>
    <w:rsid w:val="00CC1393"/>
    <w:rsid w:val="00CF0230"/>
    <w:rsid w:val="00CF2B47"/>
    <w:rsid w:val="00D23C13"/>
    <w:rsid w:val="00D46D58"/>
    <w:rsid w:val="00D56313"/>
    <w:rsid w:val="00D8295D"/>
    <w:rsid w:val="00DC32CB"/>
    <w:rsid w:val="00E41839"/>
    <w:rsid w:val="00E5229C"/>
    <w:rsid w:val="00E92055"/>
    <w:rsid w:val="00EA38AD"/>
    <w:rsid w:val="00EA7940"/>
    <w:rsid w:val="00EB4B8D"/>
    <w:rsid w:val="00EC7FD6"/>
    <w:rsid w:val="00EF4C33"/>
    <w:rsid w:val="00F00CE3"/>
    <w:rsid w:val="00F46867"/>
    <w:rsid w:val="00F51BED"/>
    <w:rsid w:val="00F577C3"/>
    <w:rsid w:val="00F803B4"/>
    <w:rsid w:val="00F94EED"/>
    <w:rsid w:val="00FA0C31"/>
    <w:rsid w:val="00FA173D"/>
    <w:rsid w:val="00FA1F13"/>
    <w:rsid w:val="00FA66EE"/>
    <w:rsid w:val="00FB14BD"/>
    <w:rsid w:val="00FB241A"/>
    <w:rsid w:val="00FC1BE8"/>
    <w:rsid w:val="00FD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0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6761B0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761B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1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1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1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1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1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6761B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6761B0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6761B0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6761B0"/>
    <w:rPr>
      <w:kern w:val="20"/>
    </w:rPr>
  </w:style>
  <w:style w:type="paragraph" w:customStyle="1" w:styleId="ResumeText">
    <w:name w:val="Resume Text"/>
    <w:basedOn w:val="Normal"/>
    <w:qFormat/>
    <w:rsid w:val="006761B0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6761B0"/>
    <w:rPr>
      <w:color w:val="808080"/>
    </w:rPr>
  </w:style>
  <w:style w:type="table" w:styleId="TableGrid">
    <w:name w:val="Table Grid"/>
    <w:basedOn w:val="TableNormal"/>
    <w:uiPriority w:val="59"/>
    <w:rsid w:val="0067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761B0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6761B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61B0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1B0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1B0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1B0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1B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1B0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1B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6761B0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6761B0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6761B0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6761B0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6761B0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6761B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6761B0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6761B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6761B0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6761B0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6761B0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6761B0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6761B0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6761B0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CC"/>
    <w:rPr>
      <w:rFonts w:ascii="Tahoma" w:hAnsi="Tahoma" w:cs="Tahoma"/>
      <w:kern w:val="20"/>
      <w:sz w:val="16"/>
      <w:szCs w:val="16"/>
    </w:rPr>
  </w:style>
  <w:style w:type="paragraph" w:styleId="NoSpacing">
    <w:name w:val="No Spacing"/>
    <w:link w:val="NoSpacingChar"/>
    <w:uiPriority w:val="1"/>
    <w:qFormat/>
    <w:rsid w:val="00733DC1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3DC1"/>
    <w:rPr>
      <w:rFonts w:eastAsiaTheme="minorEastAsia"/>
      <w:color w:val="auto"/>
      <w:sz w:val="22"/>
      <w:szCs w:val="22"/>
      <w:lang w:eastAsia="en-US"/>
    </w:rPr>
  </w:style>
  <w:style w:type="paragraph" w:styleId="NormalWeb">
    <w:name w:val="Normal (Web)"/>
    <w:basedOn w:val="Normal"/>
    <w:semiHidden/>
    <w:rsid w:val="00C85EC8"/>
    <w:pPr>
      <w:spacing w:before="120" w:after="216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2019-05-03T00:00:00</PublishDate>
  <Abstract/>
  <CompanyAddress>Chandhara pampore</CompanyAddress>
  <CompanyPhone>9906577960</CompanyPhone>
  <CompanyFax/>
  <CompanyEmail>Muzafarbashir44@gmail.com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824502CB-CC56-409B-9770-E169677E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Parviaz Ahmad Rather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Parviaz Ahmad Rather</dc:title>
  <dc:subject>parviazr@gmail.com</dc:subject>
  <dc:creator>PARVIAZ AHMAD RATHER</dc:creator>
  <cp:lastModifiedBy>Parviaz</cp:lastModifiedBy>
  <cp:revision>9</cp:revision>
  <cp:lastPrinted>2016-05-14T12:53:00Z</cp:lastPrinted>
  <dcterms:created xsi:type="dcterms:W3CDTF">2017-11-14T03:31:00Z</dcterms:created>
  <dcterms:modified xsi:type="dcterms:W3CDTF">2019-05-03T06:57:00Z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