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1A" w:rsidRPr="00F9045F" w:rsidRDefault="0081589D" w:rsidP="004E2508">
      <w:pPr>
        <w:tabs>
          <w:tab w:val="left" w:pos="5760"/>
        </w:tabs>
        <w:ind w:left="-450" w:right="-270" w:firstLine="450"/>
        <w:rPr>
          <w:sz w:val="40"/>
        </w:rPr>
      </w:pPr>
      <w:r>
        <w:rPr>
          <w:sz w:val="40"/>
        </w:rPr>
        <w:t xml:space="preserve">  </w:t>
      </w:r>
      <w:r w:rsidR="0077731A">
        <w:rPr>
          <w:b/>
          <w:bCs/>
          <w:sz w:val="40"/>
        </w:rPr>
        <w:t>MUHAMMAD JAVED</w:t>
      </w:r>
      <w:r w:rsidR="004E1CF4">
        <w:rPr>
          <w:b/>
          <w:bCs/>
          <w:sz w:val="40"/>
        </w:rPr>
        <w:t xml:space="preserve">              </w:t>
      </w:r>
      <w:r w:rsidR="009E04BF">
        <w:rPr>
          <w:b/>
          <w:noProof/>
          <w:sz w:val="40"/>
        </w:rPr>
        <w:drawing>
          <wp:inline distT="0" distB="0" distL="0" distR="0">
            <wp:extent cx="1076325" cy="1314450"/>
            <wp:effectExtent l="19050" t="0" r="9525" b="0"/>
            <wp:docPr id="1" name="Picture 3" descr="C:\Users\Microsoft\Desktop\IMG-2018040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rosoft\Desktop\IMG-20180408-WA0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31A" w:rsidRPr="0077731A" w:rsidRDefault="0077731A">
      <w:pPr>
        <w:rPr>
          <w:b/>
          <w:bCs/>
          <w:sz w:val="18"/>
          <w:szCs w:val="18"/>
        </w:rPr>
      </w:pPr>
      <w:r>
        <w:rPr>
          <w:b/>
          <w:bCs/>
          <w:sz w:val="40"/>
        </w:rPr>
        <w:t xml:space="preserve"> </w:t>
      </w:r>
      <w:r w:rsidR="0081589D">
        <w:rPr>
          <w:b/>
          <w:bCs/>
          <w:sz w:val="40"/>
        </w:rPr>
        <w:t xml:space="preserve">      </w:t>
      </w:r>
      <w:r w:rsidR="00E30FDA">
        <w:rPr>
          <w:b/>
          <w:bCs/>
          <w:sz w:val="18"/>
          <w:szCs w:val="18"/>
        </w:rPr>
        <w:t>Javedjamal_fin</w:t>
      </w:r>
      <w:r w:rsidRPr="0077731A">
        <w:rPr>
          <w:b/>
          <w:bCs/>
          <w:sz w:val="18"/>
          <w:szCs w:val="18"/>
        </w:rPr>
        <w:t xml:space="preserve">@yahoo.com      </w:t>
      </w:r>
    </w:p>
    <w:p w:rsidR="0077731A" w:rsidRPr="0081589D" w:rsidRDefault="00F9045F" w:rsidP="003444D1">
      <w:pPr>
        <w:rPr>
          <w:b/>
          <w:sz w:val="28"/>
          <w:szCs w:val="20"/>
        </w:rPr>
      </w:pPr>
      <w:r>
        <w:t xml:space="preserve">  </w:t>
      </w:r>
      <w:r w:rsidR="0081589D">
        <w:t xml:space="preserve">        </w:t>
      </w:r>
      <w:r w:rsidR="0081589D" w:rsidRPr="0081589D">
        <w:rPr>
          <w:b/>
        </w:rPr>
        <w:t xml:space="preserve"> </w:t>
      </w:r>
      <w:r w:rsidR="0077731A" w:rsidRPr="0081589D">
        <w:rPr>
          <w:b/>
          <w:sz w:val="20"/>
          <w:szCs w:val="20"/>
        </w:rPr>
        <w:t>Mobile#0</w:t>
      </w:r>
      <w:r w:rsidR="008D20F5">
        <w:rPr>
          <w:b/>
          <w:sz w:val="20"/>
          <w:szCs w:val="20"/>
        </w:rPr>
        <w:t>343 7468554</w:t>
      </w:r>
    </w:p>
    <w:p w:rsidR="003444D1" w:rsidRDefault="003444D1">
      <w:pPr>
        <w:rPr>
          <w:b/>
          <w:bCs/>
          <w:u w:val="single"/>
        </w:rPr>
      </w:pPr>
    </w:p>
    <w:p w:rsidR="009A7641" w:rsidRDefault="009A7641">
      <w:pPr>
        <w:rPr>
          <w:b/>
          <w:bCs/>
          <w:u w:val="single"/>
        </w:rPr>
      </w:pPr>
    </w:p>
    <w:p w:rsidR="0077731A" w:rsidRDefault="0077731A">
      <w:r>
        <w:rPr>
          <w:b/>
          <w:bCs/>
          <w:u w:val="single"/>
        </w:rPr>
        <w:t xml:space="preserve">Objective </w:t>
      </w:r>
      <w:r>
        <w:t xml:space="preserve">                     To grow with a promising organization to highest potential in the </w:t>
      </w:r>
    </w:p>
    <w:p w:rsidR="0077731A" w:rsidRDefault="0077731A">
      <w:r>
        <w:t xml:space="preserve">                                      </w:t>
      </w:r>
      <w:proofErr w:type="gramStart"/>
      <w:r>
        <w:t>disciplines</w:t>
      </w:r>
      <w:proofErr w:type="gramEnd"/>
      <w:r>
        <w:t xml:space="preserve"> of accountancy, management and finance</w:t>
      </w:r>
      <w:r w:rsidR="00C12880">
        <w:t>.</w:t>
      </w:r>
    </w:p>
    <w:p w:rsidR="0077731A" w:rsidRDefault="0077731A"/>
    <w:p w:rsidR="009A7641" w:rsidRDefault="009A7641" w:rsidP="0081589D">
      <w:pPr>
        <w:ind w:left="270" w:hanging="270"/>
        <w:rPr>
          <w:b/>
          <w:bCs/>
          <w:u w:val="single"/>
        </w:rPr>
      </w:pPr>
    </w:p>
    <w:p w:rsidR="009A7641" w:rsidRDefault="00E30FDA">
      <w:pPr>
        <w:rPr>
          <w:b/>
          <w:bCs/>
          <w:u w:val="single"/>
        </w:rPr>
      </w:pPr>
      <w:r>
        <w:rPr>
          <w:b/>
          <w:bCs/>
          <w:u w:val="single"/>
        </w:rPr>
        <w:t>Key professional skills</w:t>
      </w:r>
    </w:p>
    <w:p w:rsidR="00E30FDA" w:rsidRDefault="00E9401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E30FDA" w:rsidRPr="00E9401C" w:rsidRDefault="00E30FDA" w:rsidP="00E30FDA">
      <w:pPr>
        <w:pStyle w:val="ListParagraph"/>
        <w:numPr>
          <w:ilvl w:val="0"/>
          <w:numId w:val="21"/>
        </w:numPr>
        <w:rPr>
          <w:bCs/>
        </w:rPr>
      </w:pPr>
      <w:r w:rsidRPr="00E9401C">
        <w:rPr>
          <w:bCs/>
        </w:rPr>
        <w:t xml:space="preserve">Tactical Financial Planning  </w:t>
      </w:r>
      <w:r w:rsidR="00E9401C">
        <w:rPr>
          <w:bCs/>
        </w:rPr>
        <w:t xml:space="preserve">                 Budgeting and F</w:t>
      </w:r>
      <w:r w:rsidRPr="00E9401C">
        <w:rPr>
          <w:bCs/>
        </w:rPr>
        <w:t>or</w:t>
      </w:r>
      <w:r w:rsidR="00E9401C">
        <w:rPr>
          <w:bCs/>
        </w:rPr>
        <w:t>e</w:t>
      </w:r>
      <w:r w:rsidRPr="00E9401C">
        <w:rPr>
          <w:bCs/>
        </w:rPr>
        <w:t xml:space="preserve">casting </w:t>
      </w:r>
    </w:p>
    <w:p w:rsidR="00E30FDA" w:rsidRPr="00E9401C" w:rsidRDefault="00E30FDA" w:rsidP="00E30FDA">
      <w:pPr>
        <w:pStyle w:val="ListParagraph"/>
        <w:numPr>
          <w:ilvl w:val="0"/>
          <w:numId w:val="21"/>
        </w:numPr>
        <w:rPr>
          <w:bCs/>
        </w:rPr>
      </w:pPr>
      <w:r w:rsidRPr="00E9401C">
        <w:rPr>
          <w:bCs/>
        </w:rPr>
        <w:t>Finance Reporting                                 Cost control and Profit management</w:t>
      </w:r>
    </w:p>
    <w:p w:rsidR="00E30FDA" w:rsidRPr="00E9401C" w:rsidRDefault="00E30FDA" w:rsidP="00E30FDA">
      <w:pPr>
        <w:pStyle w:val="ListParagraph"/>
        <w:numPr>
          <w:ilvl w:val="0"/>
          <w:numId w:val="21"/>
        </w:numPr>
        <w:rPr>
          <w:bCs/>
        </w:rPr>
      </w:pPr>
      <w:r w:rsidRPr="00E9401C">
        <w:rPr>
          <w:bCs/>
        </w:rPr>
        <w:t>Audit management                                Leadership And Supervision</w:t>
      </w:r>
    </w:p>
    <w:p w:rsidR="00E30FDA" w:rsidRPr="00E9401C" w:rsidRDefault="00E30FDA" w:rsidP="00E30FDA">
      <w:pPr>
        <w:pStyle w:val="ListParagraph"/>
        <w:numPr>
          <w:ilvl w:val="0"/>
          <w:numId w:val="21"/>
        </w:numPr>
        <w:rPr>
          <w:bCs/>
        </w:rPr>
      </w:pPr>
      <w:r w:rsidRPr="00E9401C">
        <w:rPr>
          <w:bCs/>
        </w:rPr>
        <w:t xml:space="preserve">Payroll Management                            </w:t>
      </w:r>
      <w:r w:rsidR="008B160E">
        <w:rPr>
          <w:bCs/>
        </w:rPr>
        <w:t xml:space="preserve"> </w:t>
      </w:r>
      <w:r w:rsidRPr="00E9401C">
        <w:rPr>
          <w:bCs/>
        </w:rPr>
        <w:t>Bank negotiations And relation</w:t>
      </w:r>
      <w:r w:rsidR="007141A2">
        <w:rPr>
          <w:bCs/>
        </w:rPr>
        <w:t>s</w:t>
      </w:r>
    </w:p>
    <w:p w:rsidR="008B160E" w:rsidRDefault="008B160E" w:rsidP="00E30FDA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Handling VAT                                      Cash flow management                                        </w:t>
      </w:r>
    </w:p>
    <w:p w:rsidR="00E30FDA" w:rsidRPr="00E9401C" w:rsidRDefault="00E30FDA" w:rsidP="00E30FDA">
      <w:pPr>
        <w:pStyle w:val="ListParagraph"/>
        <w:numPr>
          <w:ilvl w:val="0"/>
          <w:numId w:val="21"/>
        </w:numPr>
        <w:rPr>
          <w:bCs/>
        </w:rPr>
      </w:pPr>
      <w:r w:rsidRPr="00E9401C">
        <w:rPr>
          <w:bCs/>
        </w:rPr>
        <w:t xml:space="preserve">Accounts Management using </w:t>
      </w:r>
      <w:proofErr w:type="spellStart"/>
      <w:r w:rsidR="006C455D">
        <w:rPr>
          <w:bCs/>
        </w:rPr>
        <w:t>Xero,Zoho</w:t>
      </w:r>
      <w:proofErr w:type="spellEnd"/>
      <w:r w:rsidR="00E9401C" w:rsidRPr="00E9401C">
        <w:rPr>
          <w:bCs/>
        </w:rPr>
        <w:t>,</w:t>
      </w:r>
      <w:r w:rsidR="006C455D">
        <w:rPr>
          <w:bCs/>
        </w:rPr>
        <w:t xml:space="preserve"> </w:t>
      </w:r>
      <w:proofErr w:type="spellStart"/>
      <w:r w:rsidR="00E9401C">
        <w:rPr>
          <w:bCs/>
        </w:rPr>
        <w:t>F</w:t>
      </w:r>
      <w:r w:rsidR="00E9401C" w:rsidRPr="00E9401C">
        <w:rPr>
          <w:bCs/>
        </w:rPr>
        <w:t>ocus</w:t>
      </w:r>
      <w:r w:rsidR="002A5933">
        <w:rPr>
          <w:bCs/>
        </w:rPr>
        <w:t>,Tally</w:t>
      </w:r>
      <w:proofErr w:type="spellEnd"/>
      <w:r w:rsidR="00E9401C">
        <w:rPr>
          <w:bCs/>
        </w:rPr>
        <w:t xml:space="preserve"> </w:t>
      </w:r>
      <w:r w:rsidR="00E9401C" w:rsidRPr="00E9401C">
        <w:rPr>
          <w:bCs/>
        </w:rPr>
        <w:t>And Quick books</w:t>
      </w:r>
    </w:p>
    <w:p w:rsidR="00E30FDA" w:rsidRDefault="00E30FDA">
      <w:pPr>
        <w:rPr>
          <w:b/>
          <w:bCs/>
          <w:u w:val="single"/>
        </w:rPr>
      </w:pPr>
    </w:p>
    <w:p w:rsidR="00E30FDA" w:rsidRDefault="00E9401C">
      <w:pPr>
        <w:rPr>
          <w:b/>
          <w:bCs/>
          <w:u w:val="single"/>
        </w:rPr>
      </w:pPr>
      <w:r>
        <w:rPr>
          <w:b/>
          <w:bCs/>
          <w:u w:val="single"/>
        </w:rPr>
        <w:t>Career Snapshot</w:t>
      </w:r>
    </w:p>
    <w:p w:rsidR="00E9401C" w:rsidRDefault="00E9401C">
      <w:pPr>
        <w:rPr>
          <w:b/>
          <w:bCs/>
          <w:u w:val="single"/>
        </w:rPr>
      </w:pPr>
    </w:p>
    <w:p w:rsidR="00E30FDA" w:rsidRDefault="008B00E9">
      <w:pPr>
        <w:rPr>
          <w:b/>
          <w:bCs/>
        </w:rPr>
      </w:pPr>
      <w:r>
        <w:rPr>
          <w:b/>
          <w:bCs/>
        </w:rPr>
        <w:t>Accounts/Management Consultant</w:t>
      </w:r>
    </w:p>
    <w:p w:rsidR="008B00E9" w:rsidRDefault="008B00E9">
      <w:pPr>
        <w:rPr>
          <w:b/>
          <w:bCs/>
        </w:rPr>
      </w:pPr>
      <w:r>
        <w:rPr>
          <w:b/>
          <w:bCs/>
        </w:rPr>
        <w:t xml:space="preserve">MJ Consulting (Jan2019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Till date)</w:t>
      </w:r>
    </w:p>
    <w:p w:rsidR="008B00E9" w:rsidRDefault="008B00E9">
      <w:pPr>
        <w:rPr>
          <w:b/>
          <w:bCs/>
        </w:rPr>
      </w:pPr>
      <w:r>
        <w:rPr>
          <w:b/>
          <w:bCs/>
        </w:rPr>
        <w:t>Pakistan</w:t>
      </w:r>
    </w:p>
    <w:p w:rsidR="008B00E9" w:rsidRDefault="008B00E9">
      <w:pPr>
        <w:rPr>
          <w:b/>
          <w:bCs/>
        </w:rPr>
      </w:pPr>
    </w:p>
    <w:p w:rsidR="008B00E9" w:rsidRPr="00694DB1" w:rsidRDefault="008B00E9" w:rsidP="008B00E9">
      <w:pPr>
        <w:pStyle w:val="ListParagraph"/>
        <w:numPr>
          <w:ilvl w:val="0"/>
          <w:numId w:val="28"/>
        </w:numPr>
        <w:rPr>
          <w:bCs/>
        </w:rPr>
      </w:pPr>
      <w:r w:rsidRPr="00694DB1">
        <w:rPr>
          <w:bCs/>
        </w:rPr>
        <w:t>Managing accounts of different companies from small to large</w:t>
      </w:r>
      <w:r w:rsidR="00694DB1" w:rsidRPr="00694DB1">
        <w:rPr>
          <w:bCs/>
        </w:rPr>
        <w:t>.</w:t>
      </w:r>
    </w:p>
    <w:p w:rsidR="008B00E9" w:rsidRPr="00694DB1" w:rsidRDefault="00694DB1" w:rsidP="008B00E9">
      <w:pPr>
        <w:pStyle w:val="ListParagraph"/>
        <w:numPr>
          <w:ilvl w:val="0"/>
          <w:numId w:val="28"/>
        </w:numPr>
        <w:rPr>
          <w:bCs/>
        </w:rPr>
      </w:pPr>
      <w:r w:rsidRPr="00694DB1">
        <w:rPr>
          <w:bCs/>
        </w:rPr>
        <w:t>Implementation of accounting/corporate system.</w:t>
      </w:r>
    </w:p>
    <w:p w:rsidR="00694DB1" w:rsidRPr="00694DB1" w:rsidRDefault="00694DB1" w:rsidP="008B00E9">
      <w:pPr>
        <w:pStyle w:val="ListParagraph"/>
        <w:numPr>
          <w:ilvl w:val="0"/>
          <w:numId w:val="28"/>
        </w:numPr>
        <w:rPr>
          <w:bCs/>
        </w:rPr>
      </w:pPr>
      <w:r w:rsidRPr="00694DB1">
        <w:rPr>
          <w:bCs/>
        </w:rPr>
        <w:t>Implementation of business software solutions.</w:t>
      </w:r>
    </w:p>
    <w:p w:rsidR="00694DB1" w:rsidRPr="00694DB1" w:rsidRDefault="00694DB1" w:rsidP="008B00E9">
      <w:pPr>
        <w:pStyle w:val="ListParagraph"/>
        <w:numPr>
          <w:ilvl w:val="0"/>
          <w:numId w:val="28"/>
        </w:numPr>
        <w:rPr>
          <w:bCs/>
        </w:rPr>
      </w:pPr>
      <w:r w:rsidRPr="00694DB1">
        <w:rPr>
          <w:bCs/>
        </w:rPr>
        <w:t>Financial analysis of investments</w:t>
      </w:r>
    </w:p>
    <w:p w:rsidR="00694DB1" w:rsidRPr="00694DB1" w:rsidRDefault="00694DB1" w:rsidP="008B00E9">
      <w:pPr>
        <w:pStyle w:val="ListParagraph"/>
        <w:numPr>
          <w:ilvl w:val="0"/>
          <w:numId w:val="28"/>
        </w:numPr>
        <w:rPr>
          <w:bCs/>
        </w:rPr>
      </w:pPr>
      <w:r w:rsidRPr="00694DB1">
        <w:rPr>
          <w:bCs/>
        </w:rPr>
        <w:t xml:space="preserve">Business planning </w:t>
      </w:r>
    </w:p>
    <w:p w:rsidR="00694DB1" w:rsidRPr="00694DB1" w:rsidRDefault="00694DB1" w:rsidP="008B00E9">
      <w:pPr>
        <w:pStyle w:val="ListParagraph"/>
        <w:numPr>
          <w:ilvl w:val="0"/>
          <w:numId w:val="28"/>
        </w:numPr>
        <w:rPr>
          <w:bCs/>
        </w:rPr>
      </w:pPr>
      <w:r w:rsidRPr="00694DB1">
        <w:rPr>
          <w:bCs/>
        </w:rPr>
        <w:t>Feasibility studies</w:t>
      </w:r>
    </w:p>
    <w:p w:rsidR="00694DB1" w:rsidRPr="00694DB1" w:rsidRDefault="00694DB1" w:rsidP="008B00E9">
      <w:pPr>
        <w:pStyle w:val="ListParagraph"/>
        <w:numPr>
          <w:ilvl w:val="0"/>
          <w:numId w:val="28"/>
        </w:numPr>
        <w:rPr>
          <w:bCs/>
        </w:rPr>
      </w:pPr>
      <w:r w:rsidRPr="00694DB1">
        <w:rPr>
          <w:bCs/>
        </w:rPr>
        <w:t>Financial modeling</w:t>
      </w:r>
    </w:p>
    <w:p w:rsidR="00694DB1" w:rsidRPr="00694DB1" w:rsidRDefault="00694DB1" w:rsidP="008B00E9">
      <w:pPr>
        <w:pStyle w:val="ListParagraph"/>
        <w:numPr>
          <w:ilvl w:val="0"/>
          <w:numId w:val="28"/>
        </w:numPr>
        <w:rPr>
          <w:bCs/>
        </w:rPr>
      </w:pPr>
      <w:r w:rsidRPr="00694DB1">
        <w:rPr>
          <w:bCs/>
        </w:rPr>
        <w:t>HR/Staff recruitment</w:t>
      </w:r>
    </w:p>
    <w:p w:rsidR="008B00E9" w:rsidRDefault="008B00E9">
      <w:pPr>
        <w:rPr>
          <w:b/>
          <w:bCs/>
        </w:rPr>
      </w:pPr>
    </w:p>
    <w:p w:rsidR="008B00E9" w:rsidRDefault="008B00E9">
      <w:pPr>
        <w:rPr>
          <w:b/>
          <w:bCs/>
        </w:rPr>
      </w:pPr>
      <w:r>
        <w:rPr>
          <w:b/>
          <w:bCs/>
        </w:rPr>
        <w:t>Finance Team Leader</w:t>
      </w:r>
    </w:p>
    <w:p w:rsidR="008B00E9" w:rsidRPr="00E9401C" w:rsidRDefault="008B00E9">
      <w:pPr>
        <w:rPr>
          <w:b/>
          <w:bCs/>
        </w:rPr>
      </w:pPr>
    </w:p>
    <w:p w:rsidR="00E30FDA" w:rsidRPr="00541CDC" w:rsidRDefault="00541CDC">
      <w:pPr>
        <w:rPr>
          <w:b/>
          <w:bCs/>
        </w:rPr>
      </w:pPr>
      <w:r>
        <w:rPr>
          <w:b/>
          <w:bCs/>
        </w:rPr>
        <w:t xml:space="preserve">Al </w:t>
      </w:r>
      <w:proofErr w:type="spellStart"/>
      <w:r>
        <w:rPr>
          <w:b/>
          <w:bCs/>
        </w:rPr>
        <w:t>Masaood</w:t>
      </w:r>
      <w:proofErr w:type="spellEnd"/>
      <w:r>
        <w:rPr>
          <w:b/>
          <w:bCs/>
        </w:rPr>
        <w:t xml:space="preserve"> Oil &amp; Gas (F</w:t>
      </w:r>
      <w:r w:rsidRPr="00541CDC">
        <w:rPr>
          <w:b/>
          <w:bCs/>
        </w:rPr>
        <w:t>rom 2008-2017)</w:t>
      </w:r>
    </w:p>
    <w:p w:rsidR="00E9401C" w:rsidRPr="00541CDC" w:rsidRDefault="00541CDC">
      <w:pPr>
        <w:rPr>
          <w:b/>
          <w:bCs/>
        </w:rPr>
      </w:pPr>
      <w:r w:rsidRPr="00541CDC">
        <w:rPr>
          <w:b/>
          <w:bCs/>
        </w:rPr>
        <w:t>UAE</w:t>
      </w:r>
    </w:p>
    <w:p w:rsidR="00541CDC" w:rsidRPr="0074198F" w:rsidRDefault="00541CDC" w:rsidP="00541CDC">
      <w:pPr>
        <w:numPr>
          <w:ilvl w:val="0"/>
          <w:numId w:val="24"/>
        </w:numPr>
        <w:shd w:val="clear" w:color="auto" w:fill="F9F9F9"/>
        <w:textAlignment w:val="baseline"/>
        <w:rPr>
          <w:color w:val="575857"/>
        </w:rPr>
      </w:pPr>
      <w:r w:rsidRPr="0074198F">
        <w:rPr>
          <w:color w:val="575857"/>
        </w:rPr>
        <w:t>Manage the financial budget, planning and analysis required for strategic purpose.</w:t>
      </w:r>
    </w:p>
    <w:p w:rsidR="00541CDC" w:rsidRPr="0074198F" w:rsidRDefault="005D5E6F" w:rsidP="00541CDC">
      <w:pPr>
        <w:numPr>
          <w:ilvl w:val="0"/>
          <w:numId w:val="24"/>
        </w:numPr>
        <w:shd w:val="clear" w:color="auto" w:fill="F9F9F9"/>
        <w:textAlignment w:val="baseline"/>
        <w:rPr>
          <w:color w:val="575857"/>
        </w:rPr>
      </w:pPr>
      <w:r w:rsidRPr="0074198F">
        <w:rPr>
          <w:color w:val="575857"/>
        </w:rPr>
        <w:t>Preparation</w:t>
      </w:r>
      <w:r w:rsidR="00541CDC" w:rsidRPr="0074198F">
        <w:rPr>
          <w:color w:val="575857"/>
        </w:rPr>
        <w:t xml:space="preserve"> of annual /monthly financial st</w:t>
      </w:r>
      <w:r w:rsidR="0074198F">
        <w:rPr>
          <w:color w:val="575857"/>
        </w:rPr>
        <w:t>atements/profit &amp; loss accounts.</w:t>
      </w:r>
    </w:p>
    <w:p w:rsidR="00541CDC" w:rsidRPr="0074198F" w:rsidRDefault="00541CDC" w:rsidP="00541CDC">
      <w:pPr>
        <w:numPr>
          <w:ilvl w:val="0"/>
          <w:numId w:val="24"/>
        </w:numPr>
        <w:shd w:val="clear" w:color="auto" w:fill="F9F9F9"/>
        <w:textAlignment w:val="baseline"/>
        <w:rPr>
          <w:color w:val="575857"/>
        </w:rPr>
      </w:pPr>
      <w:r w:rsidRPr="0074198F">
        <w:rPr>
          <w:color w:val="575857"/>
        </w:rPr>
        <w:t>Monitor and coordination of all accounting activities.</w:t>
      </w:r>
    </w:p>
    <w:p w:rsidR="00541CDC" w:rsidRPr="0074198F" w:rsidRDefault="00541CDC" w:rsidP="00541CDC">
      <w:pPr>
        <w:numPr>
          <w:ilvl w:val="0"/>
          <w:numId w:val="24"/>
        </w:numPr>
        <w:shd w:val="clear" w:color="auto" w:fill="F9F9F9"/>
        <w:textAlignment w:val="baseline"/>
        <w:rPr>
          <w:color w:val="575857"/>
        </w:rPr>
      </w:pPr>
      <w:r w:rsidRPr="0074198F">
        <w:rPr>
          <w:color w:val="575857"/>
        </w:rPr>
        <w:t>Carried out review of financing made by the banks as per the requirements of prudential regulations.</w:t>
      </w:r>
    </w:p>
    <w:p w:rsidR="00541CDC" w:rsidRPr="0074198F" w:rsidRDefault="00541CDC" w:rsidP="00541CDC">
      <w:pPr>
        <w:numPr>
          <w:ilvl w:val="0"/>
          <w:numId w:val="24"/>
        </w:numPr>
        <w:shd w:val="clear" w:color="auto" w:fill="F9F9F9"/>
        <w:textAlignment w:val="baseline"/>
        <w:rPr>
          <w:color w:val="575857"/>
        </w:rPr>
      </w:pPr>
      <w:r w:rsidRPr="0074198F">
        <w:rPr>
          <w:color w:val="575857"/>
        </w:rPr>
        <w:lastRenderedPageBreak/>
        <w:t>Supervising inventory department to make sure that all the received and issuance has recorded properly.</w:t>
      </w:r>
    </w:p>
    <w:p w:rsidR="00E9401C" w:rsidRPr="0074198F" w:rsidRDefault="00E9401C" w:rsidP="0074198F">
      <w:pPr>
        <w:ind w:left="360"/>
        <w:rPr>
          <w:b/>
          <w:bCs/>
          <w:u w:val="single"/>
        </w:rPr>
      </w:pPr>
    </w:p>
    <w:p w:rsidR="00E9401C" w:rsidRDefault="0074198F" w:rsidP="0074198F">
      <w:pPr>
        <w:pStyle w:val="ListParagraph"/>
        <w:numPr>
          <w:ilvl w:val="0"/>
          <w:numId w:val="24"/>
        </w:numPr>
        <w:rPr>
          <w:bCs/>
        </w:rPr>
      </w:pPr>
      <w:r w:rsidRPr="008D4974">
        <w:rPr>
          <w:bCs/>
        </w:rPr>
        <w:t xml:space="preserve">Managing monthly payroll as </w:t>
      </w:r>
      <w:r w:rsidR="008D4974">
        <w:rPr>
          <w:bCs/>
        </w:rPr>
        <w:t xml:space="preserve">per </w:t>
      </w:r>
      <w:r w:rsidRPr="008D4974">
        <w:rPr>
          <w:bCs/>
        </w:rPr>
        <w:t>WPS requirements</w:t>
      </w:r>
      <w:r w:rsidR="008D4974">
        <w:rPr>
          <w:bCs/>
        </w:rPr>
        <w:t xml:space="preserve"> for more than 500 employees.</w:t>
      </w:r>
    </w:p>
    <w:p w:rsidR="008D4974" w:rsidRPr="008D4974" w:rsidRDefault="008D4974" w:rsidP="008D4974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Managing staff benefits ( leave pay, leave ticket and indemnity)</w:t>
      </w:r>
    </w:p>
    <w:p w:rsidR="00E9401C" w:rsidRDefault="008D4974" w:rsidP="008D4974">
      <w:pPr>
        <w:pStyle w:val="ListParagraph"/>
        <w:numPr>
          <w:ilvl w:val="0"/>
          <w:numId w:val="24"/>
        </w:numPr>
        <w:rPr>
          <w:bCs/>
        </w:rPr>
      </w:pPr>
      <w:r w:rsidRPr="008D4974">
        <w:rPr>
          <w:bCs/>
        </w:rPr>
        <w:t>Managing and preparing schedule</w:t>
      </w:r>
      <w:r>
        <w:rPr>
          <w:bCs/>
        </w:rPr>
        <w:t>s</w:t>
      </w:r>
      <w:r w:rsidRPr="008D4974">
        <w:rPr>
          <w:bCs/>
        </w:rPr>
        <w:t xml:space="preserve"> for prepayments and accruals</w:t>
      </w:r>
      <w:r>
        <w:rPr>
          <w:bCs/>
        </w:rPr>
        <w:t>.</w:t>
      </w:r>
    </w:p>
    <w:p w:rsidR="008D4974" w:rsidRDefault="008D4974" w:rsidP="008D4974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 xml:space="preserve">Posting monthly </w:t>
      </w:r>
      <w:r w:rsidR="005D5E6F">
        <w:rPr>
          <w:bCs/>
        </w:rPr>
        <w:t>journal</w:t>
      </w:r>
      <w:r>
        <w:rPr>
          <w:bCs/>
        </w:rPr>
        <w:t xml:space="preserve"> vouchers for staff benefits, prepayments and accruals.</w:t>
      </w:r>
    </w:p>
    <w:p w:rsidR="008D4974" w:rsidRDefault="00D101CB" w:rsidP="008D4974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Managing accounts payable including foreign and local suppliers.</w:t>
      </w:r>
    </w:p>
    <w:p w:rsidR="00D101CB" w:rsidRDefault="00D101CB" w:rsidP="008D4974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Preparing and analyzing monthly aging for all suppliers</w:t>
      </w:r>
    </w:p>
    <w:p w:rsidR="00D101CB" w:rsidRDefault="005D5E6F" w:rsidP="008D4974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Liaising</w:t>
      </w:r>
      <w:r w:rsidR="00D101CB">
        <w:rPr>
          <w:bCs/>
        </w:rPr>
        <w:t xml:space="preserve"> with banks for currency exchange rates to save our cost and increase profit.</w:t>
      </w:r>
    </w:p>
    <w:p w:rsidR="00D101CB" w:rsidRDefault="00D101CB" w:rsidP="008D4974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Managing accounts receivable including foreign and local customers.</w:t>
      </w:r>
    </w:p>
    <w:p w:rsidR="00D101CB" w:rsidRDefault="00D101CB" w:rsidP="008D4974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Preparing analyzing monthly aging for all customers.</w:t>
      </w:r>
    </w:p>
    <w:p w:rsidR="00D101CB" w:rsidRDefault="0011397D" w:rsidP="008D4974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Preparing intercompany reconciliations by coordinating with different branch accountants.</w:t>
      </w:r>
    </w:p>
    <w:p w:rsidR="0011397D" w:rsidRDefault="005D5E6F" w:rsidP="0011397D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Liaising</w:t>
      </w:r>
      <w:r w:rsidR="0011397D">
        <w:rPr>
          <w:bCs/>
        </w:rPr>
        <w:t xml:space="preserve"> with internal and external auditors.</w:t>
      </w:r>
    </w:p>
    <w:p w:rsidR="00417A1F" w:rsidRPr="0032682D" w:rsidRDefault="0011397D" w:rsidP="0032682D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Managing all bank documents.</w:t>
      </w:r>
    </w:p>
    <w:p w:rsidR="0032682D" w:rsidRDefault="002A5933">
      <w:pPr>
        <w:rPr>
          <w:b/>
        </w:rPr>
      </w:pPr>
      <w:r>
        <w:rPr>
          <w:b/>
        </w:rPr>
        <w:t>Accounts Consultant</w:t>
      </w:r>
      <w:r w:rsidR="0032682D">
        <w:rPr>
          <w:b/>
        </w:rPr>
        <w:t xml:space="preserve"> </w:t>
      </w:r>
    </w:p>
    <w:p w:rsidR="00417A1F" w:rsidRDefault="0032682D">
      <w:r>
        <w:rPr>
          <w:b/>
        </w:rPr>
        <w:t>Sun Management consultants</w:t>
      </w:r>
      <w:r w:rsidR="009A7641">
        <w:rPr>
          <w:b/>
        </w:rPr>
        <w:t xml:space="preserve"> (</w:t>
      </w:r>
      <w:r>
        <w:rPr>
          <w:b/>
        </w:rPr>
        <w:t>2007-2008)</w:t>
      </w:r>
    </w:p>
    <w:p w:rsidR="00417A1F" w:rsidRDefault="00417A1F" w:rsidP="0032682D">
      <w:pPr>
        <w:pStyle w:val="ListParagraph"/>
        <w:numPr>
          <w:ilvl w:val="0"/>
          <w:numId w:val="26"/>
        </w:numPr>
      </w:pPr>
      <w:r>
        <w:t>Maintaining accounts of several companies from small to multimillion companies</w:t>
      </w:r>
    </w:p>
    <w:p w:rsidR="00417A1F" w:rsidRDefault="00417A1F" w:rsidP="0032682D">
      <w:pPr>
        <w:pStyle w:val="ListParagraph"/>
        <w:numPr>
          <w:ilvl w:val="0"/>
          <w:numId w:val="26"/>
        </w:numPr>
      </w:pPr>
      <w:r>
        <w:t xml:space="preserve">Clients are in different industries like real estate, </w:t>
      </w:r>
      <w:r w:rsidR="009A7641">
        <w:t>trading,</w:t>
      </w:r>
      <w:r>
        <w:t xml:space="preserve"> </w:t>
      </w:r>
      <w:r w:rsidR="009A7641">
        <w:t>contracting, and mobile, electronics</w:t>
      </w:r>
      <w:r w:rsidR="00EA68D3">
        <w:t>, shipping, construction</w:t>
      </w:r>
      <w:r>
        <w:t xml:space="preserve"> and manufacturing.</w:t>
      </w:r>
    </w:p>
    <w:p w:rsidR="009A7641" w:rsidRDefault="00417A1F" w:rsidP="0032682D">
      <w:pPr>
        <w:pStyle w:val="ListParagraph"/>
        <w:numPr>
          <w:ilvl w:val="0"/>
          <w:numId w:val="26"/>
        </w:numPr>
      </w:pPr>
      <w:r>
        <w:t xml:space="preserve">Working experience in </w:t>
      </w:r>
      <w:r w:rsidR="009A7641">
        <w:t>Tally,</w:t>
      </w:r>
      <w:r>
        <w:t xml:space="preserve"> Peach </w:t>
      </w:r>
      <w:r w:rsidR="009A7641">
        <w:t>tree,</w:t>
      </w:r>
      <w:r>
        <w:t xml:space="preserve"> Quick books soft ware besides some in house soft </w:t>
      </w:r>
      <w:proofErr w:type="spellStart"/>
      <w:r>
        <w:t>wares</w:t>
      </w:r>
      <w:proofErr w:type="spellEnd"/>
      <w:r>
        <w:t>.</w:t>
      </w:r>
    </w:p>
    <w:p w:rsidR="009A7641" w:rsidRDefault="009A7641" w:rsidP="0032682D">
      <w:pPr>
        <w:pStyle w:val="ListParagraph"/>
        <w:numPr>
          <w:ilvl w:val="0"/>
          <w:numId w:val="26"/>
        </w:numPr>
      </w:pPr>
      <w:r>
        <w:t>Working experience in ERP in real estate and mobile company.</w:t>
      </w:r>
    </w:p>
    <w:p w:rsidR="00417A1F" w:rsidRDefault="009A7641" w:rsidP="0032682D">
      <w:pPr>
        <w:pStyle w:val="ListParagraph"/>
        <w:numPr>
          <w:ilvl w:val="0"/>
          <w:numId w:val="26"/>
        </w:numPr>
      </w:pPr>
      <w:r>
        <w:t>Working experience with different nationalities.</w:t>
      </w:r>
    </w:p>
    <w:p w:rsidR="00417A1F" w:rsidRDefault="00417A1F"/>
    <w:p w:rsidR="00417A1F" w:rsidRPr="008A7246" w:rsidRDefault="0077731A" w:rsidP="008A7246">
      <w:r>
        <w:t xml:space="preserve"> </w:t>
      </w:r>
      <w:r w:rsidR="0032682D">
        <w:t xml:space="preserve"> </w:t>
      </w:r>
      <w:r w:rsidR="0032682D">
        <w:rPr>
          <w:b/>
        </w:rPr>
        <w:t>Junior Auditor</w:t>
      </w:r>
    </w:p>
    <w:p w:rsidR="0077731A" w:rsidRPr="0032682D" w:rsidRDefault="0077731A">
      <w:pPr>
        <w:rPr>
          <w:b/>
        </w:rPr>
      </w:pPr>
      <w:proofErr w:type="spellStart"/>
      <w:r w:rsidRPr="0032682D">
        <w:rPr>
          <w:b/>
        </w:rPr>
        <w:t>Qadeer</w:t>
      </w:r>
      <w:proofErr w:type="spellEnd"/>
      <w:r w:rsidRPr="0032682D">
        <w:rPr>
          <w:b/>
        </w:rPr>
        <w:t xml:space="preserve"> and Company, Chartered </w:t>
      </w:r>
      <w:r w:rsidR="005D5E6F" w:rsidRPr="0032682D">
        <w:rPr>
          <w:b/>
        </w:rPr>
        <w:t>Accountants (</w:t>
      </w:r>
      <w:r w:rsidR="0032682D" w:rsidRPr="0032682D">
        <w:rPr>
          <w:b/>
        </w:rPr>
        <w:t>2006-2007)</w:t>
      </w:r>
    </w:p>
    <w:p w:rsidR="0077731A" w:rsidRDefault="0077731A" w:rsidP="00364850">
      <w:r>
        <w:t xml:space="preserve"> </w:t>
      </w:r>
    </w:p>
    <w:p w:rsidR="0077731A" w:rsidRDefault="0077731A">
      <w:pPr>
        <w:ind w:left="1860"/>
      </w:pPr>
    </w:p>
    <w:p w:rsidR="008410DA" w:rsidRDefault="005D5E6F" w:rsidP="00364850">
      <w:pPr>
        <w:pStyle w:val="ListParagraph"/>
        <w:numPr>
          <w:ilvl w:val="0"/>
          <w:numId w:val="27"/>
        </w:numPr>
      </w:pPr>
      <w:r>
        <w:t>Planning, execution</w:t>
      </w:r>
      <w:r w:rsidR="00364850">
        <w:t xml:space="preserve"> and completion of various audit assignments as junior auditors</w:t>
      </w:r>
    </w:p>
    <w:p w:rsidR="00364850" w:rsidRDefault="00364850" w:rsidP="00364850">
      <w:pPr>
        <w:pStyle w:val="ListParagraph"/>
        <w:numPr>
          <w:ilvl w:val="0"/>
          <w:numId w:val="27"/>
        </w:numPr>
      </w:pPr>
    </w:p>
    <w:p w:rsidR="0077731A" w:rsidRDefault="0077731A" w:rsidP="00364850">
      <w:pPr>
        <w:pStyle w:val="ListParagraph"/>
        <w:numPr>
          <w:ilvl w:val="0"/>
          <w:numId w:val="27"/>
        </w:numPr>
      </w:pPr>
      <w:r>
        <w:t>Have the knowledge of incorporation and registration of companies</w:t>
      </w:r>
    </w:p>
    <w:p w:rsidR="0077731A" w:rsidRDefault="0077731A" w:rsidP="00364850">
      <w:pPr>
        <w:pStyle w:val="ListParagraph"/>
        <w:numPr>
          <w:ilvl w:val="0"/>
          <w:numId w:val="27"/>
        </w:numPr>
      </w:pPr>
      <w:r>
        <w:t>Filing of statutory returns</w:t>
      </w:r>
    </w:p>
    <w:p w:rsidR="0077731A" w:rsidRDefault="0077731A" w:rsidP="00364850">
      <w:pPr>
        <w:pStyle w:val="ListParagraph"/>
        <w:numPr>
          <w:ilvl w:val="0"/>
          <w:numId w:val="27"/>
        </w:numPr>
      </w:pPr>
      <w:r>
        <w:t>Performed the audit of a rice mill and a steel mill as an audit junior</w:t>
      </w:r>
    </w:p>
    <w:p w:rsidR="0077731A" w:rsidRDefault="0077731A"/>
    <w:p w:rsidR="0077731A" w:rsidRDefault="0077731A">
      <w:pPr>
        <w:ind w:left="1860"/>
      </w:pPr>
    </w:p>
    <w:p w:rsidR="0077731A" w:rsidRDefault="0077731A">
      <w:pPr>
        <w:pStyle w:val="Heading1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EDUCATION</w:t>
      </w:r>
    </w:p>
    <w:p w:rsidR="0077731A" w:rsidRDefault="0077731A"/>
    <w:p w:rsidR="0077731A" w:rsidRDefault="0077731A">
      <w:r>
        <w:rPr>
          <w:b/>
          <w:bCs/>
          <w:u w:val="single"/>
        </w:rPr>
        <w:t xml:space="preserve">Professional </w:t>
      </w:r>
      <w:r>
        <w:t xml:space="preserve">          </w:t>
      </w:r>
    </w:p>
    <w:p w:rsidR="00C60D7D" w:rsidRDefault="004E2508" w:rsidP="004E2508">
      <w:pPr>
        <w:numPr>
          <w:ilvl w:val="0"/>
          <w:numId w:val="20"/>
        </w:numPr>
      </w:pPr>
      <w:r>
        <w:t xml:space="preserve">ACCA </w:t>
      </w:r>
      <w:r w:rsidR="00267FFD">
        <w:t xml:space="preserve">(UK) </w:t>
      </w:r>
      <w:r>
        <w:t>Finalist</w:t>
      </w:r>
    </w:p>
    <w:p w:rsidR="0077731A" w:rsidRDefault="004E2508" w:rsidP="004E2508">
      <w:pPr>
        <w:ind w:left="2640"/>
      </w:pPr>
      <w:r>
        <w:t>(Association of Chartered Certified Accountants)</w:t>
      </w:r>
    </w:p>
    <w:p w:rsidR="0077731A" w:rsidRDefault="0077731A" w:rsidP="00A02A2C">
      <w:pPr>
        <w:numPr>
          <w:ilvl w:val="0"/>
          <w:numId w:val="20"/>
        </w:numPr>
      </w:pPr>
      <w:r>
        <w:t xml:space="preserve">Diploma in computerized accounting </w:t>
      </w:r>
    </w:p>
    <w:p w:rsidR="000501F6" w:rsidRDefault="000501F6">
      <w:r>
        <w:t xml:space="preserve">                     Qualification</w:t>
      </w:r>
      <w:r w:rsidR="00000BCA">
        <w:t xml:space="preserve"> include financial </w:t>
      </w:r>
      <w:r w:rsidR="005D5E6F">
        <w:t>Accounting,</w:t>
      </w:r>
      <w:r w:rsidR="00000BCA">
        <w:t xml:space="preserve"> </w:t>
      </w:r>
      <w:r>
        <w:t xml:space="preserve">cost </w:t>
      </w:r>
      <w:r w:rsidR="005D5E6F">
        <w:t>accounting, IT, Tax</w:t>
      </w:r>
      <w:r>
        <w:t xml:space="preserve"> and </w:t>
      </w:r>
    </w:p>
    <w:p w:rsidR="000501F6" w:rsidRDefault="000501F6">
      <w:r>
        <w:t xml:space="preserve"> </w:t>
      </w:r>
      <w:r w:rsidR="009A7641">
        <w:t xml:space="preserve">           </w:t>
      </w:r>
      <w:r w:rsidR="00BA0BA4">
        <w:t xml:space="preserve">          Management accounting and Auditing </w:t>
      </w:r>
    </w:p>
    <w:p w:rsidR="00694DB1" w:rsidRDefault="00694DB1"/>
    <w:p w:rsidR="0077731A" w:rsidRDefault="0077731A">
      <w:r>
        <w:t xml:space="preserve">                                  </w:t>
      </w:r>
    </w:p>
    <w:p w:rsidR="0077731A" w:rsidRDefault="0077731A">
      <w:r>
        <w:rPr>
          <w:b/>
          <w:bCs/>
          <w:u w:val="single"/>
        </w:rPr>
        <w:lastRenderedPageBreak/>
        <w:t xml:space="preserve">Academic </w:t>
      </w:r>
      <w:r>
        <w:t xml:space="preserve">             </w:t>
      </w:r>
    </w:p>
    <w:p w:rsidR="0077731A" w:rsidRDefault="0077731A">
      <w:r>
        <w:t xml:space="preserve">                               </w:t>
      </w:r>
      <w:proofErr w:type="spellStart"/>
      <w:r>
        <w:t>B.Sc</w:t>
      </w:r>
      <w:proofErr w:type="spellEnd"/>
      <w:r>
        <w:t xml:space="preserve">                    </w:t>
      </w:r>
      <w:smartTag w:uri="urn:schemas-microsoft-com:office:smarttags" w:element="place">
        <w:smartTag w:uri="urn:schemas-microsoft-com:office:smarttags" w:element="PlaceName">
          <w:r>
            <w:t>Punjab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77731A" w:rsidRDefault="0077731A">
      <w:r>
        <w:t xml:space="preserve">                                 </w:t>
      </w:r>
    </w:p>
    <w:p w:rsidR="0077731A" w:rsidRDefault="0077731A"/>
    <w:p w:rsidR="0077731A" w:rsidRDefault="0077731A">
      <w:pPr>
        <w:pStyle w:val="Heading2"/>
      </w:pPr>
      <w:r>
        <w:t xml:space="preserve">Computer              </w:t>
      </w:r>
    </w:p>
    <w:p w:rsidR="0077731A" w:rsidRDefault="0077731A">
      <w:r>
        <w:t xml:space="preserve">                              Able to:</w:t>
      </w:r>
    </w:p>
    <w:p w:rsidR="0077731A" w:rsidRDefault="00A74AA6">
      <w:pPr>
        <w:numPr>
          <w:ilvl w:val="0"/>
          <w:numId w:val="18"/>
        </w:numPr>
      </w:pPr>
      <w:r>
        <w:t>Work in Ms wor</w:t>
      </w:r>
      <w:r w:rsidR="0077731A">
        <w:t>d and Excel</w:t>
      </w:r>
    </w:p>
    <w:p w:rsidR="0077731A" w:rsidRDefault="0077731A">
      <w:pPr>
        <w:numPr>
          <w:ilvl w:val="0"/>
          <w:numId w:val="18"/>
        </w:numPr>
      </w:pPr>
      <w:r>
        <w:t>Operate accounting s</w:t>
      </w:r>
      <w:r w:rsidR="009A7641">
        <w:t xml:space="preserve">oftware </w:t>
      </w:r>
    </w:p>
    <w:p w:rsidR="009A7641" w:rsidRDefault="009F0A85" w:rsidP="009A7641">
      <w:pPr>
        <w:ind w:left="2340"/>
      </w:pPr>
      <w:r>
        <w:t>(Tally, Peach Tree</w:t>
      </w:r>
      <w:r w:rsidR="009A7641">
        <w:t>,</w:t>
      </w:r>
      <w:r>
        <w:t xml:space="preserve"> </w:t>
      </w:r>
      <w:r w:rsidR="009A7641">
        <w:t>Quick books, Focus)</w:t>
      </w:r>
    </w:p>
    <w:p w:rsidR="0077731A" w:rsidRDefault="0077731A">
      <w:pPr>
        <w:ind w:left="2340"/>
      </w:pPr>
    </w:p>
    <w:p w:rsidR="0077731A" w:rsidRDefault="0077731A"/>
    <w:p w:rsidR="0077731A" w:rsidRDefault="0077731A">
      <w:r>
        <w:rPr>
          <w:b/>
          <w:bCs/>
          <w:u w:val="single"/>
        </w:rPr>
        <w:t>Interests</w:t>
      </w:r>
      <w:r>
        <w:t xml:space="preserve">                </w:t>
      </w: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 xml:space="preserve"> books, Current Affairs</w:t>
      </w:r>
    </w:p>
    <w:p w:rsidR="0077731A" w:rsidRDefault="0077731A">
      <w:r>
        <w:t xml:space="preserve">                               Watching movies and Cricket matches                              </w:t>
      </w:r>
    </w:p>
    <w:p w:rsidR="0077731A" w:rsidRDefault="0077731A"/>
    <w:p w:rsidR="0077731A" w:rsidRDefault="0077731A">
      <w:pPr>
        <w:pStyle w:val="Heading2"/>
      </w:pPr>
      <w:r>
        <w:t>Personal Details</w:t>
      </w:r>
    </w:p>
    <w:p w:rsidR="0077731A" w:rsidRDefault="0077731A">
      <w:r>
        <w:t xml:space="preserve">                             Father’s Name</w:t>
      </w:r>
      <w:r w:rsidR="007141A2">
        <w:t>:</w:t>
      </w:r>
      <w:r>
        <w:t xml:space="preserve">             </w:t>
      </w:r>
      <w:proofErr w:type="spellStart"/>
      <w:r>
        <w:t>Fiaz</w:t>
      </w:r>
      <w:proofErr w:type="spellEnd"/>
      <w:r>
        <w:t xml:space="preserve"> Ali</w:t>
      </w:r>
    </w:p>
    <w:p w:rsidR="0077731A" w:rsidRDefault="0077731A">
      <w:r>
        <w:t xml:space="preserve">                             Date of Birth</w:t>
      </w:r>
      <w:r w:rsidR="007141A2">
        <w:t>:</w:t>
      </w:r>
      <w:r>
        <w:t xml:space="preserve">               August 08</w:t>
      </w:r>
      <w:proofErr w:type="gramStart"/>
      <w:r>
        <w:t>,1982</w:t>
      </w:r>
      <w:proofErr w:type="gramEnd"/>
    </w:p>
    <w:p w:rsidR="0077731A" w:rsidRDefault="0077731A">
      <w:r>
        <w:t xml:space="preserve">                             NIC No</w:t>
      </w:r>
      <w:r w:rsidR="007141A2">
        <w:t>:</w:t>
      </w:r>
      <w:r>
        <w:t xml:space="preserve">                       38201-1170374-5</w:t>
      </w:r>
    </w:p>
    <w:p w:rsidR="0077731A" w:rsidRDefault="0077731A">
      <w:r>
        <w:t xml:space="preserve">                             Passport No</w:t>
      </w:r>
      <w:r w:rsidR="007141A2">
        <w:t>:</w:t>
      </w:r>
      <w:r>
        <w:t xml:space="preserve">                </w:t>
      </w:r>
      <w:r w:rsidR="00364850">
        <w:t xml:space="preserve"> AS8673743</w:t>
      </w:r>
    </w:p>
    <w:p w:rsidR="0077731A" w:rsidRDefault="0077731A">
      <w:r>
        <w:t xml:space="preserve">                             Cell No</w:t>
      </w:r>
      <w:r w:rsidR="007141A2">
        <w:t>:</w:t>
      </w:r>
      <w:r>
        <w:t xml:space="preserve">       </w:t>
      </w:r>
      <w:r w:rsidR="00DC0549">
        <w:t xml:space="preserve">                 +92 343 7468554</w:t>
      </w:r>
    </w:p>
    <w:p w:rsidR="0077731A" w:rsidRDefault="0077731A">
      <w:r>
        <w:t xml:space="preserve">                             Nationality</w:t>
      </w:r>
      <w:r w:rsidR="007141A2">
        <w:t>:</w:t>
      </w:r>
      <w:r>
        <w:t xml:space="preserve">                    Pakistani </w:t>
      </w:r>
    </w:p>
    <w:p w:rsidR="0077731A" w:rsidRDefault="0077731A">
      <w:r>
        <w:t xml:space="preserve"> </w:t>
      </w:r>
      <w:r w:rsidR="006E29FB">
        <w:t xml:space="preserve">                            </w:t>
      </w:r>
      <w:proofErr w:type="gramStart"/>
      <w:r w:rsidR="006E29FB">
        <w:t>Gender</w:t>
      </w:r>
      <w:r w:rsidR="005D5E6F">
        <w:t xml:space="preserve"> </w:t>
      </w:r>
      <w:r w:rsidR="007141A2">
        <w:t>:</w:t>
      </w:r>
      <w:proofErr w:type="gramEnd"/>
      <w:r w:rsidR="005D5E6F">
        <w:t xml:space="preserve">                         </w:t>
      </w:r>
      <w:r>
        <w:t xml:space="preserve"> Male        </w:t>
      </w:r>
    </w:p>
    <w:p w:rsidR="0077731A" w:rsidRDefault="0077731A" w:rsidP="007141A2">
      <w:r>
        <w:t xml:space="preserve">   </w:t>
      </w:r>
      <w:r w:rsidR="00002EE5">
        <w:t xml:space="preserve">                        Marital Status</w:t>
      </w:r>
      <w:r w:rsidR="007141A2">
        <w:t>:</w:t>
      </w:r>
      <w:r>
        <w:t xml:space="preserve">                </w:t>
      </w:r>
      <w:r w:rsidR="005D5E6F">
        <w:t xml:space="preserve">  </w:t>
      </w:r>
      <w:r w:rsidR="00364850">
        <w:t>Married</w:t>
      </w:r>
      <w:r>
        <w:t xml:space="preserve">                          </w:t>
      </w:r>
    </w:p>
    <w:p w:rsidR="0077731A" w:rsidRDefault="007241C8">
      <w:r>
        <w:t xml:space="preserve">           </w:t>
      </w:r>
      <w:r w:rsidR="00E86653">
        <w:t xml:space="preserve">             </w:t>
      </w:r>
      <w:r w:rsidR="008E12A9">
        <w:t xml:space="preserve">  </w:t>
      </w:r>
      <w:r w:rsidR="00E86653">
        <w:t xml:space="preserve"> UAE driving licens</w:t>
      </w:r>
      <w:r w:rsidR="008E12A9">
        <w:t xml:space="preserve">e         </w:t>
      </w:r>
      <w:r>
        <w:t xml:space="preserve"> </w:t>
      </w:r>
      <w:proofErr w:type="gramStart"/>
      <w:r>
        <w:t>Yes</w:t>
      </w:r>
      <w:proofErr w:type="gramEnd"/>
    </w:p>
    <w:p w:rsidR="0051539E" w:rsidRDefault="009A7641">
      <w:r>
        <w:t xml:space="preserve">                        </w:t>
      </w:r>
      <w:r w:rsidR="008E12A9">
        <w:t xml:space="preserve"> </w:t>
      </w:r>
      <w:r>
        <w:t xml:space="preserve"> </w:t>
      </w:r>
      <w:r w:rsidR="007141A2">
        <w:t>Availability</w:t>
      </w:r>
      <w:r w:rsidR="008E12A9">
        <w:t>:</w:t>
      </w:r>
      <w:r w:rsidR="007141A2">
        <w:t xml:space="preserve">                        Immediate</w:t>
      </w:r>
    </w:p>
    <w:p w:rsidR="0051539E" w:rsidRDefault="0051539E"/>
    <w:p w:rsidR="009A7641" w:rsidRPr="0051539E" w:rsidRDefault="0051539E">
      <w:r w:rsidRPr="0051539E">
        <w:rPr>
          <w:b/>
        </w:rPr>
        <w:t>Note:</w:t>
      </w:r>
      <w:r w:rsidR="001E16B5" w:rsidRPr="0051539E">
        <w:rPr>
          <w:b/>
        </w:rPr>
        <w:t xml:space="preserve"> </w:t>
      </w:r>
      <w:r w:rsidR="00B269F6">
        <w:t>References are available on request.</w:t>
      </w:r>
    </w:p>
    <w:p w:rsidR="0077731A" w:rsidRDefault="0077731A"/>
    <w:sectPr w:rsidR="0077731A" w:rsidSect="0081589D">
      <w:pgSz w:w="12240" w:h="15840"/>
      <w:pgMar w:top="72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8EC"/>
    <w:multiLevelType w:val="hybridMultilevel"/>
    <w:tmpl w:val="916C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3F12"/>
    <w:multiLevelType w:val="hybridMultilevel"/>
    <w:tmpl w:val="D1FC67C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705782"/>
    <w:multiLevelType w:val="hybridMultilevel"/>
    <w:tmpl w:val="AE101570"/>
    <w:lvl w:ilvl="0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0C3218B9"/>
    <w:multiLevelType w:val="hybridMultilevel"/>
    <w:tmpl w:val="60BEC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23B8F"/>
    <w:multiLevelType w:val="hybridMultilevel"/>
    <w:tmpl w:val="42CE5084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5">
    <w:nsid w:val="14386CE9"/>
    <w:multiLevelType w:val="hybridMultilevel"/>
    <w:tmpl w:val="C5861EA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451F5D"/>
    <w:multiLevelType w:val="hybridMultilevel"/>
    <w:tmpl w:val="B5B09AE2"/>
    <w:lvl w:ilvl="0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>
    <w:nsid w:val="23257FB6"/>
    <w:multiLevelType w:val="hybridMultilevel"/>
    <w:tmpl w:val="5D18ED22"/>
    <w:lvl w:ilvl="0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8">
    <w:nsid w:val="33E64984"/>
    <w:multiLevelType w:val="hybridMultilevel"/>
    <w:tmpl w:val="0F34BF72"/>
    <w:lvl w:ilvl="0" w:tplc="0409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9">
    <w:nsid w:val="346008E2"/>
    <w:multiLevelType w:val="hybridMultilevel"/>
    <w:tmpl w:val="3C32B73C"/>
    <w:lvl w:ilvl="0" w:tplc="0409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2ED8849C">
      <w:start w:val="3"/>
      <w:numFmt w:val="bullet"/>
      <w:lvlText w:val="-"/>
      <w:lvlJc w:val="left"/>
      <w:pPr>
        <w:tabs>
          <w:tab w:val="num" w:pos="3330"/>
        </w:tabs>
        <w:ind w:left="3330" w:hanging="75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0">
    <w:nsid w:val="37BA25F8"/>
    <w:multiLevelType w:val="hybridMultilevel"/>
    <w:tmpl w:val="9B103AD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780975"/>
    <w:multiLevelType w:val="hybridMultilevel"/>
    <w:tmpl w:val="0A583F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281E5F"/>
    <w:multiLevelType w:val="hybridMultilevel"/>
    <w:tmpl w:val="913C383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5FE5F19"/>
    <w:multiLevelType w:val="hybridMultilevel"/>
    <w:tmpl w:val="16BA2E56"/>
    <w:lvl w:ilvl="0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14">
    <w:nsid w:val="488D0643"/>
    <w:multiLevelType w:val="hybridMultilevel"/>
    <w:tmpl w:val="EE469C2A"/>
    <w:lvl w:ilvl="0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5">
    <w:nsid w:val="4BA969BE"/>
    <w:multiLevelType w:val="multilevel"/>
    <w:tmpl w:val="E994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C839A4"/>
    <w:multiLevelType w:val="hybridMultilevel"/>
    <w:tmpl w:val="0C7C5B6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556261E0"/>
    <w:multiLevelType w:val="hybridMultilevel"/>
    <w:tmpl w:val="1C0A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D5830"/>
    <w:multiLevelType w:val="hybridMultilevel"/>
    <w:tmpl w:val="DA90761C"/>
    <w:lvl w:ilvl="0" w:tplc="0409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9">
    <w:nsid w:val="647C39D8"/>
    <w:multiLevelType w:val="hybridMultilevel"/>
    <w:tmpl w:val="A464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16A0F"/>
    <w:multiLevelType w:val="hybridMultilevel"/>
    <w:tmpl w:val="17C41EE2"/>
    <w:lvl w:ilvl="0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21">
    <w:nsid w:val="6CEC66E7"/>
    <w:multiLevelType w:val="hybridMultilevel"/>
    <w:tmpl w:val="784ED7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71E413FA"/>
    <w:multiLevelType w:val="hybridMultilevel"/>
    <w:tmpl w:val="1D70A7DE"/>
    <w:lvl w:ilvl="0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23">
    <w:nsid w:val="74552BB2"/>
    <w:multiLevelType w:val="hybridMultilevel"/>
    <w:tmpl w:val="279AB752"/>
    <w:lvl w:ilvl="0" w:tplc="0409000B">
      <w:start w:val="1"/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4">
    <w:nsid w:val="7493704B"/>
    <w:multiLevelType w:val="hybridMultilevel"/>
    <w:tmpl w:val="6DA2636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B28015B"/>
    <w:multiLevelType w:val="hybridMultilevel"/>
    <w:tmpl w:val="C022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B4401"/>
    <w:multiLevelType w:val="hybridMultilevel"/>
    <w:tmpl w:val="22FA569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F023594"/>
    <w:multiLevelType w:val="hybridMultilevel"/>
    <w:tmpl w:val="6756DAA0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24"/>
  </w:num>
  <w:num w:numId="5">
    <w:abstractNumId w:val="23"/>
  </w:num>
  <w:num w:numId="6">
    <w:abstractNumId w:val="6"/>
  </w:num>
  <w:num w:numId="7">
    <w:abstractNumId w:val="8"/>
  </w:num>
  <w:num w:numId="8">
    <w:abstractNumId w:val="5"/>
  </w:num>
  <w:num w:numId="9">
    <w:abstractNumId w:val="26"/>
  </w:num>
  <w:num w:numId="10">
    <w:abstractNumId w:val="9"/>
  </w:num>
  <w:num w:numId="11">
    <w:abstractNumId w:val="20"/>
  </w:num>
  <w:num w:numId="12">
    <w:abstractNumId w:val="7"/>
  </w:num>
  <w:num w:numId="13">
    <w:abstractNumId w:val="22"/>
  </w:num>
  <w:num w:numId="14">
    <w:abstractNumId w:val="14"/>
  </w:num>
  <w:num w:numId="15">
    <w:abstractNumId w:val="12"/>
  </w:num>
  <w:num w:numId="16">
    <w:abstractNumId w:val="3"/>
  </w:num>
  <w:num w:numId="17">
    <w:abstractNumId w:val="13"/>
  </w:num>
  <w:num w:numId="18">
    <w:abstractNumId w:val="27"/>
  </w:num>
  <w:num w:numId="19">
    <w:abstractNumId w:val="16"/>
  </w:num>
  <w:num w:numId="20">
    <w:abstractNumId w:val="2"/>
  </w:num>
  <w:num w:numId="21">
    <w:abstractNumId w:val="17"/>
  </w:num>
  <w:num w:numId="22">
    <w:abstractNumId w:val="21"/>
  </w:num>
  <w:num w:numId="23">
    <w:abstractNumId w:val="4"/>
  </w:num>
  <w:num w:numId="24">
    <w:abstractNumId w:val="0"/>
  </w:num>
  <w:num w:numId="25">
    <w:abstractNumId w:val="15"/>
  </w:num>
  <w:num w:numId="26">
    <w:abstractNumId w:val="1"/>
  </w:num>
  <w:num w:numId="27">
    <w:abstractNumId w:val="2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E374FA"/>
    <w:rsid w:val="00000BCA"/>
    <w:rsid w:val="00002EE5"/>
    <w:rsid w:val="000501F6"/>
    <w:rsid w:val="00083BDD"/>
    <w:rsid w:val="00086DE6"/>
    <w:rsid w:val="000C013F"/>
    <w:rsid w:val="0011397D"/>
    <w:rsid w:val="001E16B5"/>
    <w:rsid w:val="00267FFD"/>
    <w:rsid w:val="002A5933"/>
    <w:rsid w:val="0032682D"/>
    <w:rsid w:val="003444D1"/>
    <w:rsid w:val="00364850"/>
    <w:rsid w:val="00417A1F"/>
    <w:rsid w:val="004E1CF4"/>
    <w:rsid w:val="004E2508"/>
    <w:rsid w:val="004F6A84"/>
    <w:rsid w:val="004F6DBA"/>
    <w:rsid w:val="0051539E"/>
    <w:rsid w:val="00541CDC"/>
    <w:rsid w:val="005D5E6F"/>
    <w:rsid w:val="00633358"/>
    <w:rsid w:val="00694DB1"/>
    <w:rsid w:val="006B1CAF"/>
    <w:rsid w:val="006C455D"/>
    <w:rsid w:val="006E29FB"/>
    <w:rsid w:val="007141A2"/>
    <w:rsid w:val="00714C4A"/>
    <w:rsid w:val="007241C8"/>
    <w:rsid w:val="007255FF"/>
    <w:rsid w:val="0074198F"/>
    <w:rsid w:val="0077731A"/>
    <w:rsid w:val="007803C4"/>
    <w:rsid w:val="00786A87"/>
    <w:rsid w:val="0081589D"/>
    <w:rsid w:val="008410DA"/>
    <w:rsid w:val="008A7246"/>
    <w:rsid w:val="008B00E9"/>
    <w:rsid w:val="008B160E"/>
    <w:rsid w:val="008B58B0"/>
    <w:rsid w:val="008D20F5"/>
    <w:rsid w:val="008D4974"/>
    <w:rsid w:val="008E12A9"/>
    <w:rsid w:val="00953C67"/>
    <w:rsid w:val="009729BD"/>
    <w:rsid w:val="009A7641"/>
    <w:rsid w:val="009E04BF"/>
    <w:rsid w:val="009F0A85"/>
    <w:rsid w:val="00A02A2C"/>
    <w:rsid w:val="00A74AA6"/>
    <w:rsid w:val="00B269F6"/>
    <w:rsid w:val="00B458CC"/>
    <w:rsid w:val="00B50687"/>
    <w:rsid w:val="00BA0BA4"/>
    <w:rsid w:val="00BA19D5"/>
    <w:rsid w:val="00BB28CD"/>
    <w:rsid w:val="00C12880"/>
    <w:rsid w:val="00C27585"/>
    <w:rsid w:val="00C60D7D"/>
    <w:rsid w:val="00CB043D"/>
    <w:rsid w:val="00CD6D3E"/>
    <w:rsid w:val="00CE1B14"/>
    <w:rsid w:val="00D101CB"/>
    <w:rsid w:val="00D531CF"/>
    <w:rsid w:val="00D94B65"/>
    <w:rsid w:val="00DC0549"/>
    <w:rsid w:val="00E30FDA"/>
    <w:rsid w:val="00E374FA"/>
    <w:rsid w:val="00E86653"/>
    <w:rsid w:val="00E9401C"/>
    <w:rsid w:val="00EA68D3"/>
    <w:rsid w:val="00F516BC"/>
    <w:rsid w:val="00F54A62"/>
    <w:rsid w:val="00F848BB"/>
    <w:rsid w:val="00F9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8BB"/>
    <w:rPr>
      <w:sz w:val="24"/>
      <w:szCs w:val="24"/>
    </w:rPr>
  </w:style>
  <w:style w:type="paragraph" w:styleId="Heading1">
    <w:name w:val="heading 1"/>
    <w:basedOn w:val="Normal"/>
    <w:next w:val="Normal"/>
    <w:qFormat/>
    <w:rsid w:val="00F848BB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F848BB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C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rosoft\Desktop\JAVED%20C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5F7B-204D-44D2-99ED-99152105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JAVED CV</Template>
  <TotalTime>41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comtech</cp:lastModifiedBy>
  <cp:revision>4</cp:revision>
  <cp:lastPrinted>2008-06-04T13:57:00Z</cp:lastPrinted>
  <dcterms:created xsi:type="dcterms:W3CDTF">2019-02-27T09:02:00Z</dcterms:created>
  <dcterms:modified xsi:type="dcterms:W3CDTF">2019-04-06T10:08:00Z</dcterms:modified>
</cp:coreProperties>
</file>