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7" w:rsidRDefault="001A1D56" w:rsidP="00D51DF7">
      <w:r>
        <w:rPr>
          <w:noProof/>
        </w:rPr>
        <w:pict>
          <v:rect id="_x0000_s1026" alt="Description: Narrow horizontal" style="position:absolute;margin-left:373.45pt;margin-top:97.1pt;width:168pt;height:53.2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" fillcolor="#d5daf3" stroked="f">
            <v:fill r:id="rId8" o:title="" type="pattern"/>
            <w10:wrap anchorx="page" anchory="page"/>
          </v:rect>
        </w:pict>
      </w:r>
      <w:r>
        <w:rPr>
          <w:noProof/>
        </w:rPr>
        <w:pict>
          <v:rect id="_x0000_s1032" alt="Description: Narrow horizontal" style="position:absolute;margin-left:236.35pt;margin-top:97.25pt;width:168pt;height:53.2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OQsA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" fillcolor="#d5daf3" stroked="f">
            <v:fill r:id="rId8" o:title="" type="pattern"/>
            <w10:wrap anchorx="page" anchory="page"/>
          </v:rect>
        </w:pict>
      </w:r>
      <w:r>
        <w:rPr>
          <w:noProof/>
        </w:rPr>
        <w:pict>
          <v:rect id="_x0000_s1031" alt="Description: Narrow horizontal" style="position:absolute;margin-left:72.2pt;margin-top:97.25pt;width:168pt;height:53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AfsA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" fillcolor="#d5daf3" stroked="f">
            <v:fill r:id="rId8" o:title="" type="pattern"/>
            <w10:wrap anchorx="page" anchory="page"/>
          </v:rect>
        </w:pict>
      </w:r>
      <w:r w:rsidR="002521EC">
        <w:rPr>
          <w:rFonts w:ascii="Arial" w:hAnsi="Arial"/>
          <w:i/>
          <w:noProof/>
          <w:sz w:val="22"/>
          <w:szCs w:val="22"/>
        </w:rPr>
        <w:drawing>
          <wp:inline distT="0" distB="0" distL="0" distR="0">
            <wp:extent cx="427599" cy="52683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12" cy="53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rect id="Rectangle 4" o:spid="_x0000_s1030" alt="Description: Narrow horizontal" style="position:absolute;margin-left:72.15pt;margin-top:54.75pt;width:168pt;height:53.2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" fillcolor="#d5daf3" stroked="f">
            <v:fill r:id="rId8" o:title="" type="pattern"/>
            <w10:wrap anchorx="page" anchory="page"/>
          </v:rect>
        </w:pict>
      </w:r>
      <w:r>
        <w:rPr>
          <w:noProof/>
        </w:rPr>
        <w:pict>
          <v:rect id="Rectangle 2" o:spid="_x0000_s1029" alt="Description: Narrow horizontal" style="position:absolute;margin-left:233.15pt;margin-top:54.75pt;width:168pt;height:53.2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G/sA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" fillcolor="#d5daf3" stroked="f">
            <v:fill r:id="rId8" o:title="" type="pattern"/>
            <w10:wrap anchorx="page" anchory="page"/>
          </v:rect>
        </w:pict>
      </w:r>
      <w:r>
        <w:rPr>
          <w:noProof/>
        </w:rPr>
        <w:pict>
          <v:rect id="Rectangle 5" o:spid="_x0000_s1028" alt="Description: Narrow horizontal" style="position:absolute;margin-left:373.25pt;margin-top:54.75pt;width:168pt;height:53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oCsA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" fillcolor="#d5daf3" stroked="f">
            <v:fill r:id="rId8" o:title="" type="pattern"/>
            <w10:wrap anchorx="page" anchory="page"/>
          </v:rect>
        </w:pict>
      </w:r>
      <w:r>
        <w:rPr>
          <w:noProof/>
        </w:rPr>
        <w:pict>
          <v:rect id="Rectangle 3" o:spid="_x0000_s1027" style="position:absolute;margin-left:1in;margin-top:43.5pt;width:469.25pt;height:11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Cw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" fillcolor="#339" stroked="f">
            <w10:wrap anchorx="page" anchory="page"/>
          </v:rect>
        </w:pict>
      </w:r>
    </w:p>
    <w:p w:rsidR="00D51DF7" w:rsidRPr="00D51DF7" w:rsidRDefault="00D51DF7" w:rsidP="00D51DF7"/>
    <w:p w:rsidR="00060082" w:rsidRPr="009D7E62" w:rsidRDefault="008A70A8" w:rsidP="003D7ABF">
      <w:pPr>
        <w:tabs>
          <w:tab w:val="right" w:pos="9360"/>
        </w:tabs>
      </w:pPr>
      <w:r>
        <w:rPr>
          <w:rStyle w:val="Heading2Char"/>
        </w:rPr>
        <w:t>NenadMickovski</w:t>
      </w:r>
      <w:r w:rsidR="003D7ABF" w:rsidRPr="009D7E62">
        <w:tab/>
      </w:r>
      <w:r>
        <w:rPr>
          <w:rStyle w:val="ContactInfoChar"/>
        </w:rPr>
        <w:t>+38164-325-7-069</w:t>
      </w:r>
    </w:p>
    <w:p w:rsidR="00060082" w:rsidRPr="007734E5" w:rsidRDefault="008A70A8" w:rsidP="00DD1C42">
      <w:pPr>
        <w:pStyle w:val="ContactInfo"/>
        <w:tabs>
          <w:tab w:val="right" w:pos="9360"/>
        </w:tabs>
      </w:pPr>
      <w:r>
        <w:t>Gornjomatejeva</w:t>
      </w:r>
      <w:r>
        <w:rPr>
          <w:lang/>
        </w:rPr>
        <w:t>čka 122/4</w:t>
      </w:r>
      <w:r w:rsidR="003D7ABF" w:rsidRPr="007734E5">
        <w:t xml:space="preserve">, </w:t>
      </w:r>
      <w:r>
        <w:t>Ni</w:t>
      </w:r>
      <w:r>
        <w:rPr>
          <w:lang/>
        </w:rPr>
        <w:t>š, Serbia, 18000</w:t>
      </w:r>
      <w:r w:rsidR="00DD1C42">
        <w:tab/>
      </w:r>
      <w:r>
        <w:rPr>
          <w:rStyle w:val="ContactInfoChar"/>
        </w:rPr>
        <w:t>nenad.mickovski@gmail.com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9E4BCE">
        <w:tc>
          <w:tcPr>
            <w:tcW w:w="9576" w:type="dxa"/>
            <w:gridSpan w:val="2"/>
          </w:tcPr>
          <w:p w:rsidR="009E4BCE" w:rsidRDefault="008A70A8" w:rsidP="00A92B87">
            <w:pPr>
              <w:pStyle w:val="Heading1"/>
            </w:pPr>
            <w:r>
              <w:t>Personal Information</w:t>
            </w:r>
          </w:p>
        </w:tc>
      </w:tr>
      <w:tr w:rsidR="009E4BCE">
        <w:tc>
          <w:tcPr>
            <w:tcW w:w="9576" w:type="dxa"/>
            <w:gridSpan w:val="2"/>
          </w:tcPr>
          <w:p w:rsidR="005C15FC" w:rsidRDefault="005C15FC" w:rsidP="005C15FC">
            <w:pPr>
              <w:pStyle w:val="BodyText1"/>
              <w:ind w:left="0"/>
            </w:pPr>
          </w:p>
        </w:tc>
      </w:tr>
      <w:tr w:rsidR="009E4BCE">
        <w:trPr>
          <w:trHeight w:val="1763"/>
        </w:trPr>
        <w:tc>
          <w:tcPr>
            <w:tcW w:w="4788" w:type="dxa"/>
          </w:tcPr>
          <w:p w:rsidR="009E4BCE" w:rsidRPr="009D7E62" w:rsidRDefault="008A70A8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Nationality: Serbian</w:t>
            </w:r>
          </w:p>
          <w:p w:rsidR="009E4BCE" w:rsidRPr="009D7E62" w:rsidRDefault="008A70A8" w:rsidP="009E4BCE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Date of birth: 06</w:t>
            </w:r>
            <w:r w:rsidRPr="008A70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1988</w:t>
            </w:r>
            <w:r w:rsidRPr="008A70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9E4BCE" w:rsidRDefault="008A70A8" w:rsidP="008A70A8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Gender: Male</w:t>
            </w:r>
          </w:p>
        </w:tc>
        <w:tc>
          <w:tcPr>
            <w:tcW w:w="4788" w:type="dxa"/>
          </w:tcPr>
          <w:p w:rsidR="009E4BCE" w:rsidRDefault="009E4BCE" w:rsidP="008A70A8">
            <w:pPr>
              <w:tabs>
                <w:tab w:val="right" w:pos="8640"/>
              </w:tabs>
              <w:ind w:left="360"/>
            </w:pP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 w:rsidRPr="009152A8">
              <w:t>Professional Experience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Pr="00244553" w:rsidRDefault="00C35417" w:rsidP="008B62E1">
            <w:pPr>
              <w:pStyle w:val="BodyText1"/>
              <w:rPr>
                <w:b/>
              </w:rPr>
            </w:pPr>
            <w:r>
              <w:rPr>
                <w:rStyle w:val="BodyText1Char"/>
                <w:b/>
              </w:rPr>
              <w:t>Andrea School</w:t>
            </w:r>
          </w:p>
          <w:p w:rsidR="008A70A8" w:rsidRPr="00244553" w:rsidRDefault="008A70A8" w:rsidP="008A70A8">
            <w:pPr>
              <w:pStyle w:val="BodyText2"/>
              <w:rPr>
                <w:b/>
              </w:rPr>
            </w:pPr>
            <w:r w:rsidRPr="00244553">
              <w:rPr>
                <w:b/>
              </w:rPr>
              <w:t>February 2008 – April 2012</w:t>
            </w:r>
          </w:p>
          <w:p w:rsidR="008A70A8" w:rsidRPr="008A70A8" w:rsidRDefault="008A70A8" w:rsidP="008A70A8">
            <w:pPr>
              <w:pStyle w:val="BodyText"/>
            </w:pPr>
          </w:p>
          <w:p w:rsidR="009E4BCE" w:rsidRDefault="00C35417" w:rsidP="00A90309">
            <w:pPr>
              <w:pStyle w:val="BodyText"/>
            </w:pPr>
            <w:r>
              <w:t>English Teacher</w:t>
            </w:r>
            <w:r w:rsidR="008A70A8">
              <w:t>:</w:t>
            </w:r>
          </w:p>
          <w:p w:rsidR="000D5264" w:rsidRPr="00707CEA" w:rsidRDefault="008A70A8" w:rsidP="008A70A8">
            <w:pPr>
              <w:pStyle w:val="BodyText3"/>
            </w:pPr>
            <w:r>
              <w:t>Main activities and responsibilities</w:t>
            </w:r>
            <w:r w:rsidR="000D5264" w:rsidRPr="00707CEA">
              <w:t>:</w:t>
            </w:r>
          </w:p>
          <w:p w:rsidR="000D5264" w:rsidRPr="009D7E62" w:rsidRDefault="00C35417" w:rsidP="000D5264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English teacher</w:t>
            </w:r>
            <w:r w:rsidR="008A70A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D5264" w:rsidRPr="009D7E62" w:rsidRDefault="00C35417" w:rsidP="000D5264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Preparing materials</w:t>
            </w:r>
          </w:p>
          <w:p w:rsidR="000D5264" w:rsidRPr="009D7E62" w:rsidRDefault="008A70A8" w:rsidP="000D5264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Temporary deputy manager(during the periods of holidays, seminars, sick leaves)</w:t>
            </w:r>
          </w:p>
          <w:p w:rsidR="000D5264" w:rsidRPr="009D7E62" w:rsidRDefault="008A70A8" w:rsidP="000D5264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Working knowledge in CITRIX program</w:t>
            </w:r>
          </w:p>
          <w:p w:rsidR="000D5264" w:rsidRDefault="00C35417" w:rsidP="000D5264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Teaching metodology</w:t>
            </w:r>
            <w:r w:rsidR="008A70A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good communication with students</w:t>
            </w:r>
            <w:r w:rsidR="008A70A8">
              <w:rPr>
                <w:rFonts w:ascii="Arial" w:hAnsi="Arial" w:cs="Arial"/>
                <w:sz w:val="22"/>
                <w:szCs w:val="22"/>
              </w:rPr>
              <w:t xml:space="preserve"> and colleagues</w:t>
            </w:r>
          </w:p>
        </w:tc>
      </w:tr>
      <w:tr w:rsidR="009E4BCE">
        <w:tc>
          <w:tcPr>
            <w:tcW w:w="9576" w:type="dxa"/>
            <w:gridSpan w:val="2"/>
          </w:tcPr>
          <w:p w:rsidR="008E06A5" w:rsidRPr="00244553" w:rsidRDefault="00C35417" w:rsidP="008E06A5">
            <w:pPr>
              <w:pStyle w:val="BodyText1"/>
              <w:rPr>
                <w:b/>
              </w:rPr>
            </w:pPr>
            <w:r>
              <w:rPr>
                <w:rStyle w:val="BodyText1Char"/>
                <w:b/>
              </w:rPr>
              <w:t>Oxford training center</w:t>
            </w:r>
          </w:p>
          <w:p w:rsidR="008E06A5" w:rsidRPr="00244553" w:rsidRDefault="008A70A8" w:rsidP="008E06A5">
            <w:pPr>
              <w:pStyle w:val="BodyText2"/>
              <w:rPr>
                <w:b/>
              </w:rPr>
            </w:pPr>
            <w:r w:rsidRPr="00244553">
              <w:rPr>
                <w:b/>
              </w:rPr>
              <w:t>June 2006 – February 2008</w:t>
            </w:r>
          </w:p>
          <w:p w:rsidR="008A70A8" w:rsidRPr="008A70A8" w:rsidRDefault="008A70A8" w:rsidP="008A70A8">
            <w:pPr>
              <w:pStyle w:val="BodyText"/>
            </w:pPr>
          </w:p>
          <w:p w:rsidR="008E06A5" w:rsidRDefault="00C35417" w:rsidP="008E06A5">
            <w:pPr>
              <w:pStyle w:val="BodyText"/>
            </w:pPr>
            <w:r>
              <w:t>English Teacher</w:t>
            </w:r>
            <w:r w:rsidR="008A70A8">
              <w:t>:</w:t>
            </w:r>
          </w:p>
          <w:p w:rsidR="008E06A5" w:rsidRPr="00707CEA" w:rsidRDefault="00E124F0" w:rsidP="008E06A5">
            <w:pPr>
              <w:pStyle w:val="BodyText3"/>
            </w:pPr>
            <w:r>
              <w:t>Main activities and r</w:t>
            </w:r>
            <w:r w:rsidR="008E06A5" w:rsidRPr="00707CEA">
              <w:t>esponsibilities:</w:t>
            </w:r>
          </w:p>
          <w:p w:rsidR="008E06A5" w:rsidRPr="009D7E62" w:rsidRDefault="00C35417" w:rsidP="008E06A5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English teacher</w:t>
            </w:r>
          </w:p>
          <w:p w:rsidR="008E06A5" w:rsidRPr="009D7E62" w:rsidRDefault="00C35417" w:rsidP="00C35417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Working with both adult and children</w:t>
            </w:r>
          </w:p>
          <w:p w:rsidR="008E06A5" w:rsidRPr="009D7E62" w:rsidRDefault="008A70A8" w:rsidP="008E06A5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Deputy manager</w:t>
            </w:r>
          </w:p>
          <w:p w:rsidR="008A70A8" w:rsidRPr="00244553" w:rsidRDefault="00C35417" w:rsidP="008E06A5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Great communication with students</w:t>
            </w:r>
            <w:r w:rsidR="008A70A8">
              <w:rPr>
                <w:rFonts w:ascii="Arial" w:hAnsi="Arial" w:cs="Arial"/>
                <w:sz w:val="22"/>
                <w:szCs w:val="22"/>
              </w:rPr>
              <w:t xml:space="preserve"> and colleagues</w:t>
            </w:r>
          </w:p>
          <w:p w:rsidR="00244553" w:rsidRDefault="00244553" w:rsidP="00244553">
            <w:pPr>
              <w:tabs>
                <w:tab w:val="right" w:pos="8640"/>
              </w:tabs>
            </w:pPr>
          </w:p>
        </w:tc>
      </w:tr>
      <w:tr w:rsidR="009E4BCE">
        <w:trPr>
          <w:cantSplit/>
        </w:trPr>
        <w:tc>
          <w:tcPr>
            <w:tcW w:w="9576" w:type="dxa"/>
            <w:gridSpan w:val="2"/>
          </w:tcPr>
          <w:p w:rsidR="00244553" w:rsidRPr="00244553" w:rsidRDefault="00C35417" w:rsidP="00244553">
            <w:pPr>
              <w:pStyle w:val="BodyText1"/>
              <w:ind w:left="0"/>
              <w:rPr>
                <w:b/>
              </w:rPr>
            </w:pPr>
            <w:r>
              <w:rPr>
                <w:rStyle w:val="BodyText1Char"/>
                <w:b/>
              </w:rPr>
              <w:lastRenderedPageBreak/>
              <w:t>Alexandria training center</w:t>
            </w:r>
          </w:p>
          <w:p w:rsidR="00244553" w:rsidRPr="00244553" w:rsidRDefault="00752B87" w:rsidP="00244553">
            <w:pPr>
              <w:pStyle w:val="BodyText2"/>
              <w:rPr>
                <w:b/>
              </w:rPr>
            </w:pPr>
            <w:r>
              <w:rPr>
                <w:b/>
              </w:rPr>
              <w:t>December 2013</w:t>
            </w:r>
            <w:r w:rsidR="00244553" w:rsidRPr="00244553">
              <w:rPr>
                <w:b/>
              </w:rPr>
              <w:t xml:space="preserve"> –</w:t>
            </w:r>
            <w:r>
              <w:rPr>
                <w:b/>
              </w:rPr>
              <w:t xml:space="preserve"> September2016</w:t>
            </w:r>
          </w:p>
          <w:p w:rsidR="00244553" w:rsidRPr="008A70A8" w:rsidRDefault="00244553" w:rsidP="00244553">
            <w:pPr>
              <w:pStyle w:val="BodyText"/>
            </w:pPr>
          </w:p>
          <w:p w:rsidR="00244553" w:rsidRDefault="00C35417" w:rsidP="00244553">
            <w:pPr>
              <w:pStyle w:val="BodyText"/>
            </w:pPr>
            <w:r>
              <w:t>English teacher</w:t>
            </w:r>
            <w:r w:rsidR="00244553">
              <w:t>:</w:t>
            </w:r>
          </w:p>
          <w:p w:rsidR="00244553" w:rsidRPr="00707CEA" w:rsidRDefault="00E124F0" w:rsidP="00244553">
            <w:pPr>
              <w:pStyle w:val="BodyText3"/>
            </w:pPr>
            <w:r>
              <w:t>Main activities and r</w:t>
            </w:r>
            <w:r w:rsidR="00244553" w:rsidRPr="00707CEA">
              <w:t>esponsibilities:</w:t>
            </w:r>
          </w:p>
          <w:p w:rsidR="00244553" w:rsidRPr="009D7E62" w:rsidRDefault="00C35417" w:rsidP="00244553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English teacher</w:t>
            </w:r>
          </w:p>
          <w:p w:rsidR="00244553" w:rsidRPr="009D7E62" w:rsidRDefault="00C35417" w:rsidP="00244553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Teaching to different age groups</w:t>
            </w:r>
          </w:p>
          <w:p w:rsidR="00244553" w:rsidRPr="009D7E62" w:rsidRDefault="00C35417" w:rsidP="00244553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Deputy manager</w:t>
            </w:r>
          </w:p>
          <w:p w:rsidR="00365EF6" w:rsidRPr="00244553" w:rsidRDefault="00244553" w:rsidP="00365EF6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Great communication with </w:t>
            </w:r>
            <w:r w:rsidR="00C35417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colleagues</w:t>
            </w:r>
          </w:p>
          <w:p w:rsidR="00365EF6" w:rsidRPr="00244553" w:rsidRDefault="00365EF6" w:rsidP="00365EF6">
            <w:pPr>
              <w:pStyle w:val="BodyText1"/>
              <w:ind w:left="0"/>
              <w:rPr>
                <w:b/>
              </w:rPr>
            </w:pPr>
            <w:r>
              <w:rPr>
                <w:rStyle w:val="BodyText1Char"/>
                <w:b/>
              </w:rPr>
              <w:t>Itutor group</w:t>
            </w:r>
          </w:p>
          <w:p w:rsidR="00365EF6" w:rsidRPr="00244553" w:rsidRDefault="00BC5799" w:rsidP="00365EF6">
            <w:pPr>
              <w:pStyle w:val="BodyText2"/>
              <w:rPr>
                <w:b/>
              </w:rPr>
            </w:pPr>
            <w:r>
              <w:rPr>
                <w:b/>
              </w:rPr>
              <w:t>November 2016-December 2017</w:t>
            </w:r>
          </w:p>
          <w:p w:rsidR="00365EF6" w:rsidRPr="008A70A8" w:rsidRDefault="00365EF6" w:rsidP="00365EF6">
            <w:pPr>
              <w:pStyle w:val="BodyText"/>
            </w:pPr>
          </w:p>
          <w:p w:rsidR="00365EF6" w:rsidRDefault="00365EF6" w:rsidP="00365EF6">
            <w:pPr>
              <w:pStyle w:val="BodyText"/>
            </w:pPr>
            <w:r>
              <w:t>Online English teacher:</w:t>
            </w:r>
          </w:p>
          <w:p w:rsidR="00365EF6" w:rsidRPr="00707CEA" w:rsidRDefault="00365EF6" w:rsidP="00365EF6">
            <w:pPr>
              <w:pStyle w:val="BodyText3"/>
            </w:pPr>
            <w:r>
              <w:t>Main activities and r</w:t>
            </w:r>
            <w:r w:rsidRPr="00707CEA">
              <w:t>esponsibilities:</w:t>
            </w:r>
          </w:p>
          <w:p w:rsidR="00365EF6" w:rsidRPr="009D7E62" w:rsidRDefault="00365EF6" w:rsidP="00365EF6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English teacher</w:t>
            </w:r>
          </w:p>
          <w:p w:rsidR="00365EF6" w:rsidRPr="009D7E62" w:rsidRDefault="00365EF6" w:rsidP="00365EF6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Teaching to different age groups</w:t>
            </w:r>
          </w:p>
          <w:p w:rsidR="00365EF6" w:rsidRPr="00BC5799" w:rsidRDefault="00365EF6" w:rsidP="00365EF6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Great communication with students and colleagues</w:t>
            </w:r>
          </w:p>
          <w:p w:rsidR="00BC5799" w:rsidRPr="00244553" w:rsidRDefault="00BC5799" w:rsidP="00BC5799">
            <w:pPr>
              <w:pStyle w:val="BodyText1"/>
              <w:ind w:left="0"/>
              <w:rPr>
                <w:b/>
              </w:rPr>
            </w:pPr>
            <w:r>
              <w:rPr>
                <w:rStyle w:val="BodyText1Char"/>
                <w:b/>
              </w:rPr>
              <w:t>Ignis Co. Ltd.</w:t>
            </w:r>
          </w:p>
          <w:p w:rsidR="00BC5799" w:rsidRPr="00244553" w:rsidRDefault="00BC5799" w:rsidP="00BC5799">
            <w:pPr>
              <w:pStyle w:val="BodyText2"/>
              <w:rPr>
                <w:b/>
              </w:rPr>
            </w:pPr>
            <w:r>
              <w:rPr>
                <w:b/>
              </w:rPr>
              <w:t>December 2017-still working here</w:t>
            </w:r>
          </w:p>
          <w:p w:rsidR="00BC5799" w:rsidRPr="008A70A8" w:rsidRDefault="00BC5799" w:rsidP="00BC5799">
            <w:pPr>
              <w:pStyle w:val="BodyText"/>
            </w:pPr>
          </w:p>
          <w:p w:rsidR="00BC5799" w:rsidRDefault="00BC5799" w:rsidP="00BC5799">
            <w:pPr>
              <w:pStyle w:val="BodyText"/>
            </w:pPr>
            <w:r>
              <w:t>Online English teacher:</w:t>
            </w:r>
          </w:p>
          <w:p w:rsidR="00BC5799" w:rsidRPr="00707CEA" w:rsidRDefault="00BC5799" w:rsidP="00BC5799">
            <w:pPr>
              <w:pStyle w:val="BodyText3"/>
            </w:pPr>
            <w:r>
              <w:t>Main activities and r</w:t>
            </w:r>
            <w:r w:rsidRPr="00707CEA">
              <w:t>esponsibilities:</w:t>
            </w:r>
          </w:p>
          <w:p w:rsidR="00BC5799" w:rsidRPr="009D7E62" w:rsidRDefault="00BC5799" w:rsidP="00BC5799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English teacher</w:t>
            </w:r>
          </w:p>
          <w:p w:rsidR="00BC5799" w:rsidRPr="009D7E62" w:rsidRDefault="00BC5799" w:rsidP="00BC5799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Teaching to different age groups</w:t>
            </w:r>
          </w:p>
          <w:p w:rsidR="00BC5799" w:rsidRPr="00BC5799" w:rsidRDefault="00BC5799" w:rsidP="00BC5799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Great communication with students and colleagues</w:t>
            </w:r>
          </w:p>
          <w:p w:rsidR="00BC5799" w:rsidRPr="00244553" w:rsidRDefault="00BC5799" w:rsidP="00BC5799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Group classes (60+ students)</w:t>
            </w:r>
          </w:p>
          <w:p w:rsidR="00BC5799" w:rsidRPr="00244553" w:rsidRDefault="00BC5799" w:rsidP="00BC5799">
            <w:pPr>
              <w:tabs>
                <w:tab w:val="right" w:pos="8640"/>
              </w:tabs>
            </w:pPr>
          </w:p>
          <w:p w:rsidR="00244553" w:rsidRPr="00244553" w:rsidRDefault="00244553" w:rsidP="00244553">
            <w:pPr>
              <w:tabs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 w:rsidRPr="009152A8">
              <w:t>Education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C35417" w:rsidP="009E4BCE">
            <w:pPr>
              <w:pStyle w:val="BodyText2"/>
            </w:pPr>
            <w:r>
              <w:t>Faculty of philosophy department Linguistics</w:t>
            </w:r>
            <w:r w:rsidR="00BC5799">
              <w:t>, Electronic Faculty department Web Development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BB2BED" w:rsidP="00A92B87">
            <w:pPr>
              <w:pStyle w:val="Heading1"/>
            </w:pPr>
            <w:r>
              <w:t>Personal</w:t>
            </w:r>
            <w:r w:rsidR="00C802D0">
              <w:t xml:space="preserve"> Skills and compe</w:t>
            </w:r>
            <w:r>
              <w:t>tences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Pr="00BB2BED" w:rsidRDefault="00BB2BED" w:rsidP="00456F49">
            <w:pPr>
              <w:pStyle w:val="BodyText1"/>
              <w:numPr>
                <w:ilvl w:val="0"/>
                <w:numId w:val="17"/>
              </w:numPr>
            </w:pPr>
            <w:r>
              <w:t xml:space="preserve">Mother tongue(s): </w:t>
            </w:r>
            <w:r>
              <w:rPr>
                <w:b/>
              </w:rPr>
              <w:t>Serbian</w:t>
            </w:r>
          </w:p>
          <w:p w:rsidR="00BB2BED" w:rsidRDefault="00BB2BED" w:rsidP="00BB2BED">
            <w:pPr>
              <w:pStyle w:val="BodyText1"/>
              <w:numPr>
                <w:ilvl w:val="0"/>
                <w:numId w:val="17"/>
              </w:numPr>
            </w:pPr>
            <w:r>
              <w:t>Other Language</w:t>
            </w:r>
            <w:r w:rsidR="00BE0E79">
              <w:t>(</w:t>
            </w:r>
            <w:r>
              <w:t>s</w:t>
            </w:r>
            <w:r w:rsidR="00BE0E79">
              <w:t>)</w:t>
            </w:r>
            <w:r>
              <w:t xml:space="preserve">: </w:t>
            </w:r>
            <w:r w:rsidR="00456F49">
              <w:rPr>
                <w:b/>
              </w:rPr>
              <w:t>English</w:t>
            </w:r>
          </w:p>
          <w:tbl>
            <w:tblPr>
              <w:tblStyle w:val="TableGrid"/>
              <w:tblW w:w="9257" w:type="dxa"/>
              <w:tblLook w:val="04A0"/>
            </w:tblPr>
            <w:tblGrid>
              <w:gridCol w:w="498"/>
              <w:gridCol w:w="999"/>
              <w:gridCol w:w="498"/>
              <w:gridCol w:w="1140"/>
              <w:gridCol w:w="498"/>
              <w:gridCol w:w="1019"/>
              <w:gridCol w:w="498"/>
              <w:gridCol w:w="1047"/>
              <w:gridCol w:w="498"/>
              <w:gridCol w:w="1032"/>
              <w:gridCol w:w="498"/>
              <w:gridCol w:w="1032"/>
            </w:tblGrid>
            <w:tr w:rsidR="00C802D0" w:rsidTr="002521EC">
              <w:trPr>
                <w:trHeight w:val="293"/>
              </w:trPr>
              <w:tc>
                <w:tcPr>
                  <w:tcW w:w="3124" w:type="dxa"/>
                  <w:gridSpan w:val="4"/>
                </w:tcPr>
                <w:p w:rsidR="00456F49" w:rsidRPr="00456F49" w:rsidRDefault="00456F49" w:rsidP="00456F49">
                  <w:pPr>
                    <w:pStyle w:val="BodyText1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UNDERSTANDING</w:t>
                  </w:r>
                  <w:r w:rsidR="00C802D0">
                    <w:rPr>
                      <w:b/>
                    </w:rPr>
                    <w:t>(English)</w:t>
                  </w:r>
                </w:p>
              </w:tc>
              <w:tc>
                <w:tcPr>
                  <w:tcW w:w="3068" w:type="dxa"/>
                  <w:gridSpan w:val="4"/>
                </w:tcPr>
                <w:p w:rsidR="00456F49" w:rsidRPr="00456F49" w:rsidRDefault="00456F49" w:rsidP="00456F49">
                  <w:pPr>
                    <w:pStyle w:val="BodyText1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SPEAKING</w:t>
                  </w:r>
                  <w:r w:rsidR="00C802D0">
                    <w:rPr>
                      <w:b/>
                    </w:rPr>
                    <w:t>(English)</w:t>
                  </w:r>
                </w:p>
              </w:tc>
              <w:tc>
                <w:tcPr>
                  <w:tcW w:w="3065" w:type="dxa"/>
                  <w:gridSpan w:val="4"/>
                </w:tcPr>
                <w:p w:rsidR="00456F49" w:rsidRPr="00456F49" w:rsidRDefault="00456F49" w:rsidP="00456F49">
                  <w:pPr>
                    <w:pStyle w:val="BodyText1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WRITING</w:t>
                  </w:r>
                  <w:r w:rsidR="00C802D0">
                    <w:rPr>
                      <w:b/>
                    </w:rPr>
                    <w:t>(English)</w:t>
                  </w:r>
                </w:p>
              </w:tc>
            </w:tr>
            <w:tr w:rsidR="00C802D0" w:rsidTr="002521EC">
              <w:trPr>
                <w:trHeight w:val="252"/>
              </w:trPr>
              <w:tc>
                <w:tcPr>
                  <w:tcW w:w="1476" w:type="dxa"/>
                  <w:gridSpan w:val="2"/>
                </w:tcPr>
                <w:p w:rsidR="00456F49" w:rsidRDefault="00456F49" w:rsidP="00857E98">
                  <w:pPr>
                    <w:pStyle w:val="BodyText1"/>
                    <w:ind w:left="0"/>
                    <w:jc w:val="center"/>
                  </w:pPr>
                  <w:r>
                    <w:t>Listening</w:t>
                  </w:r>
                </w:p>
              </w:tc>
              <w:tc>
                <w:tcPr>
                  <w:tcW w:w="1648" w:type="dxa"/>
                  <w:gridSpan w:val="2"/>
                </w:tcPr>
                <w:p w:rsidR="00456F49" w:rsidRDefault="00456F49" w:rsidP="00857E98">
                  <w:pPr>
                    <w:pStyle w:val="BodyText1"/>
                    <w:ind w:left="0"/>
                    <w:jc w:val="center"/>
                  </w:pPr>
                  <w:r>
                    <w:t>Reading</w:t>
                  </w:r>
                </w:p>
              </w:tc>
              <w:tc>
                <w:tcPr>
                  <w:tcW w:w="1511" w:type="dxa"/>
                  <w:gridSpan w:val="2"/>
                </w:tcPr>
                <w:p w:rsidR="00456F49" w:rsidRPr="00456F49" w:rsidRDefault="00456F49" w:rsidP="00857E98">
                  <w:pPr>
                    <w:pStyle w:val="BodyText1"/>
                    <w:ind w:left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Interaction</w:t>
                  </w:r>
                </w:p>
              </w:tc>
              <w:tc>
                <w:tcPr>
                  <w:tcW w:w="1556" w:type="dxa"/>
                  <w:gridSpan w:val="2"/>
                </w:tcPr>
                <w:p w:rsidR="00456F49" w:rsidRDefault="00456F49" w:rsidP="00857E98">
                  <w:pPr>
                    <w:pStyle w:val="BodyText1"/>
                    <w:ind w:left="0"/>
                    <w:jc w:val="center"/>
                  </w:pPr>
                  <w:r>
                    <w:t>Production</w:t>
                  </w:r>
                </w:p>
              </w:tc>
              <w:tc>
                <w:tcPr>
                  <w:tcW w:w="1532" w:type="dxa"/>
                  <w:gridSpan w:val="2"/>
                </w:tcPr>
                <w:p w:rsidR="00456F49" w:rsidRPr="00456F49" w:rsidRDefault="00456F49" w:rsidP="00857E98">
                  <w:pPr>
                    <w:pStyle w:val="BodyText1"/>
                    <w:ind w:left="0"/>
                    <w:jc w:val="center"/>
                  </w:pPr>
                  <w:r>
                    <w:t>N/A</w:t>
                  </w:r>
                </w:p>
              </w:tc>
              <w:tc>
                <w:tcPr>
                  <w:tcW w:w="1533" w:type="dxa"/>
                  <w:gridSpan w:val="2"/>
                </w:tcPr>
                <w:p w:rsidR="00456F49" w:rsidRDefault="00456F49" w:rsidP="00857E98">
                  <w:pPr>
                    <w:pStyle w:val="BodyText1"/>
                    <w:ind w:left="0"/>
                    <w:jc w:val="center"/>
                  </w:pPr>
                  <w:r>
                    <w:t>N/A</w:t>
                  </w:r>
                </w:p>
              </w:tc>
            </w:tr>
            <w:tr w:rsidR="00C802D0" w:rsidTr="002521EC">
              <w:trPr>
                <w:trHeight w:val="569"/>
              </w:trPr>
              <w:tc>
                <w:tcPr>
                  <w:tcW w:w="477" w:type="dxa"/>
                </w:tcPr>
                <w:p w:rsidR="00456F49" w:rsidRDefault="00C802D0" w:rsidP="00456F49">
                  <w:pPr>
                    <w:pStyle w:val="BodyText1"/>
                    <w:ind w:left="0"/>
                  </w:pPr>
                  <w:r>
                    <w:t>C</w:t>
                  </w:r>
                  <w:r w:rsidR="00BC5799">
                    <w:t>2</w:t>
                  </w:r>
                </w:p>
              </w:tc>
              <w:tc>
                <w:tcPr>
                  <w:tcW w:w="999" w:type="dxa"/>
                </w:tcPr>
                <w:p w:rsidR="00C802D0" w:rsidRPr="00C802D0" w:rsidRDefault="00C802D0" w:rsidP="00C802D0">
                  <w:pPr>
                    <w:pStyle w:val="BodyText1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C802D0">
                    <w:rPr>
                      <w:sz w:val="14"/>
                      <w:szCs w:val="14"/>
                    </w:rPr>
                    <w:t>Independent user</w:t>
                  </w:r>
                </w:p>
              </w:tc>
              <w:tc>
                <w:tcPr>
                  <w:tcW w:w="477" w:type="dxa"/>
                </w:tcPr>
                <w:p w:rsidR="00456F49" w:rsidRDefault="00C802D0" w:rsidP="00456F49">
                  <w:pPr>
                    <w:pStyle w:val="BodyText1"/>
                    <w:ind w:left="0"/>
                  </w:pPr>
                  <w:r>
                    <w:t>C</w:t>
                  </w:r>
                  <w:r w:rsidR="00BC5799">
                    <w:t>2</w:t>
                  </w:r>
                </w:p>
              </w:tc>
              <w:tc>
                <w:tcPr>
                  <w:tcW w:w="1171" w:type="dxa"/>
                </w:tcPr>
                <w:p w:rsidR="00456F49" w:rsidRPr="00C802D0" w:rsidRDefault="00C802D0" w:rsidP="00C802D0">
                  <w:pPr>
                    <w:pStyle w:val="BodyText1"/>
                    <w:ind w:left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Independent   user</w:t>
                  </w:r>
                </w:p>
              </w:tc>
              <w:tc>
                <w:tcPr>
                  <w:tcW w:w="477" w:type="dxa"/>
                </w:tcPr>
                <w:p w:rsidR="00456F49" w:rsidRDefault="00C802D0" w:rsidP="00456F49">
                  <w:pPr>
                    <w:pStyle w:val="BodyText1"/>
                    <w:ind w:left="0"/>
                  </w:pPr>
                  <w:r>
                    <w:t>C</w:t>
                  </w:r>
                  <w:r w:rsidR="00BC5799">
                    <w:t>2</w:t>
                  </w:r>
                </w:p>
              </w:tc>
              <w:tc>
                <w:tcPr>
                  <w:tcW w:w="1034" w:type="dxa"/>
                </w:tcPr>
                <w:p w:rsidR="00C802D0" w:rsidRPr="00C802D0" w:rsidRDefault="00C802D0" w:rsidP="00C802D0">
                  <w:pPr>
                    <w:pStyle w:val="BodyText1"/>
                    <w:ind w:left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Independent user</w:t>
                  </w:r>
                </w:p>
              </w:tc>
              <w:tc>
                <w:tcPr>
                  <w:tcW w:w="477" w:type="dxa"/>
                </w:tcPr>
                <w:p w:rsidR="00456F49" w:rsidRDefault="00C802D0" w:rsidP="00456F49">
                  <w:pPr>
                    <w:pStyle w:val="BodyText1"/>
                    <w:ind w:left="0"/>
                  </w:pPr>
                  <w:r>
                    <w:t>C</w:t>
                  </w:r>
                  <w:r w:rsidR="00BC5799">
                    <w:t>2</w:t>
                  </w:r>
                </w:p>
              </w:tc>
              <w:tc>
                <w:tcPr>
                  <w:tcW w:w="1079" w:type="dxa"/>
                </w:tcPr>
                <w:p w:rsidR="00456F49" w:rsidRPr="00C802D0" w:rsidRDefault="00C802D0" w:rsidP="00C802D0">
                  <w:pPr>
                    <w:pStyle w:val="BodyText1"/>
                    <w:ind w:left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Independent user</w:t>
                  </w:r>
                </w:p>
              </w:tc>
              <w:tc>
                <w:tcPr>
                  <w:tcW w:w="477" w:type="dxa"/>
                </w:tcPr>
                <w:p w:rsidR="00456F49" w:rsidRDefault="00C802D0" w:rsidP="00456F49">
                  <w:pPr>
                    <w:pStyle w:val="BodyText1"/>
                    <w:ind w:left="0"/>
                  </w:pPr>
                  <w:r>
                    <w:t>C</w:t>
                  </w:r>
                  <w:r w:rsidR="00BC5799">
                    <w:t>2</w:t>
                  </w:r>
                </w:p>
              </w:tc>
              <w:tc>
                <w:tcPr>
                  <w:tcW w:w="1054" w:type="dxa"/>
                </w:tcPr>
                <w:p w:rsidR="00456F49" w:rsidRPr="00C802D0" w:rsidRDefault="00C802D0" w:rsidP="00C802D0">
                  <w:pPr>
                    <w:pStyle w:val="BodyText1"/>
                    <w:ind w:left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Independent user</w:t>
                  </w:r>
                </w:p>
              </w:tc>
              <w:tc>
                <w:tcPr>
                  <w:tcW w:w="477" w:type="dxa"/>
                </w:tcPr>
                <w:p w:rsidR="00456F49" w:rsidRDefault="00C802D0" w:rsidP="00456F49">
                  <w:pPr>
                    <w:pStyle w:val="BodyText1"/>
                    <w:ind w:left="0"/>
                  </w:pPr>
                  <w:r>
                    <w:t>C</w:t>
                  </w:r>
                  <w:r w:rsidR="00BC5799">
                    <w:t>2</w:t>
                  </w:r>
                </w:p>
              </w:tc>
              <w:tc>
                <w:tcPr>
                  <w:tcW w:w="1056" w:type="dxa"/>
                </w:tcPr>
                <w:p w:rsidR="00456F49" w:rsidRPr="00C802D0" w:rsidRDefault="00C802D0" w:rsidP="00C802D0">
                  <w:pPr>
                    <w:pStyle w:val="BodyText1"/>
                    <w:ind w:left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Independent user</w:t>
                  </w:r>
                </w:p>
              </w:tc>
            </w:tr>
          </w:tbl>
          <w:p w:rsidR="00BB2BED" w:rsidRDefault="00BB2BED" w:rsidP="00456F49">
            <w:pPr>
              <w:pStyle w:val="BodyText1"/>
              <w:ind w:left="720"/>
            </w:pPr>
          </w:p>
        </w:tc>
      </w:tr>
    </w:tbl>
    <w:p w:rsidR="009152A8" w:rsidRPr="009152A8" w:rsidRDefault="009152A8" w:rsidP="00D51DF7">
      <w:pPr>
        <w:sectPr w:rsidR="009152A8" w:rsidRPr="009152A8" w:rsidSect="00DA7304">
          <w:headerReference w:type="default" r:id="rId10"/>
          <w:footerReference w:type="default" r:id="rId11"/>
          <w:footerReference w:type="first" r:id="rId12"/>
          <w:pgSz w:w="12240" w:h="15840" w:code="1"/>
          <w:pgMar w:top="1267" w:right="1440" w:bottom="1080" w:left="1440" w:header="864" w:footer="864" w:gutter="0"/>
          <w:cols w:space="720"/>
          <w:titlePg/>
          <w:docGrid w:linePitch="360"/>
        </w:sectPr>
      </w:pPr>
    </w:p>
    <w:p w:rsidR="00C802D0" w:rsidRDefault="00C802D0" w:rsidP="00C802D0">
      <w:pPr>
        <w:rPr>
          <w:rFonts w:ascii="Arial" w:hAnsi="Arial" w:cs="Arial"/>
          <w:b/>
          <w:bCs/>
          <w:kern w:val="32"/>
          <w:sz w:val="28"/>
          <w:szCs w:val="32"/>
        </w:rPr>
      </w:pPr>
    </w:p>
    <w:p w:rsidR="00C802D0" w:rsidRDefault="00852A27" w:rsidP="00C802D0">
      <w:pPr>
        <w:rPr>
          <w:rFonts w:ascii="Arial" w:hAnsi="Arial" w:cs="Arial"/>
          <w:b/>
          <w:bCs/>
          <w:kern w:val="32"/>
          <w:sz w:val="28"/>
          <w:szCs w:val="32"/>
        </w:rPr>
      </w:pPr>
      <w:r>
        <w:rPr>
          <w:rFonts w:ascii="Arial" w:hAnsi="Arial" w:cs="Arial"/>
          <w:b/>
          <w:bCs/>
          <w:kern w:val="32"/>
          <w:sz w:val="28"/>
          <w:szCs w:val="32"/>
        </w:rPr>
        <w:lastRenderedPageBreak/>
        <w:t>Social skills and competences</w:t>
      </w:r>
    </w:p>
    <w:p w:rsidR="00C802D0" w:rsidRPr="00852A27" w:rsidRDefault="00C802D0" w:rsidP="00C802D0">
      <w:pPr>
        <w:numPr>
          <w:ilvl w:val="0"/>
          <w:numId w:val="18"/>
        </w:numPr>
      </w:pPr>
      <w:r w:rsidRPr="00852A27">
        <w:t>Team Work: I have great communication with my colleagues and managers.</w:t>
      </w:r>
    </w:p>
    <w:p w:rsidR="00C802D0" w:rsidRPr="00852A27" w:rsidRDefault="00C802D0" w:rsidP="00C802D0"/>
    <w:p w:rsidR="00C802D0" w:rsidRDefault="00CA0A3A" w:rsidP="00C802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 s</w:t>
      </w:r>
      <w:r w:rsidR="00852A27">
        <w:rPr>
          <w:rFonts w:ascii="Arial" w:hAnsi="Arial" w:cs="Arial"/>
          <w:b/>
          <w:sz w:val="28"/>
          <w:szCs w:val="28"/>
        </w:rPr>
        <w:t>kills and competences</w:t>
      </w:r>
    </w:p>
    <w:p w:rsidR="00C802D0" w:rsidRPr="00C802D0" w:rsidRDefault="00C802D0" w:rsidP="00C802D0">
      <w:pPr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Leadership: I was responsible of circa 7 colleagues.</w:t>
      </w:r>
    </w:p>
    <w:p w:rsidR="00C802D0" w:rsidRDefault="00C802D0" w:rsidP="00C802D0">
      <w:pPr>
        <w:rPr>
          <w:rFonts w:ascii="Arial" w:hAnsi="Arial" w:cs="Arial"/>
        </w:rPr>
      </w:pPr>
    </w:p>
    <w:p w:rsidR="00C802D0" w:rsidRDefault="00C802D0" w:rsidP="00C802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52A27">
        <w:rPr>
          <w:rFonts w:ascii="Arial" w:hAnsi="Arial" w:cs="Arial"/>
          <w:b/>
          <w:sz w:val="28"/>
          <w:szCs w:val="28"/>
        </w:rPr>
        <w:t>echnical skills and competences</w:t>
      </w:r>
    </w:p>
    <w:p w:rsidR="00C802D0" w:rsidRPr="00C802D0" w:rsidRDefault="00C802D0" w:rsidP="00C802D0">
      <w:pPr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Furniture assembly, and the workmanship of chipboard furniture.</w:t>
      </w:r>
    </w:p>
    <w:p w:rsidR="00C802D0" w:rsidRDefault="00C802D0" w:rsidP="00C802D0">
      <w:pPr>
        <w:rPr>
          <w:rFonts w:ascii="Arial" w:hAnsi="Arial" w:cs="Arial"/>
          <w:b/>
          <w:sz w:val="28"/>
          <w:szCs w:val="28"/>
        </w:rPr>
      </w:pPr>
    </w:p>
    <w:p w:rsidR="00752B87" w:rsidRDefault="00752B87" w:rsidP="00C802D0">
      <w:pPr>
        <w:rPr>
          <w:rFonts w:ascii="Arial" w:hAnsi="Arial" w:cs="Arial"/>
          <w:b/>
          <w:sz w:val="28"/>
          <w:szCs w:val="28"/>
        </w:rPr>
      </w:pPr>
    </w:p>
    <w:p w:rsidR="00752B87" w:rsidRDefault="00752B87" w:rsidP="00C802D0">
      <w:pPr>
        <w:rPr>
          <w:rFonts w:ascii="Arial" w:hAnsi="Arial" w:cs="Arial"/>
          <w:b/>
          <w:sz w:val="28"/>
          <w:szCs w:val="28"/>
        </w:rPr>
      </w:pPr>
    </w:p>
    <w:p w:rsidR="00752B87" w:rsidRDefault="00752B87" w:rsidP="00C802D0">
      <w:pPr>
        <w:rPr>
          <w:rFonts w:ascii="Arial" w:hAnsi="Arial" w:cs="Arial"/>
          <w:b/>
          <w:sz w:val="28"/>
          <w:szCs w:val="28"/>
        </w:rPr>
      </w:pPr>
    </w:p>
    <w:p w:rsidR="00752B87" w:rsidRDefault="00752B87" w:rsidP="00C802D0">
      <w:pPr>
        <w:rPr>
          <w:rFonts w:ascii="Arial" w:hAnsi="Arial" w:cs="Arial"/>
          <w:b/>
          <w:sz w:val="28"/>
          <w:szCs w:val="28"/>
        </w:rPr>
      </w:pPr>
    </w:p>
    <w:p w:rsidR="00752B87" w:rsidRDefault="00752B87" w:rsidP="00C802D0">
      <w:pPr>
        <w:rPr>
          <w:rFonts w:ascii="Arial" w:hAnsi="Arial" w:cs="Arial"/>
          <w:b/>
          <w:sz w:val="28"/>
          <w:szCs w:val="28"/>
        </w:rPr>
      </w:pPr>
    </w:p>
    <w:p w:rsidR="00C802D0" w:rsidRDefault="00C802D0" w:rsidP="00C802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Computer skills and competences</w:t>
      </w:r>
    </w:p>
    <w:p w:rsidR="00C802D0" w:rsidRPr="00C802D0" w:rsidRDefault="00C802D0" w:rsidP="00C802D0">
      <w:pPr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Basic knowledge of Microsoft Office tools(Word, Excel and Power Point)</w:t>
      </w:r>
      <w:r w:rsidR="00CA0A3A">
        <w:rPr>
          <w:rFonts w:ascii="Arial" w:hAnsi="Arial" w:cs="Arial"/>
        </w:rPr>
        <w:t>,</w:t>
      </w:r>
    </w:p>
    <w:p w:rsidR="00C802D0" w:rsidRPr="00C802D0" w:rsidRDefault="00C802D0" w:rsidP="00C802D0">
      <w:pPr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Basic knowledge of PHP programming language</w:t>
      </w:r>
      <w:r w:rsidR="00CA0A3A">
        <w:rPr>
          <w:rFonts w:ascii="Arial" w:hAnsi="Arial" w:cs="Arial"/>
        </w:rPr>
        <w:t>,</w:t>
      </w:r>
    </w:p>
    <w:p w:rsidR="00C802D0" w:rsidRPr="00C802D0" w:rsidRDefault="00C802D0" w:rsidP="00C802D0">
      <w:pPr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Intermediate knowledge of Front End Framework</w:t>
      </w:r>
      <w:r w:rsidR="00CA0A3A">
        <w:rPr>
          <w:rFonts w:ascii="Arial" w:hAnsi="Arial" w:cs="Arial"/>
        </w:rPr>
        <w:t xml:space="preserve"> Angular, Bootstrap, JavaScript, and Foundation,</w:t>
      </w:r>
    </w:p>
    <w:p w:rsidR="00C802D0" w:rsidRPr="005A1866" w:rsidRDefault="00C802D0" w:rsidP="00C802D0">
      <w:pPr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Intermediate knowledge of HTML5 and CSS</w:t>
      </w:r>
      <w:r w:rsidR="005A1866">
        <w:rPr>
          <w:rFonts w:ascii="Arial" w:hAnsi="Arial" w:cs="Arial"/>
        </w:rPr>
        <w:t>,</w:t>
      </w:r>
    </w:p>
    <w:p w:rsidR="005A1866" w:rsidRPr="00CA0A3A" w:rsidRDefault="005A1866" w:rsidP="00C802D0">
      <w:pPr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Basic knowledge of GIT.</w:t>
      </w:r>
    </w:p>
    <w:p w:rsidR="00CA0A3A" w:rsidRDefault="00CA0A3A" w:rsidP="00CA0A3A">
      <w:pPr>
        <w:rPr>
          <w:rFonts w:ascii="Arial" w:hAnsi="Arial" w:cs="Arial"/>
        </w:rPr>
      </w:pPr>
    </w:p>
    <w:p w:rsidR="00CA0A3A" w:rsidRDefault="00CA0A3A" w:rsidP="00CA0A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Artistic skills and competences</w:t>
      </w:r>
    </w:p>
    <w:p w:rsidR="00CA0A3A" w:rsidRDefault="00CA0A3A" w:rsidP="00CA0A3A">
      <w:pPr>
        <w:numPr>
          <w:ilvl w:val="0"/>
          <w:numId w:val="19"/>
        </w:numPr>
        <w:rPr>
          <w:rFonts w:ascii="Arial" w:hAnsi="Arial" w:cs="Arial"/>
        </w:rPr>
      </w:pPr>
      <w:r w:rsidRPr="00CA0A3A">
        <w:rPr>
          <w:rFonts w:ascii="Arial" w:hAnsi="Arial" w:cs="Arial"/>
        </w:rPr>
        <w:t>Amateur painting</w:t>
      </w:r>
      <w:r>
        <w:rPr>
          <w:rFonts w:ascii="Arial" w:hAnsi="Arial" w:cs="Arial"/>
        </w:rPr>
        <w:t>.</w:t>
      </w:r>
    </w:p>
    <w:p w:rsidR="00CA0A3A" w:rsidRDefault="00CA0A3A" w:rsidP="00CA0A3A">
      <w:pPr>
        <w:rPr>
          <w:rFonts w:ascii="Arial" w:hAnsi="Arial" w:cs="Arial"/>
        </w:rPr>
      </w:pPr>
    </w:p>
    <w:p w:rsidR="00CA0A3A" w:rsidRDefault="00CA0A3A" w:rsidP="00CA0A3A">
      <w:pPr>
        <w:rPr>
          <w:rFonts w:ascii="Arial" w:hAnsi="Arial" w:cs="Arial"/>
          <w:b/>
          <w:sz w:val="28"/>
          <w:szCs w:val="28"/>
        </w:rPr>
      </w:pPr>
      <w:r w:rsidRPr="00CA0A3A">
        <w:rPr>
          <w:rFonts w:ascii="Arial" w:hAnsi="Arial" w:cs="Arial"/>
          <w:b/>
          <w:sz w:val="28"/>
          <w:szCs w:val="28"/>
        </w:rPr>
        <w:t>Other skills and competences</w:t>
      </w:r>
    </w:p>
    <w:p w:rsidR="00CA0A3A" w:rsidRPr="00CA0A3A" w:rsidRDefault="00E124F0" w:rsidP="00CA0A3A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Trekk</w:t>
      </w:r>
      <w:r w:rsidR="00CA0A3A" w:rsidRPr="00CA0A3A">
        <w:rPr>
          <w:rFonts w:ascii="Arial" w:hAnsi="Arial" w:cs="Arial"/>
        </w:rPr>
        <w:t>ing, ex-athlete: water-polo player, swimmer</w:t>
      </w:r>
      <w:r w:rsidR="00CA0A3A">
        <w:rPr>
          <w:rFonts w:ascii="Arial" w:hAnsi="Arial" w:cs="Arial"/>
        </w:rPr>
        <w:t>.</w:t>
      </w:r>
    </w:p>
    <w:p w:rsidR="00CA0A3A" w:rsidRDefault="00CA0A3A" w:rsidP="00CA0A3A">
      <w:pPr>
        <w:rPr>
          <w:rFonts w:ascii="Arial" w:hAnsi="Arial" w:cs="Arial"/>
        </w:rPr>
      </w:pPr>
    </w:p>
    <w:p w:rsidR="00CA0A3A" w:rsidRDefault="00CA0A3A" w:rsidP="00CA0A3A">
      <w:pPr>
        <w:rPr>
          <w:rFonts w:ascii="Arial" w:hAnsi="Arial" w:cs="Arial"/>
          <w:b/>
          <w:sz w:val="28"/>
          <w:szCs w:val="28"/>
        </w:rPr>
      </w:pPr>
      <w:r w:rsidRPr="00CA0A3A">
        <w:rPr>
          <w:rFonts w:ascii="Arial" w:hAnsi="Arial" w:cs="Arial"/>
          <w:b/>
          <w:sz w:val="28"/>
          <w:szCs w:val="28"/>
        </w:rPr>
        <w:t>Driving licenses</w:t>
      </w:r>
    </w:p>
    <w:p w:rsidR="00CA0A3A" w:rsidRDefault="00CA0A3A" w:rsidP="00CA0A3A">
      <w:pPr>
        <w:numPr>
          <w:ilvl w:val="0"/>
          <w:numId w:val="19"/>
        </w:numPr>
        <w:rPr>
          <w:rFonts w:ascii="Arial" w:hAnsi="Arial" w:cs="Arial"/>
        </w:rPr>
      </w:pPr>
      <w:r w:rsidRPr="00CA0A3A">
        <w:rPr>
          <w:rFonts w:ascii="Arial" w:hAnsi="Arial" w:cs="Arial"/>
        </w:rPr>
        <w:t>Category B, an active driver.</w:t>
      </w:r>
    </w:p>
    <w:p w:rsidR="00CA0A3A" w:rsidRDefault="00CA0A3A" w:rsidP="00CA0A3A">
      <w:pPr>
        <w:rPr>
          <w:rFonts w:ascii="Arial" w:hAnsi="Arial" w:cs="Arial"/>
        </w:rPr>
      </w:pPr>
    </w:p>
    <w:p w:rsidR="00CA0A3A" w:rsidRDefault="00CA0A3A" w:rsidP="00CA0A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Additional information</w:t>
      </w:r>
    </w:p>
    <w:p w:rsidR="00CA0A3A" w:rsidRDefault="00CA0A3A" w:rsidP="00CA0A3A">
      <w:pPr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Marital status: Married</w:t>
      </w:r>
      <w:r>
        <w:rPr>
          <w:rFonts w:ascii="Arial" w:hAnsi="Arial" w:cs="Arial"/>
          <w:b/>
          <w:sz w:val="28"/>
          <w:szCs w:val="28"/>
        </w:rPr>
        <w:t>,</w:t>
      </w:r>
    </w:p>
    <w:p w:rsidR="00CA0A3A" w:rsidRDefault="00CA0A3A" w:rsidP="00CA0A3A">
      <w:pPr>
        <w:numPr>
          <w:ilvl w:val="0"/>
          <w:numId w:val="19"/>
        </w:numPr>
        <w:rPr>
          <w:rFonts w:ascii="Arial" w:hAnsi="Arial" w:cs="Arial"/>
        </w:rPr>
      </w:pPr>
      <w:r w:rsidRPr="00CA0A3A">
        <w:rPr>
          <w:rFonts w:ascii="Arial" w:hAnsi="Arial" w:cs="Arial"/>
        </w:rPr>
        <w:t>Military</w:t>
      </w:r>
      <w:r>
        <w:rPr>
          <w:rFonts w:ascii="Arial" w:hAnsi="Arial" w:cs="Arial"/>
        </w:rPr>
        <w:t xml:space="preserve"> information: Military service is not mandatory.</w:t>
      </w:r>
    </w:p>
    <w:p w:rsidR="00BE0E79" w:rsidRDefault="00BE0E79" w:rsidP="00BE0E79">
      <w:pPr>
        <w:rPr>
          <w:rFonts w:ascii="Arial" w:hAnsi="Arial" w:cs="Arial"/>
          <w:b/>
          <w:sz w:val="28"/>
          <w:szCs w:val="28"/>
        </w:rPr>
      </w:pPr>
    </w:p>
    <w:p w:rsidR="00CA0A3A" w:rsidRDefault="00CA0A3A" w:rsidP="00BE0E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Interests</w:t>
      </w:r>
    </w:p>
    <w:p w:rsidR="00CA0A3A" w:rsidRPr="00CA0A3A" w:rsidRDefault="00CA0A3A" w:rsidP="00CA0A3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Love to travel and experience different cultures and nations,</w:t>
      </w:r>
    </w:p>
    <w:p w:rsidR="00CA0A3A" w:rsidRPr="00CA0A3A" w:rsidRDefault="00CA0A3A" w:rsidP="00CA0A3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Enjoy visiting theatres, cinemas, museums,</w:t>
      </w:r>
    </w:p>
    <w:p w:rsidR="00CA0A3A" w:rsidRPr="00CA0A3A" w:rsidRDefault="00CA0A3A" w:rsidP="00CA0A3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Enjoy reading books, newspapers and journals like “National Geographic”</w:t>
      </w:r>
    </w:p>
    <w:p w:rsidR="00CA0A3A" w:rsidRPr="00CA0A3A" w:rsidRDefault="00CA0A3A" w:rsidP="00CA0A3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Watch documentaries  on “National Geographic” and “Discovery” channels</w:t>
      </w:r>
    </w:p>
    <w:sectPr w:rsidR="00CA0A3A" w:rsidRPr="00CA0A3A" w:rsidSect="009152A8">
      <w:headerReference w:type="even" r:id="rId13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68" w:rsidRDefault="00454B68">
      <w:r>
        <w:separator/>
      </w:r>
    </w:p>
  </w:endnote>
  <w:endnote w:type="continuationSeparator" w:id="1">
    <w:p w:rsidR="00454B68" w:rsidRDefault="0045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 w:rsidP="00BF70D1">
    <w:pPr>
      <w:pBdr>
        <w:bottom w:val="single" w:sz="18" w:space="1" w:color="333399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 w:rsidP="00BF70D1">
    <w:pPr>
      <w:pBdr>
        <w:bottom w:val="single" w:sz="18" w:space="1" w:color="33339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68" w:rsidRDefault="00454B68">
      <w:r>
        <w:separator/>
      </w:r>
    </w:p>
  </w:footnote>
  <w:footnote w:type="continuationSeparator" w:id="1">
    <w:p w:rsidR="00454B68" w:rsidRDefault="00454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8A70A8" w:rsidP="00BF70D1">
    <w:pPr>
      <w:pStyle w:val="Header"/>
      <w:pBdr>
        <w:bottom w:val="single" w:sz="18" w:space="1" w:color="333399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NenadMickovski</w:t>
    </w:r>
    <w:r w:rsidR="00DD1C42">
      <w:rPr>
        <w:rFonts w:ascii="Arial" w:hAnsi="Arial" w:cs="Arial"/>
        <w:sz w:val="22"/>
        <w:szCs w:val="22"/>
      </w:rPr>
      <w:sym w:font="Symbol" w:char="F0B7"/>
    </w:r>
    <w:r>
      <w:rPr>
        <w:rFonts w:ascii="Arial" w:hAnsi="Arial" w:cs="Arial"/>
        <w:sz w:val="22"/>
        <w:szCs w:val="22"/>
      </w:rPr>
      <w:t>+38164-325-7-069</w:t>
    </w:r>
    <w:r w:rsidR="00DD1C42">
      <w:rPr>
        <w:rFonts w:ascii="Arial" w:hAnsi="Arial" w:cs="Arial"/>
        <w:sz w:val="22"/>
        <w:szCs w:val="22"/>
      </w:rPr>
      <w:sym w:font="Symbol" w:char="F0B7"/>
    </w:r>
    <w:r>
      <w:rPr>
        <w:rFonts w:ascii="Arial" w:hAnsi="Arial" w:cs="Arial"/>
        <w:sz w:val="22"/>
        <w:szCs w:val="22"/>
      </w:rPr>
      <w:t>nenad.mickovski@gmail.com</w:t>
    </w:r>
  </w:p>
  <w:p w:rsidR="00DD1C42" w:rsidRDefault="00DD1C42" w:rsidP="00C75BC2">
    <w:pPr>
      <w:pStyle w:val="Header"/>
      <w:rPr>
        <w:rFonts w:ascii="Arial" w:hAnsi="Arial" w:cs="Arial"/>
        <w:sz w:val="22"/>
        <w:szCs w:val="22"/>
      </w:rPr>
    </w:pPr>
  </w:p>
  <w:p w:rsidR="00DD1C42" w:rsidRDefault="00DD1C42" w:rsidP="00C75BC2">
    <w:pPr>
      <w:pStyle w:val="Header"/>
      <w:jc w:val="right"/>
      <w:rPr>
        <w:rFonts w:ascii="Arial" w:hAnsi="Arial" w:cs="Arial"/>
        <w:sz w:val="18"/>
        <w:szCs w:val="18"/>
      </w:rPr>
    </w:pPr>
    <w:r w:rsidRPr="00C75BC2">
      <w:rPr>
        <w:rFonts w:ascii="Arial" w:hAnsi="Arial" w:cs="Arial"/>
        <w:sz w:val="18"/>
        <w:szCs w:val="18"/>
      </w:rPr>
      <w:t>Page 2 of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91A"/>
    <w:multiLevelType w:val="hybridMultilevel"/>
    <w:tmpl w:val="964A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59FC"/>
    <w:multiLevelType w:val="hybridMultilevel"/>
    <w:tmpl w:val="D9F2A3AA"/>
    <w:lvl w:ilvl="0" w:tplc="00CE5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24639"/>
    <w:multiLevelType w:val="multilevel"/>
    <w:tmpl w:val="3980483C"/>
    <w:numStyleLink w:val="BulletList"/>
  </w:abstractNum>
  <w:abstractNum w:abstractNumId="3">
    <w:nsid w:val="124B71EE"/>
    <w:multiLevelType w:val="hybridMultilevel"/>
    <w:tmpl w:val="1B086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4E2E59"/>
    <w:multiLevelType w:val="multilevel"/>
    <w:tmpl w:val="277AE850"/>
    <w:numStyleLink w:val="BulletList2"/>
  </w:abstractNum>
  <w:abstractNum w:abstractNumId="5">
    <w:nsid w:val="213527B8"/>
    <w:multiLevelType w:val="multilevel"/>
    <w:tmpl w:val="277AE850"/>
    <w:numStyleLink w:val="BulletList2"/>
  </w:abstractNum>
  <w:abstractNum w:abstractNumId="6">
    <w:nsid w:val="213A7707"/>
    <w:multiLevelType w:val="hybridMultilevel"/>
    <w:tmpl w:val="B342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E5FA8"/>
    <w:multiLevelType w:val="multilevel"/>
    <w:tmpl w:val="277AE850"/>
    <w:numStyleLink w:val="BulletList2"/>
  </w:abstractNum>
  <w:abstractNum w:abstractNumId="8">
    <w:nsid w:val="32E009BA"/>
    <w:multiLevelType w:val="hybridMultilevel"/>
    <w:tmpl w:val="88ACB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507E45"/>
    <w:multiLevelType w:val="multilevel"/>
    <w:tmpl w:val="3980483C"/>
    <w:numStyleLink w:val="BulletList"/>
  </w:abstractNum>
  <w:abstractNum w:abstractNumId="10">
    <w:nsid w:val="35EA1698"/>
    <w:multiLevelType w:val="hybridMultilevel"/>
    <w:tmpl w:val="F0C45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2E3E57"/>
    <w:multiLevelType w:val="hybridMultilevel"/>
    <w:tmpl w:val="B4D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A6C54"/>
    <w:multiLevelType w:val="multilevel"/>
    <w:tmpl w:val="277AE850"/>
    <w:numStyleLink w:val="BulletList2"/>
  </w:abstractNum>
  <w:abstractNum w:abstractNumId="14">
    <w:nsid w:val="469626AD"/>
    <w:multiLevelType w:val="multilevel"/>
    <w:tmpl w:val="3980483C"/>
    <w:numStyleLink w:val="BulletList"/>
  </w:abstractNum>
  <w:abstractNum w:abstractNumId="15">
    <w:nsid w:val="52A261C8"/>
    <w:multiLevelType w:val="hybridMultilevel"/>
    <w:tmpl w:val="1ACED6D2"/>
    <w:lvl w:ilvl="0" w:tplc="00CE5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04340"/>
    <w:multiLevelType w:val="multilevel"/>
    <w:tmpl w:val="277AE850"/>
    <w:numStyleLink w:val="BulletList2"/>
  </w:abstractNum>
  <w:abstractNum w:abstractNumId="17">
    <w:nsid w:val="65DF72DE"/>
    <w:multiLevelType w:val="multilevel"/>
    <w:tmpl w:val="3980483C"/>
    <w:numStyleLink w:val="BulletList"/>
  </w:abstractNum>
  <w:abstractNum w:abstractNumId="18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7124B41"/>
    <w:multiLevelType w:val="multilevel"/>
    <w:tmpl w:val="3980483C"/>
    <w:numStyleLink w:val="BulletList"/>
  </w:abstractNum>
  <w:abstractNum w:abstractNumId="20">
    <w:nsid w:val="79CB4588"/>
    <w:multiLevelType w:val="multilevel"/>
    <w:tmpl w:val="277AE850"/>
    <w:numStyleLink w:val="BulletList2"/>
  </w:abstractNum>
  <w:abstractNum w:abstractNumId="21">
    <w:nsid w:val="7E0612B6"/>
    <w:multiLevelType w:val="multilevel"/>
    <w:tmpl w:val="277AE850"/>
    <w:numStyleLink w:val="BulletList2"/>
  </w:abstractNum>
  <w:abstractNum w:abstractNumId="22">
    <w:nsid w:val="7EC9313B"/>
    <w:multiLevelType w:val="multilevel"/>
    <w:tmpl w:val="277AE850"/>
    <w:numStyleLink w:val="BulletList2"/>
  </w:abstractNum>
  <w:abstractNum w:abstractNumId="23">
    <w:nsid w:val="7FFA6706"/>
    <w:multiLevelType w:val="multilevel"/>
    <w:tmpl w:val="3980483C"/>
    <w:numStyleLink w:val="BulletList"/>
  </w:abstractNum>
  <w:num w:numId="1">
    <w:abstractNumId w:val="12"/>
  </w:num>
  <w:num w:numId="2">
    <w:abstractNumId w:val="17"/>
  </w:num>
  <w:num w:numId="3">
    <w:abstractNumId w:val="23"/>
  </w:num>
  <w:num w:numId="4">
    <w:abstractNumId w:val="2"/>
  </w:num>
  <w:num w:numId="5">
    <w:abstractNumId w:val="9"/>
  </w:num>
  <w:num w:numId="6">
    <w:abstractNumId w:val="19"/>
  </w:num>
  <w:num w:numId="7">
    <w:abstractNumId w:val="14"/>
  </w:num>
  <w:num w:numId="8">
    <w:abstractNumId w:val="18"/>
  </w:num>
  <w:num w:numId="9">
    <w:abstractNumId w:val="5"/>
  </w:num>
  <w:num w:numId="10">
    <w:abstractNumId w:val="21"/>
  </w:num>
  <w:num w:numId="11">
    <w:abstractNumId w:val="20"/>
  </w:num>
  <w:num w:numId="12">
    <w:abstractNumId w:val="7"/>
  </w:num>
  <w:num w:numId="13">
    <w:abstractNumId w:val="22"/>
  </w:num>
  <w:num w:numId="14">
    <w:abstractNumId w:val="16"/>
  </w:num>
  <w:num w:numId="15">
    <w:abstractNumId w:val="13"/>
  </w:num>
  <w:num w:numId="16">
    <w:abstractNumId w:val="4"/>
  </w:num>
  <w:num w:numId="17">
    <w:abstractNumId w:val="10"/>
  </w:num>
  <w:num w:numId="18">
    <w:abstractNumId w:val="6"/>
  </w:num>
  <w:num w:numId="19">
    <w:abstractNumId w:val="15"/>
  </w:num>
  <w:num w:numId="20">
    <w:abstractNumId w:val="1"/>
  </w:num>
  <w:num w:numId="21">
    <w:abstractNumId w:val="0"/>
  </w:num>
  <w:num w:numId="22">
    <w:abstractNumId w:val="8"/>
  </w:num>
  <w:num w:numId="23">
    <w:abstractNumId w:val="3"/>
  </w:num>
  <w:num w:numId="24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70A8"/>
    <w:rsid w:val="00015BE0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114680"/>
    <w:rsid w:val="00140DAE"/>
    <w:rsid w:val="001A1D56"/>
    <w:rsid w:val="001A419F"/>
    <w:rsid w:val="001A4EDB"/>
    <w:rsid w:val="001B0937"/>
    <w:rsid w:val="001D5436"/>
    <w:rsid w:val="00230B5D"/>
    <w:rsid w:val="00235A17"/>
    <w:rsid w:val="002408C6"/>
    <w:rsid w:val="00244553"/>
    <w:rsid w:val="002521EC"/>
    <w:rsid w:val="002B321C"/>
    <w:rsid w:val="002C0C3F"/>
    <w:rsid w:val="00313D78"/>
    <w:rsid w:val="003554F8"/>
    <w:rsid w:val="00365EF6"/>
    <w:rsid w:val="003B62B0"/>
    <w:rsid w:val="003C0786"/>
    <w:rsid w:val="003D7ABF"/>
    <w:rsid w:val="0041673B"/>
    <w:rsid w:val="0043525E"/>
    <w:rsid w:val="0044115B"/>
    <w:rsid w:val="00441627"/>
    <w:rsid w:val="00454B68"/>
    <w:rsid w:val="00456F49"/>
    <w:rsid w:val="00457519"/>
    <w:rsid w:val="00496BE8"/>
    <w:rsid w:val="00521A47"/>
    <w:rsid w:val="00521EBF"/>
    <w:rsid w:val="005A0F13"/>
    <w:rsid w:val="005A1866"/>
    <w:rsid w:val="005C15FC"/>
    <w:rsid w:val="005C5A77"/>
    <w:rsid w:val="005C7539"/>
    <w:rsid w:val="006A7DF6"/>
    <w:rsid w:val="006D7F25"/>
    <w:rsid w:val="006F6FA7"/>
    <w:rsid w:val="00707CEA"/>
    <w:rsid w:val="007321F8"/>
    <w:rsid w:val="007410A6"/>
    <w:rsid w:val="00752B87"/>
    <w:rsid w:val="007734E5"/>
    <w:rsid w:val="007A2A4E"/>
    <w:rsid w:val="007A5FB7"/>
    <w:rsid w:val="007D16C6"/>
    <w:rsid w:val="007D5836"/>
    <w:rsid w:val="00810110"/>
    <w:rsid w:val="00842372"/>
    <w:rsid w:val="00852A27"/>
    <w:rsid w:val="00855262"/>
    <w:rsid w:val="00857E98"/>
    <w:rsid w:val="0086141D"/>
    <w:rsid w:val="008848D3"/>
    <w:rsid w:val="008A70A8"/>
    <w:rsid w:val="008B62E1"/>
    <w:rsid w:val="008E06A5"/>
    <w:rsid w:val="008E5F9E"/>
    <w:rsid w:val="008E6501"/>
    <w:rsid w:val="009152A8"/>
    <w:rsid w:val="0093261F"/>
    <w:rsid w:val="00957947"/>
    <w:rsid w:val="00972EC6"/>
    <w:rsid w:val="0099081E"/>
    <w:rsid w:val="00991907"/>
    <w:rsid w:val="009C5C68"/>
    <w:rsid w:val="009D7E62"/>
    <w:rsid w:val="009E0AD1"/>
    <w:rsid w:val="009E4BCE"/>
    <w:rsid w:val="00A767F8"/>
    <w:rsid w:val="00A90309"/>
    <w:rsid w:val="00A92B87"/>
    <w:rsid w:val="00B05C16"/>
    <w:rsid w:val="00B17957"/>
    <w:rsid w:val="00B33701"/>
    <w:rsid w:val="00B3424E"/>
    <w:rsid w:val="00B40F40"/>
    <w:rsid w:val="00B60213"/>
    <w:rsid w:val="00B828FB"/>
    <w:rsid w:val="00BB2BED"/>
    <w:rsid w:val="00BC5799"/>
    <w:rsid w:val="00BE0E79"/>
    <w:rsid w:val="00BF21BB"/>
    <w:rsid w:val="00BF3F8B"/>
    <w:rsid w:val="00BF70D1"/>
    <w:rsid w:val="00BF7450"/>
    <w:rsid w:val="00C13B1B"/>
    <w:rsid w:val="00C35417"/>
    <w:rsid w:val="00C4618C"/>
    <w:rsid w:val="00C75BC2"/>
    <w:rsid w:val="00C802D0"/>
    <w:rsid w:val="00C82193"/>
    <w:rsid w:val="00CA0A3A"/>
    <w:rsid w:val="00CB5984"/>
    <w:rsid w:val="00CE00E9"/>
    <w:rsid w:val="00D24762"/>
    <w:rsid w:val="00D467B5"/>
    <w:rsid w:val="00D51DF7"/>
    <w:rsid w:val="00D55185"/>
    <w:rsid w:val="00D94931"/>
    <w:rsid w:val="00DA6617"/>
    <w:rsid w:val="00DA7304"/>
    <w:rsid w:val="00DC0A5B"/>
    <w:rsid w:val="00DD1C42"/>
    <w:rsid w:val="00E124F0"/>
    <w:rsid w:val="00E45367"/>
    <w:rsid w:val="00E76A4E"/>
    <w:rsid w:val="00E77EDC"/>
    <w:rsid w:val="00EC6307"/>
    <w:rsid w:val="00F168AB"/>
    <w:rsid w:val="00F178A3"/>
    <w:rsid w:val="00F2637C"/>
    <w:rsid w:val="00FC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o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5659-BF6F-4E88-A9F6-4399421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2002-01-29T11:28:00Z</cp:lastPrinted>
  <dcterms:created xsi:type="dcterms:W3CDTF">2018-07-03T13:52:00Z</dcterms:created>
  <dcterms:modified xsi:type="dcterms:W3CDTF">2018-07-03T13:52:00Z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