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4A7542" w:rsidRPr="00A85B6F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293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293"/>
            </w:tblGrid>
            <w:tr w:rsidR="004A7542" w:rsidRPr="00A85B6F" w:rsidTr="009A23B5">
              <w:trPr>
                <w:trHeight w:hRule="exact" w:val="3449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Pr="002D589D" w:rsidRDefault="00EB1C1B" w:rsidP="00346ED4">
                  <w:pPr>
                    <w:pStyle w:val="Heading1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BF998CE9468D4B08B66987BA490362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2D589D">
                        <w:t>Skills</w:t>
                      </w:r>
                    </w:sdtContent>
                  </w:sdt>
                </w:p>
                <w:p w:rsidR="00560C9F" w:rsidRPr="009A23B5" w:rsidRDefault="00560C9F" w:rsidP="00560C9F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cs="Aparajita"/>
                      <w:b/>
                      <w:color w:val="7F7F7F" w:themeColor="text1" w:themeTint="80"/>
                      <w:u w:val="single"/>
                    </w:rPr>
                  </w:pPr>
                  <w:r w:rsidRPr="009A23B5">
                    <w:rPr>
                      <w:rFonts w:cs="Aparajita"/>
                      <w:color w:val="7F7F7F" w:themeColor="text1" w:themeTint="80"/>
                    </w:rPr>
                    <w:t>Mature enough with pleasing personality.</w:t>
                  </w:r>
                </w:p>
                <w:p w:rsidR="00560C9F" w:rsidRPr="009A23B5" w:rsidRDefault="00560C9F" w:rsidP="00560C9F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cs="Aparajita"/>
                      <w:b/>
                      <w:color w:val="7F7F7F" w:themeColor="text1" w:themeTint="80"/>
                      <w:u w:val="single"/>
                    </w:rPr>
                  </w:pPr>
                  <w:r w:rsidRPr="009A23B5">
                    <w:rPr>
                      <w:rFonts w:cs="Aparajita"/>
                      <w:color w:val="7F7F7F" w:themeColor="text1" w:themeTint="80"/>
                    </w:rPr>
                    <w:t>Can exhibit good communication skills.</w:t>
                  </w:r>
                </w:p>
                <w:p w:rsidR="00560C9F" w:rsidRPr="009A23B5" w:rsidRDefault="00560C9F" w:rsidP="00560C9F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cs="Aparajita"/>
                      <w:b/>
                      <w:color w:val="7F7F7F" w:themeColor="text1" w:themeTint="80"/>
                      <w:u w:val="single"/>
                    </w:rPr>
                  </w:pPr>
                  <w:r w:rsidRPr="009A23B5">
                    <w:rPr>
                      <w:rFonts w:cs="Aparajita"/>
                      <w:color w:val="7F7F7F" w:themeColor="text1" w:themeTint="80"/>
                    </w:rPr>
                    <w:t>With a good typing and computer literacy most especially with MS Word and PowerPoint.</w:t>
                  </w:r>
                </w:p>
                <w:p w:rsidR="00560C9F" w:rsidRPr="009A23B5" w:rsidRDefault="00560C9F" w:rsidP="00560C9F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cs="Aparajita"/>
                      <w:b/>
                      <w:color w:val="7F7F7F" w:themeColor="text1" w:themeTint="80"/>
                      <w:u w:val="single"/>
                    </w:rPr>
                  </w:pPr>
                  <w:r w:rsidRPr="009A23B5">
                    <w:rPr>
                      <w:rFonts w:cs="Aparajita"/>
                      <w:color w:val="7F7F7F" w:themeColor="text1" w:themeTint="80"/>
                    </w:rPr>
                    <w:t>Adaptive, motivated, and enthusiastic in developing good relations with others.</w:t>
                  </w:r>
                </w:p>
                <w:p w:rsidR="00560C9F" w:rsidRPr="009A23B5" w:rsidRDefault="00560C9F" w:rsidP="00560C9F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cs="Aparajita"/>
                      <w:b/>
                      <w:color w:val="7F7F7F" w:themeColor="text1" w:themeTint="80"/>
                      <w:u w:val="single"/>
                    </w:rPr>
                  </w:pPr>
                  <w:r w:rsidRPr="009A23B5">
                    <w:rPr>
                      <w:rFonts w:cs="Aparajita"/>
                      <w:color w:val="7F7F7F" w:themeColor="text1" w:themeTint="80"/>
                    </w:rPr>
                    <w:t xml:space="preserve">Has a drive in working on a challenging </w:t>
                  </w:r>
                  <w:r w:rsidR="006D56AB" w:rsidRPr="009A23B5">
                    <w:rPr>
                      <w:rFonts w:cs="Aparajita"/>
                      <w:color w:val="7F7F7F" w:themeColor="text1" w:themeTint="80"/>
                    </w:rPr>
                    <w:t>environment.</w:t>
                  </w:r>
                </w:p>
                <w:p w:rsidR="004A7542" w:rsidRPr="00A85B6F" w:rsidRDefault="004A7542" w:rsidP="00346ED4">
                  <w:pPr>
                    <w:pStyle w:val="Heading2"/>
                  </w:pPr>
                </w:p>
              </w:tc>
            </w:tr>
            <w:tr w:rsidR="004A7542" w:rsidRPr="00A85B6F" w:rsidTr="006D56AB">
              <w:trPr>
                <w:trHeight w:val="764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A85B6F" w:rsidRDefault="00EB1C1B" w:rsidP="00346ED4">
                  <w:pPr>
                    <w:pStyle w:val="Heading1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49C3B892B69A4AA3B9298DB1AE1EA6A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Experience</w:t>
                      </w:r>
                    </w:sdtContent>
                  </w:sdt>
                </w:p>
                <w:p w:rsidR="00560C9F" w:rsidRDefault="00560C9F" w:rsidP="00346ED4">
                  <w:pPr>
                    <w:pStyle w:val="Heading2"/>
                  </w:pPr>
                  <w:r>
                    <w:t>SALES REPRESENTATIVE</w:t>
                  </w:r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r>
                    <w:t>IBEX GLOBAL</w:t>
                  </w:r>
                  <w:r w:rsidR="004A7542" w:rsidRPr="00A85B6F">
                    <w:t xml:space="preserve"> </w:t>
                  </w:r>
                </w:p>
                <w:p w:rsidR="004A7542" w:rsidRPr="00A85B6F" w:rsidRDefault="004A7542" w:rsidP="00346ED4">
                  <w:pPr>
                    <w:pStyle w:val="Heading2"/>
                  </w:pPr>
                  <w:r w:rsidRPr="00A85B6F">
                    <w:t xml:space="preserve"> </w:t>
                  </w:r>
                  <w:r w:rsidR="00560C9F">
                    <w:t>2016</w:t>
                  </w:r>
                  <w:r>
                    <w:t xml:space="preserve"> </w:t>
                  </w:r>
                  <w:r w:rsidRPr="00A85B6F">
                    <w:t xml:space="preserve">– </w:t>
                  </w:r>
                  <w:r w:rsidR="00560C9F">
                    <w:t>PRESENT</w:t>
                  </w:r>
                </w:p>
                <w:p w:rsidR="004A7542" w:rsidRPr="00A85B6F" w:rsidRDefault="00560C9F" w:rsidP="009A23B5">
                  <w:r>
                    <w:rPr>
                      <w:shd w:val="clear" w:color="auto" w:fill="FFFFFF"/>
                    </w:rPr>
                    <w:t>Provides personalized resolution to customers who need assistance regarding with their account problems.</w:t>
                  </w:r>
                  <w:r w:rsidRPr="004078AA">
                    <w:rPr>
                      <w:rStyle w:val="apple-converted-space"/>
                      <w:rFonts w:cs="Arial"/>
                      <w:color w:val="222222"/>
                      <w:shd w:val="clear" w:color="auto" w:fill="FFFFFF"/>
                    </w:rPr>
                    <w:t> </w:t>
                  </w:r>
                  <w:r>
                    <w:rPr>
                      <w:bCs/>
                      <w:shd w:val="clear" w:color="auto" w:fill="FFFFFF"/>
                    </w:rPr>
                    <w:t>We</w:t>
                  </w:r>
                  <w:r w:rsidRPr="004078AA">
                    <w:rPr>
                      <w:bCs/>
                      <w:shd w:val="clear" w:color="auto" w:fill="FFFFFF"/>
                    </w:rPr>
                    <w:t xml:space="preserve"> work</w:t>
                  </w:r>
                  <w:r w:rsidRPr="004078AA">
                    <w:rPr>
                      <w:rStyle w:val="apple-converted-space"/>
                      <w:rFonts w:cs="Arial"/>
                      <w:color w:val="222222"/>
                      <w:shd w:val="clear" w:color="auto" w:fill="FFFFFF"/>
                    </w:rPr>
                    <w:t> </w:t>
                  </w:r>
                  <w:r w:rsidRPr="004078AA">
                    <w:rPr>
                      <w:shd w:val="clear" w:color="auto" w:fill="FFFFFF"/>
                    </w:rPr>
                    <w:t>with customers to find what they want, create solutions and ensure a smooth</w:t>
                  </w:r>
                  <w:r w:rsidRPr="004078AA">
                    <w:rPr>
                      <w:rStyle w:val="apple-converted-space"/>
                      <w:rFonts w:cs="Arial"/>
                      <w:color w:val="222222"/>
                      <w:shd w:val="clear" w:color="auto" w:fill="FFFFFF"/>
                    </w:rPr>
                    <w:t> </w:t>
                  </w:r>
                  <w:r w:rsidRPr="004078AA">
                    <w:rPr>
                      <w:bCs/>
                      <w:shd w:val="clear" w:color="auto" w:fill="FFFFFF"/>
                    </w:rPr>
                    <w:t>sales</w:t>
                  </w:r>
                  <w:r w:rsidRPr="004078AA">
                    <w:rPr>
                      <w:rStyle w:val="apple-converted-space"/>
                      <w:rFonts w:cs="Arial"/>
                      <w:color w:val="222222"/>
                      <w:shd w:val="clear" w:color="auto" w:fill="FFFFFF"/>
                    </w:rPr>
                    <w:t> </w:t>
                  </w:r>
                  <w:r w:rsidRPr="004078AA">
                    <w:rPr>
                      <w:shd w:val="clear" w:color="auto" w:fill="FFFFFF"/>
                    </w:rPr>
                    <w:t>process.</w:t>
                  </w:r>
                </w:p>
                <w:p w:rsidR="004A7542" w:rsidRPr="00A85B6F" w:rsidRDefault="00560C9F" w:rsidP="00346ED4">
                  <w:pPr>
                    <w:pStyle w:val="Heading2"/>
                  </w:pPr>
                  <w:r>
                    <w:t>SALES REPRESENTATIVE</w:t>
                  </w:r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r>
                    <w:t>TELEPERFORMANCE</w:t>
                  </w:r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r>
                    <w:t>2015-2016</w:t>
                  </w:r>
                </w:p>
                <w:p w:rsidR="004A7542" w:rsidRPr="00A85B6F" w:rsidRDefault="00560C9F" w:rsidP="00560C9F">
                  <w:r>
                    <w:t xml:space="preserve">To provide options for their perfect accommodation during their travel and to make them feel safe on their destinations. </w:t>
                  </w:r>
                </w:p>
                <w:p w:rsidR="004A7542" w:rsidRPr="00A85B6F" w:rsidRDefault="00EB1C1B" w:rsidP="00346ED4">
                  <w:pPr>
                    <w:pStyle w:val="Heading1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91EF7950630347B198A755F50D7F4EB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Education</w:t>
                      </w:r>
                    </w:sdtContent>
                  </w:sdt>
                </w:p>
                <w:p w:rsidR="00560C9F" w:rsidRDefault="00560C9F" w:rsidP="00346ED4">
                  <w:pPr>
                    <w:pStyle w:val="Heading2"/>
                  </w:pPr>
                  <w:r w:rsidRPr="00A47823">
                    <w:rPr>
                      <w:rFonts w:cs="Aparajita"/>
                    </w:rPr>
                    <w:t>Asian Institute of Maritime Studies</w:t>
                  </w:r>
                  <w:r w:rsidRPr="00A47823">
                    <w:rPr>
                      <w:rFonts w:asciiTheme="minorHAnsi" w:hAnsiTheme="minorHAnsi" w:cs="Aparajita"/>
                    </w:rPr>
                    <w:t xml:space="preserve"> </w:t>
                  </w:r>
                </w:p>
                <w:p w:rsidR="00560C9F" w:rsidRDefault="00560C9F" w:rsidP="00346ED4">
                  <w:pPr>
                    <w:pStyle w:val="Heading2"/>
                  </w:pPr>
                  <w:r w:rsidRPr="00A47823">
                    <w:rPr>
                      <w:rFonts w:asciiTheme="minorHAnsi" w:hAnsiTheme="minorHAnsi" w:cs="Aparajita"/>
                    </w:rPr>
                    <w:t>Bachelor of Science in Marine Transportation</w:t>
                  </w:r>
                  <w:r w:rsidR="004A7542" w:rsidRPr="00A85B6F">
                    <w:t xml:space="preserve"> </w:t>
                  </w:r>
                </w:p>
                <w:p w:rsidR="004A7542" w:rsidRPr="009A23B5" w:rsidRDefault="00560C9F" w:rsidP="009A23B5">
                  <w:pPr>
                    <w:pStyle w:val="Heading2"/>
                    <w:rPr>
                      <w:b w:val="0"/>
                    </w:rPr>
                  </w:pPr>
                  <w:r w:rsidRPr="00560C9F">
                    <w:rPr>
                      <w:rFonts w:asciiTheme="minorHAnsi" w:hAnsiTheme="minorHAnsi"/>
                      <w:b w:val="0"/>
                    </w:rPr>
                    <w:t>2012-2015</w:t>
                  </w:r>
                  <w:r w:rsidR="004A7542" w:rsidRPr="00560C9F">
                    <w:rPr>
                      <w:b w:val="0"/>
                    </w:rPr>
                    <w:t xml:space="preserve"> </w:t>
                  </w:r>
                </w:p>
                <w:p w:rsidR="00560C9F" w:rsidRDefault="00560C9F" w:rsidP="00346ED4">
                  <w:pPr>
                    <w:pStyle w:val="Heading2"/>
                  </w:pPr>
                  <w:r>
                    <w:t xml:space="preserve">SANGLEY POINT NATIONAL HIGHSCHOOL </w:t>
                  </w:r>
                </w:p>
                <w:p w:rsidR="00560C9F" w:rsidRPr="009A23B5" w:rsidRDefault="00560C9F" w:rsidP="009A23B5">
                  <w:pPr>
                    <w:pStyle w:val="Heading2"/>
                    <w:rPr>
                      <w:b w:val="0"/>
                    </w:rPr>
                  </w:pPr>
                  <w:r w:rsidRPr="00560C9F">
                    <w:rPr>
                      <w:b w:val="0"/>
                    </w:rPr>
                    <w:t>2008-2012</w:t>
                  </w:r>
                </w:p>
                <w:p w:rsidR="00560C9F" w:rsidRDefault="004A7542" w:rsidP="00560C9F">
                  <w:pPr>
                    <w:pStyle w:val="Heading2"/>
                  </w:pPr>
                  <w:r w:rsidRPr="00A85B6F">
                    <w:t xml:space="preserve"> </w:t>
                  </w:r>
                  <w:r w:rsidR="00560C9F">
                    <w:t>MANUEL ROXAS ELEMENTARY SCHOOL</w:t>
                  </w:r>
                </w:p>
                <w:p w:rsidR="00560C9F" w:rsidRPr="00560C9F" w:rsidRDefault="00560C9F" w:rsidP="00560C9F">
                  <w:pPr>
                    <w:pStyle w:val="Heading2"/>
                    <w:rPr>
                      <w:b w:val="0"/>
                    </w:rPr>
                  </w:pPr>
                  <w:r w:rsidRPr="00560C9F">
                    <w:rPr>
                      <w:b w:val="0"/>
                    </w:rPr>
                    <w:t xml:space="preserve"> 2002-2008</w:t>
                  </w:r>
                </w:p>
              </w:tc>
            </w:tr>
            <w:tr w:rsidR="00560C9F" w:rsidRPr="00A85B6F" w:rsidTr="006D56AB">
              <w:trPr>
                <w:trHeight w:val="4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560C9F" w:rsidRDefault="006D56AB" w:rsidP="006D56AB"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45720" distB="4572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1326515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3552825" cy="3486150"/>
                            <wp:effectExtent l="0" t="0" r="9525" b="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52825" cy="3486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D56AB" w:rsidRPr="006D56AB" w:rsidRDefault="006D56AB" w:rsidP="009A23B5">
                                        <w:pPr>
                                          <w:pStyle w:val="Heading1"/>
                                        </w:pPr>
                                        <w:r w:rsidRPr="006D56AB">
                                          <w:t xml:space="preserve">CONTACT </w:t>
                                        </w:r>
                                        <w:r w:rsidRPr="009A23B5">
                                          <w:t>REFERENCE</w:t>
                                        </w:r>
                                      </w:p>
                                      <w:p w:rsidR="006D56AB" w:rsidRPr="006D56AB" w:rsidRDefault="006D56AB" w:rsidP="006D56AB"/>
                                      <w:p w:rsidR="006D56AB" w:rsidRPr="006D56AB" w:rsidRDefault="006D56AB" w:rsidP="006D56AB">
                                        <w:pPr>
                                          <w:spacing w:line="240" w:lineRule="auto"/>
                                          <w:rPr>
                                            <w:rFonts w:cs="Aparajita"/>
                                            <w:b/>
                                          </w:rPr>
                                        </w:pPr>
                                        <w:r w:rsidRPr="006D56AB">
                                          <w:rPr>
                                            <w:rFonts w:cs="Aparajita"/>
                                            <w:b/>
                                          </w:rPr>
                                          <w:t xml:space="preserve">OSMOND PARALLAGA </w:t>
                                        </w:r>
                                      </w:p>
                                      <w:p w:rsidR="006D56AB" w:rsidRDefault="006D56AB" w:rsidP="006D56AB">
                                        <w:pPr>
                                          <w:spacing w:line="240" w:lineRule="auto"/>
                                          <w:rPr>
                                            <w:rFonts w:cs="Aparajita"/>
                                          </w:rPr>
                                        </w:pPr>
                                        <w:r>
                                          <w:rPr>
                                            <w:rFonts w:cs="Aparajita"/>
                                          </w:rPr>
                                          <w:t xml:space="preserve">IBEX </w:t>
                                        </w:r>
                                        <w:r w:rsidR="009A23B5">
                                          <w:rPr>
                                            <w:rFonts w:cs="Aparajita"/>
                                          </w:rPr>
                                          <w:t xml:space="preserve">GLOBAL </w:t>
                                        </w:r>
                                        <w:r w:rsidRPr="005B0E81">
                                          <w:t>|</w:t>
                                        </w:r>
                                        <w:r w:rsidRPr="00A85B6F">
                                          <w:t xml:space="preserve"> </w:t>
                                        </w:r>
                                        <w:r w:rsidR="009A23B5">
                                          <w:rPr>
                                            <w:rFonts w:cs="Aparajita"/>
                                          </w:rPr>
                                          <w:t>TEAM LEADER</w:t>
                                        </w:r>
                                      </w:p>
                                      <w:p w:rsidR="006D56AB" w:rsidRDefault="006D56AB" w:rsidP="006D56AB">
                                        <w:pPr>
                                          <w:spacing w:line="240" w:lineRule="auto"/>
                                          <w:rPr>
                                            <w:rFonts w:cs="Aparajita"/>
                                          </w:rPr>
                                        </w:pPr>
                                        <w:r>
                                          <w:rPr>
                                            <w:rFonts w:cs="Aparajita"/>
                                          </w:rPr>
                                          <w:t>0915-8152717</w:t>
                                        </w:r>
                                      </w:p>
                                      <w:p w:rsidR="006D56AB" w:rsidRPr="006D56AB" w:rsidRDefault="006D56AB" w:rsidP="006D56AB">
                                        <w:pPr>
                                          <w:spacing w:line="240" w:lineRule="auto"/>
                                          <w:rPr>
                                            <w:rFonts w:cs="Aparajita"/>
                                          </w:rPr>
                                        </w:pPr>
                                      </w:p>
                                      <w:p w:rsidR="006D56AB" w:rsidRPr="006D56AB" w:rsidRDefault="006D56AB" w:rsidP="006D56AB">
                                        <w:pPr>
                                          <w:spacing w:line="240" w:lineRule="auto"/>
                                          <w:rPr>
                                            <w:rFonts w:cs="Aparajita"/>
                                            <w:b/>
                                          </w:rPr>
                                        </w:pPr>
                                        <w:r w:rsidRPr="006D56AB">
                                          <w:rPr>
                                            <w:rFonts w:cs="Aparajita"/>
                                            <w:b/>
                                          </w:rPr>
                                          <w:t>JOY KRIS VELARDE</w:t>
                                        </w:r>
                                      </w:p>
                                      <w:p w:rsidR="006D56AB" w:rsidRDefault="006D56AB" w:rsidP="006D56AB">
                                        <w:pPr>
                                          <w:spacing w:line="240" w:lineRule="auto"/>
                                          <w:rPr>
                                            <w:rFonts w:cs="Aparajita"/>
                                          </w:rPr>
                                        </w:pPr>
                                        <w:r>
                                          <w:rPr>
                                            <w:rFonts w:cs="Aparajita"/>
                                          </w:rPr>
                                          <w:t xml:space="preserve">IBEX </w:t>
                                        </w:r>
                                        <w:r w:rsidR="009A23B5">
                                          <w:rPr>
                                            <w:rFonts w:cs="Aparajita"/>
                                          </w:rPr>
                                          <w:t xml:space="preserve">GLOBAL </w:t>
                                        </w:r>
                                        <w:r w:rsidRPr="005B0E81">
                                          <w:t>|</w:t>
                                        </w:r>
                                        <w:r w:rsidRPr="00A85B6F">
                                          <w:t xml:space="preserve"> </w:t>
                                        </w:r>
                                        <w:r w:rsidR="009A23B5">
                                          <w:rPr>
                                            <w:rFonts w:cs="Aparajita"/>
                                          </w:rPr>
                                          <w:t>TRAINER</w:t>
                                        </w:r>
                                      </w:p>
                                      <w:p w:rsidR="006D56AB" w:rsidRDefault="006D56AB" w:rsidP="006D56AB">
                                        <w:pPr>
                                          <w:spacing w:line="240" w:lineRule="auto"/>
                                          <w:rPr>
                                            <w:rFonts w:cs="Aparajita"/>
                                          </w:rPr>
                                        </w:pPr>
                                        <w:r>
                                          <w:rPr>
                                            <w:rFonts w:cs="Aparajita"/>
                                          </w:rPr>
                                          <w:t>0905-2511514</w:t>
                                        </w:r>
                                      </w:p>
                                      <w:p w:rsidR="006D56AB" w:rsidRDefault="006D56AB" w:rsidP="006D56AB">
                                        <w:pPr>
                                          <w:spacing w:line="240" w:lineRule="auto"/>
                                          <w:rPr>
                                            <w:rFonts w:cs="Aparajita"/>
                                          </w:rPr>
                                        </w:pPr>
                                      </w:p>
                                      <w:p w:rsidR="006D56AB" w:rsidRPr="006D56AB" w:rsidRDefault="006D56AB" w:rsidP="006D56AB">
                                        <w:pPr>
                                          <w:spacing w:line="240" w:lineRule="auto"/>
                                          <w:rPr>
                                            <w:rFonts w:cs="Aparajita"/>
                                            <w:b/>
                                          </w:rPr>
                                        </w:pPr>
                                        <w:r w:rsidRPr="006D56AB">
                                          <w:rPr>
                                            <w:rFonts w:cs="Aparajita"/>
                                            <w:b/>
                                          </w:rPr>
                                          <w:t>EZRHA FLORES</w:t>
                                        </w:r>
                                      </w:p>
                                      <w:p w:rsidR="009A23B5" w:rsidRDefault="006D56AB" w:rsidP="006D56AB">
                                        <w:pPr>
                                          <w:spacing w:line="240" w:lineRule="auto"/>
                                        </w:pPr>
                                        <w:r>
                                          <w:rPr>
                                            <w:rFonts w:cs="Aparajita"/>
                                          </w:rPr>
                                          <w:t xml:space="preserve">IBEX </w:t>
                                        </w:r>
                                        <w:r w:rsidR="009A23B5">
                                          <w:rPr>
                                            <w:rFonts w:cs="Aparajita"/>
                                          </w:rPr>
                                          <w:t>GLOBAL</w:t>
                                        </w:r>
                                        <w:r>
                                          <w:rPr>
                                            <w:rFonts w:cs="Aparajita"/>
                                          </w:rPr>
                                          <w:t xml:space="preserve"> </w:t>
                                        </w:r>
                                      </w:p>
                                      <w:p w:rsidR="006D56AB" w:rsidRDefault="009A23B5" w:rsidP="006D56AB">
                                        <w:pPr>
                                          <w:spacing w:line="240" w:lineRule="auto"/>
                                          <w:rPr>
                                            <w:rFonts w:cs="Aparajita"/>
                                          </w:rPr>
                                        </w:pPr>
                                        <w:r>
                                          <w:rPr>
                                            <w:rFonts w:cs="Aparajita"/>
                                          </w:rPr>
                                          <w:t>CUSTOMER SERVICE REPRESENTATIVE</w:t>
                                        </w:r>
                                      </w:p>
                                      <w:p w:rsidR="006D56AB" w:rsidRDefault="006D56AB" w:rsidP="006D56AB">
                                        <w:pPr>
                                          <w:spacing w:line="240" w:lineRule="auto"/>
                                          <w:rPr>
                                            <w:rFonts w:cs="Aparajita"/>
                                          </w:rPr>
                                        </w:pPr>
                                        <w:r>
                                          <w:rPr>
                                            <w:rFonts w:cs="Aparajita"/>
                                          </w:rPr>
                                          <w:t>0927-1223995</w:t>
                                        </w:r>
                                      </w:p>
                                      <w:p w:rsidR="006D56AB" w:rsidRDefault="006D56AB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104.45pt;margin-top:16.2pt;width:279.75pt;height:27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" stroked="f">
                            <v:textbox>
                              <w:txbxContent>
                                <w:p w:rsidR="006D56AB" w:rsidRPr="006D56AB" w:rsidRDefault="006D56AB" w:rsidP="009A23B5">
                                  <w:pPr>
                                    <w:pStyle w:val="Heading1"/>
                                  </w:pPr>
                                  <w:r w:rsidRPr="006D56AB">
                                    <w:t xml:space="preserve">CONTACT </w:t>
                                  </w:r>
                                  <w:r w:rsidRPr="009A23B5">
                                    <w:t>REFERENCE</w:t>
                                  </w:r>
                                </w:p>
                                <w:p w:rsidR="006D56AB" w:rsidRPr="006D56AB" w:rsidRDefault="006D56AB" w:rsidP="006D56AB"/>
                                <w:p w:rsidR="006D56AB" w:rsidRPr="006D56AB" w:rsidRDefault="006D56AB" w:rsidP="006D56AB">
                                  <w:pPr>
                                    <w:spacing w:line="240" w:lineRule="auto"/>
                                    <w:rPr>
                                      <w:rFonts w:cs="Aparajita"/>
                                      <w:b/>
                                    </w:rPr>
                                  </w:pPr>
                                  <w:r w:rsidRPr="006D56AB">
                                    <w:rPr>
                                      <w:rFonts w:cs="Aparajita"/>
                                      <w:b/>
                                    </w:rPr>
                                    <w:t xml:space="preserve">OSMOND PARALLAGA </w:t>
                                  </w:r>
                                </w:p>
                                <w:p w:rsidR="006D56AB" w:rsidRDefault="006D56AB" w:rsidP="006D56AB">
                                  <w:pPr>
                                    <w:spacing w:line="240" w:lineRule="auto"/>
                                    <w:rPr>
                                      <w:rFonts w:cs="Aparajita"/>
                                    </w:rPr>
                                  </w:pPr>
                                  <w:r>
                                    <w:rPr>
                                      <w:rFonts w:cs="Aparajita"/>
                                    </w:rPr>
                                    <w:t xml:space="preserve">IBEX </w:t>
                                  </w:r>
                                  <w:r w:rsidR="009A23B5">
                                    <w:rPr>
                                      <w:rFonts w:cs="Aparajita"/>
                                    </w:rPr>
                                    <w:t xml:space="preserve">GLOBAL </w:t>
                                  </w:r>
                                  <w:r w:rsidRPr="005B0E81">
                                    <w:t>|</w:t>
                                  </w:r>
                                  <w:r w:rsidRPr="00A85B6F">
                                    <w:t xml:space="preserve"> </w:t>
                                  </w:r>
                                  <w:r w:rsidR="009A23B5">
                                    <w:rPr>
                                      <w:rFonts w:cs="Aparajita"/>
                                    </w:rPr>
                                    <w:t>TEAM LEADER</w:t>
                                  </w:r>
                                </w:p>
                                <w:p w:rsidR="006D56AB" w:rsidRDefault="006D56AB" w:rsidP="006D56AB">
                                  <w:pPr>
                                    <w:spacing w:line="240" w:lineRule="auto"/>
                                    <w:rPr>
                                      <w:rFonts w:cs="Aparajita"/>
                                    </w:rPr>
                                  </w:pPr>
                                  <w:r>
                                    <w:rPr>
                                      <w:rFonts w:cs="Aparajita"/>
                                    </w:rPr>
                                    <w:t>0915-8152717</w:t>
                                  </w:r>
                                </w:p>
                                <w:p w:rsidR="006D56AB" w:rsidRPr="006D56AB" w:rsidRDefault="006D56AB" w:rsidP="006D56AB">
                                  <w:pPr>
                                    <w:spacing w:line="240" w:lineRule="auto"/>
                                    <w:rPr>
                                      <w:rFonts w:cs="Aparajita"/>
                                    </w:rPr>
                                  </w:pPr>
                                </w:p>
                                <w:p w:rsidR="006D56AB" w:rsidRPr="006D56AB" w:rsidRDefault="006D56AB" w:rsidP="006D56AB">
                                  <w:pPr>
                                    <w:spacing w:line="240" w:lineRule="auto"/>
                                    <w:rPr>
                                      <w:rFonts w:cs="Aparajita"/>
                                      <w:b/>
                                    </w:rPr>
                                  </w:pPr>
                                  <w:r w:rsidRPr="006D56AB">
                                    <w:rPr>
                                      <w:rFonts w:cs="Aparajita"/>
                                      <w:b/>
                                    </w:rPr>
                                    <w:t>JOY KRIS VELARDE</w:t>
                                  </w:r>
                                </w:p>
                                <w:p w:rsidR="006D56AB" w:rsidRDefault="006D56AB" w:rsidP="006D56AB">
                                  <w:pPr>
                                    <w:spacing w:line="240" w:lineRule="auto"/>
                                    <w:rPr>
                                      <w:rFonts w:cs="Aparajita"/>
                                    </w:rPr>
                                  </w:pPr>
                                  <w:r>
                                    <w:rPr>
                                      <w:rFonts w:cs="Aparajita"/>
                                    </w:rPr>
                                    <w:t xml:space="preserve">IBEX </w:t>
                                  </w:r>
                                  <w:r w:rsidR="009A23B5">
                                    <w:rPr>
                                      <w:rFonts w:cs="Aparajita"/>
                                    </w:rPr>
                                    <w:t xml:space="preserve">GLOBAL </w:t>
                                  </w:r>
                                  <w:r w:rsidRPr="005B0E81">
                                    <w:t>|</w:t>
                                  </w:r>
                                  <w:r w:rsidRPr="00A85B6F">
                                    <w:t xml:space="preserve"> </w:t>
                                  </w:r>
                                  <w:r w:rsidR="009A23B5">
                                    <w:rPr>
                                      <w:rFonts w:cs="Aparajita"/>
                                    </w:rPr>
                                    <w:t>TRAINER</w:t>
                                  </w:r>
                                </w:p>
                                <w:p w:rsidR="006D56AB" w:rsidRDefault="006D56AB" w:rsidP="006D56AB">
                                  <w:pPr>
                                    <w:spacing w:line="240" w:lineRule="auto"/>
                                    <w:rPr>
                                      <w:rFonts w:cs="Aparajita"/>
                                    </w:rPr>
                                  </w:pPr>
                                  <w:r>
                                    <w:rPr>
                                      <w:rFonts w:cs="Aparajita"/>
                                    </w:rPr>
                                    <w:t>0905-2511514</w:t>
                                  </w:r>
                                </w:p>
                                <w:p w:rsidR="006D56AB" w:rsidRDefault="006D56AB" w:rsidP="006D56AB">
                                  <w:pPr>
                                    <w:spacing w:line="240" w:lineRule="auto"/>
                                    <w:rPr>
                                      <w:rFonts w:cs="Aparajita"/>
                                    </w:rPr>
                                  </w:pPr>
                                </w:p>
                                <w:p w:rsidR="006D56AB" w:rsidRPr="006D56AB" w:rsidRDefault="006D56AB" w:rsidP="006D56AB">
                                  <w:pPr>
                                    <w:spacing w:line="240" w:lineRule="auto"/>
                                    <w:rPr>
                                      <w:rFonts w:cs="Aparajita"/>
                                      <w:b/>
                                    </w:rPr>
                                  </w:pPr>
                                  <w:r w:rsidRPr="006D56AB">
                                    <w:rPr>
                                      <w:rFonts w:cs="Aparajita"/>
                                      <w:b/>
                                    </w:rPr>
                                    <w:t>EZRHA FLORES</w:t>
                                  </w:r>
                                </w:p>
                                <w:p w:rsidR="009A23B5" w:rsidRDefault="006D56AB" w:rsidP="006D56AB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cs="Aparajita"/>
                                    </w:rPr>
                                    <w:t xml:space="preserve">IBEX </w:t>
                                  </w:r>
                                  <w:r w:rsidR="009A23B5">
                                    <w:rPr>
                                      <w:rFonts w:cs="Aparajita"/>
                                    </w:rPr>
                                    <w:t>GLOBAL</w:t>
                                  </w:r>
                                  <w:r>
                                    <w:rPr>
                                      <w:rFonts w:cs="Aparajita"/>
                                    </w:rPr>
                                    <w:t xml:space="preserve"> </w:t>
                                  </w:r>
                                </w:p>
                                <w:p w:rsidR="006D56AB" w:rsidRDefault="009A23B5" w:rsidP="006D56AB">
                                  <w:pPr>
                                    <w:spacing w:line="240" w:lineRule="auto"/>
                                    <w:rPr>
                                      <w:rFonts w:cs="Aparajita"/>
                                    </w:rPr>
                                  </w:pPr>
                                  <w:r>
                                    <w:rPr>
                                      <w:rFonts w:cs="Aparajita"/>
                                    </w:rPr>
                                    <w:t>CUSTOMER SERVICE REPRESENTATIVE</w:t>
                                  </w:r>
                                </w:p>
                                <w:p w:rsidR="006D56AB" w:rsidRDefault="006D56AB" w:rsidP="006D56AB">
                                  <w:pPr>
                                    <w:spacing w:line="240" w:lineRule="auto"/>
                                    <w:rPr>
                                      <w:rFonts w:cs="Aparajita"/>
                                    </w:rPr>
                                  </w:pPr>
                                  <w:r>
                                    <w:rPr>
                                      <w:rFonts w:cs="Aparajita"/>
                                    </w:rPr>
                                    <w:t>0927-1223995</w:t>
                                  </w:r>
                                </w:p>
                                <w:p w:rsidR="006D56AB" w:rsidRDefault="006D56A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4A7542" w:rsidRPr="00A85B6F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A85B6F" w:rsidRDefault="00EB1C1B" w:rsidP="00346ED4">
                  <w:pPr>
                    <w:pStyle w:val="Heading1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5297281FEB454C71928BB35CA1E2A8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t>Objective</w:t>
                      </w:r>
                    </w:sdtContent>
                  </w:sdt>
                </w:p>
                <w:p w:rsidR="00E10171" w:rsidRPr="00E10171" w:rsidRDefault="00560C9F" w:rsidP="00FE5E5B">
                  <w:pPr>
                    <w:pStyle w:val="Heading2"/>
                  </w:pPr>
                  <w:r w:rsidRPr="00560C9F">
                    <w:rPr>
                      <w:rFonts w:asciiTheme="minorHAnsi" w:eastAsiaTheme="minorHAnsi" w:hAnsiTheme="minorHAnsi" w:cstheme="minorBidi"/>
                      <w:b w:val="0"/>
                      <w:szCs w:val="22"/>
                    </w:rPr>
                    <w:t>Seeking a position in an office environment, where there is a need for a variety of office management tasks including computer knowledge, organizational abilities, business intelligence and database program use.</w:t>
                  </w:r>
                </w:p>
              </w:tc>
            </w:tr>
            <w:tr w:rsidR="004A7542" w:rsidRPr="00A85B6F" w:rsidTr="00AB240A">
              <w:trPr>
                <w:trHeight w:val="240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46"/>
                    <w:gridCol w:w="1847"/>
                  </w:tblGrid>
                  <w:tr w:rsidR="004A7542" w:rsidRPr="00A85B6F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AB240A" w:rsidP="00346ED4">
                        <w:pPr>
                          <w:pStyle w:val="Graphic"/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2336" behindDoc="1" locked="0" layoutInCell="1" allowOverlap="1">
                                  <wp:simplePos x="0" y="0"/>
                                  <wp:positionH relativeFrom="column">
                                    <wp:posOffset>311521</wp:posOffset>
                                  </wp:positionH>
                                  <wp:positionV relativeFrom="paragraph">
                                    <wp:posOffset>128761</wp:posOffset>
                                  </wp:positionV>
                                  <wp:extent cx="2277015" cy="476250"/>
                                  <wp:effectExtent l="0" t="0" r="9525" b="0"/>
                                  <wp:wrapNone/>
                                  <wp:docPr id="14" name="Text Box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27701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AB240A" w:rsidRPr="00AB240A" w:rsidRDefault="008F1194">
                                              <w:pPr>
                                                <w:rPr>
                                                  <w:b/>
                                                  <w:lang w:val="en-PH"/>
                                                </w:rPr>
                                              </w:pPr>
                                              <w:r w:rsidRPr="00AB240A">
                                                <w:rPr>
                                                  <w:b/>
                                                  <w:lang w:val="en-PH"/>
                                                </w:rPr>
                                                <w:t>M</w:t>
                                              </w:r>
                                              <w:r w:rsidR="00AB240A" w:rsidRPr="00AB240A">
                                                <w:rPr>
                                                  <w:b/>
                                                  <w:lang w:val="en-PH"/>
                                                </w:rPr>
                                                <w:t>argeganancial</w:t>
                                              </w:r>
                                              <w:r>
                                                <w:rPr>
                                                  <w:b/>
                                                  <w:lang w:val="en-PH"/>
                                                </w:rPr>
                                                <w:t>12</w:t>
                                              </w:r>
                                              <w:r w:rsidR="00AB240A" w:rsidRPr="00AB240A">
                                                <w:rPr>
                                                  <w:b/>
                                                  <w:lang w:val="en-PH"/>
                                                </w:rPr>
                                                <w:t>@gmail.com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14" o:spid="_x0000_s1027" type="#_x0000_t202" style="position:absolute;left:0;text-align:left;margin-left:24.55pt;margin-top:10.15pt;width:179.3pt;height:3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" fillcolor="white [3201]" stroked="f" strokeweight=".5pt">
                                  <v:textbox>
                                    <w:txbxContent>
                                      <w:p w:rsidR="00AB240A" w:rsidRPr="00AB240A" w:rsidRDefault="008F1194">
                                        <w:pPr>
                                          <w:rPr>
                                            <w:b/>
                                            <w:lang w:val="en-PH"/>
                                          </w:rPr>
                                        </w:pPr>
                                        <w:r w:rsidRPr="00AB240A">
                                          <w:rPr>
                                            <w:b/>
                                            <w:lang w:val="en-PH"/>
                                          </w:rPr>
                                          <w:t>M</w:t>
                                        </w:r>
                                        <w:r w:rsidR="00AB240A" w:rsidRPr="00AB240A">
                                          <w:rPr>
                                            <w:b/>
                                            <w:lang w:val="en-PH"/>
                                          </w:rPr>
                                          <w:t>argeganancial</w:t>
                                        </w:r>
                                        <w:r>
                                          <w:rPr>
                                            <w:b/>
                                            <w:lang w:val="en-PH"/>
                                          </w:rPr>
                                          <w:t>12</w:t>
                                        </w:r>
                                        <w:r w:rsidR="00AB240A" w:rsidRPr="00AB240A">
                                          <w:rPr>
                                            <w:b/>
                                            <w:lang w:val="en-PH"/>
                                          </w:rPr>
                                          <w:t>@gmail.com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63360" behindDoc="0" locked="0" layoutInCell="1" allowOverlap="1" wp14:anchorId="713B3C7C">
                                  <wp:simplePos x="0" y="0"/>
                                  <wp:positionH relativeFrom="column">
                                    <wp:posOffset>111760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328930" cy="328930"/>
                                  <wp:effectExtent l="0" t="0" r="0" b="0"/>
                                  <wp:wrapSquare wrapText="bothSides"/>
                                  <wp:docPr id="6" name="Group 322" title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8930" cy="328930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group w14:anchorId="6EE85F09" id="Group 322" o:spid="_x0000_s1026" alt="Title: Email icon" style="position:absolute;margin-left:8.8pt;margin-top:0;width:25.9pt;height:25.9pt;z-index:251663360;mso-width-relative:margin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wrap type="square"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phic"/>
                        </w:pP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8F1194" w:rsidRDefault="00AB240A" w:rsidP="00AB240A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 Email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4A7542" w:rsidP="00346ED4"/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AB240A" w:rsidP="00346ED4">
                        <w:pPr>
                          <w:pStyle w:val="Graphic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64384" behindDoc="1" locked="0" layoutInCell="1" allowOverlap="1" wp14:anchorId="6239A7D0">
                                  <wp:simplePos x="0" y="0"/>
                                  <wp:positionH relativeFrom="column">
                                    <wp:posOffset>131445</wp:posOffset>
                                  </wp:positionH>
                                  <wp:positionV relativeFrom="paragraph">
                                    <wp:posOffset>28575</wp:posOffset>
                                  </wp:positionV>
                                  <wp:extent cx="328930" cy="328930"/>
                                  <wp:effectExtent l="0" t="0" r="0" b="0"/>
                                  <wp:wrapTight wrapText="bothSides">
                                    <wp:wrapPolygon edited="0">
                                      <wp:start x="3753" y="0"/>
                                      <wp:lineTo x="0" y="3753"/>
                                      <wp:lineTo x="0" y="16263"/>
                                      <wp:lineTo x="2502" y="20015"/>
                                      <wp:lineTo x="17514" y="20015"/>
                                      <wp:lineTo x="20015" y="16263"/>
                                      <wp:lineTo x="20015" y="3753"/>
                                      <wp:lineTo x="16263" y="0"/>
                                      <wp:lineTo x="3753" y="0"/>
                                    </wp:wrapPolygon>
                                  </wp:wrapTight>
                                  <wp:docPr id="304" name="Group 303" title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8930" cy="328930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group w14:anchorId="0DB0FBA1" id="Group 303" o:spid="_x0000_s1026" alt="Title: Telephone icon" style="position:absolute;margin-left:10.35pt;margin-top:2.25pt;width:25.9pt;height:25.9pt;z-index:-251652096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wrap type="tight"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AB240A" w:rsidP="00346ED4">
                        <w:pPr>
                          <w:pStyle w:val="Graphic"/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43E83286" wp14:editId="3DE71632">
                                  <wp:simplePos x="0" y="0"/>
                                  <wp:positionH relativeFrom="column">
                                    <wp:posOffset>-412115</wp:posOffset>
                                  </wp:positionH>
                                  <wp:positionV relativeFrom="paragraph">
                                    <wp:posOffset>131445</wp:posOffset>
                                  </wp:positionV>
                                  <wp:extent cx="1381125" cy="455395"/>
                                  <wp:effectExtent l="0" t="0" r="9525" b="1905"/>
                                  <wp:wrapNone/>
                                  <wp:docPr id="13" name="Text Box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1381125" cy="455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AB240A" w:rsidRPr="00AB240A" w:rsidRDefault="00AB240A">
                                              <w:pPr>
                                                <w:rPr>
                                                  <w:b/>
                                                  <w:sz w:val="24"/>
                                                  <w:szCs w:val="24"/>
                                                  <w:lang w:val="en-PH"/>
                                                </w:rPr>
                                              </w:pPr>
                                              <w:r w:rsidRPr="00AB240A">
                                                <w:rPr>
                                                  <w:b/>
                                                  <w:sz w:val="24"/>
                                                  <w:szCs w:val="24"/>
                                                  <w:lang w:val="en-PH"/>
                                                </w:rPr>
                                                <w:t>09</w:t>
                                              </w:r>
                                              <w:r w:rsidR="008F1194">
                                                <w:rPr>
                                                  <w:b/>
                                                  <w:sz w:val="24"/>
                                                  <w:szCs w:val="24"/>
                                                  <w:lang w:val="en-PH"/>
                                                </w:rPr>
                                                <w:t>27-1223995</w:t>
                                              </w:r>
                                              <w:bookmarkStart w:id="0" w:name="_GoBack"/>
                                              <w:bookmarkEnd w:id="0"/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43E83286" id="Text Box 13" o:spid="_x0000_s1028" type="#_x0000_t202" style="position:absolute;left:0;text-align:left;margin-left:-32.45pt;margin-top:10.35pt;width:108.75pt;height:3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" fillcolor="white [3201]" stroked="f" strokeweight=".5pt">
                                  <v:textbox>
                                    <w:txbxContent>
                                      <w:p w:rsidR="00AB240A" w:rsidRPr="00AB240A" w:rsidRDefault="00AB240A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n-PH"/>
                                          </w:rPr>
                                        </w:pPr>
                                        <w:r w:rsidRPr="00AB240A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n-PH"/>
                                          </w:rPr>
                                          <w:t>09</w:t>
                                        </w:r>
                                        <w:r w:rsidR="008F1194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n-PH"/>
                                          </w:rPr>
                                          <w:t>27-1223995</w:t>
                                        </w:r>
                                        <w:bookmarkStart w:id="1" w:name="_GoBack"/>
                                        <w:bookmarkEnd w:id="1"/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>
                                  <wp:simplePos x="0" y="0"/>
                                  <wp:positionH relativeFrom="column">
                                    <wp:posOffset>-116840</wp:posOffset>
                                  </wp:positionH>
                                  <wp:positionV relativeFrom="paragraph">
                                    <wp:posOffset>109855</wp:posOffset>
                                  </wp:positionV>
                                  <wp:extent cx="1381125" cy="455395"/>
                                  <wp:effectExtent l="0" t="0" r="9525" b="1905"/>
                                  <wp:wrapNone/>
                                  <wp:docPr id="12" name="Text Box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1381125" cy="455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AB240A" w:rsidRPr="00AB240A" w:rsidRDefault="00AB240A">
                                              <w:pPr>
                                                <w:rPr>
                                                  <w:b/>
                                                  <w:sz w:val="28"/>
                                                  <w:szCs w:val="28"/>
                                                  <w:lang w:val="en-PH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id="Text Box 12" o:spid="_x0000_s1029" type="#_x0000_t202" style="position:absolute;left:0;text-align:left;margin-left:-9.2pt;margin-top:8.65pt;width:108.75pt;height:3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" fillcolor="white [3201]" stroked="f" strokeweight=".5pt">
                                  <v:textbox>
                                    <w:txbxContent>
                                      <w:p w:rsidR="00AB240A" w:rsidRPr="00AB240A" w:rsidRDefault="00AB240A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  <w:lang w:val="en-PH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A85B6F" w:rsidRDefault="00AB240A" w:rsidP="00AB240A">
                        <w:pPr>
                          <w:jc w:val="both"/>
                        </w:pPr>
                        <w:r>
                          <w:t>Telephone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A85B6F" w:rsidRDefault="004A7542" w:rsidP="00346ED4"/>
                    </w:tc>
                  </w:tr>
                </w:tbl>
                <w:p w:rsidR="004A7542" w:rsidRPr="00A85B6F" w:rsidRDefault="004A7542" w:rsidP="00346ED4"/>
              </w:tc>
            </w:tr>
            <w:tr w:rsidR="004A7542" w:rsidRPr="00A85B6F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A85B6F" w:rsidRDefault="00EB1C1B" w:rsidP="004A7542">
                  <w:pPr>
                    <w:pStyle w:val="Heading1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84D081FE2C4F486D9F20116A00B581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Volunteer Experience or Leadership</w:t>
                      </w:r>
                    </w:sdtContent>
                  </w:sdt>
                </w:p>
                <w:p w:rsidR="004A7542" w:rsidRPr="00A85B6F" w:rsidRDefault="00560C9F" w:rsidP="00346ED4">
                  <w:pPr>
                    <w:pStyle w:val="Heading2"/>
                  </w:pPr>
                  <w:r>
                    <w:t xml:space="preserve">During my high school </w:t>
                  </w:r>
                  <w:r w:rsidR="006D56AB">
                    <w:t>days,</w:t>
                  </w:r>
                  <w:r>
                    <w:t xml:space="preserve"> I was part of our Supreme Student Government which aims to lead our fellow students to be a good role model.</w:t>
                  </w:r>
                </w:p>
              </w:tc>
            </w:tr>
          </w:tbl>
          <w:p w:rsidR="004A7542" w:rsidRPr="00A85B6F" w:rsidRDefault="004A7542" w:rsidP="00346ED4"/>
        </w:tc>
      </w:tr>
    </w:tbl>
    <w:p w:rsidR="00EC26A6" w:rsidRPr="00EC26A6" w:rsidRDefault="009A23B5" w:rsidP="006D56A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3905250</wp:posOffset>
                </wp:positionV>
                <wp:extent cx="6743700" cy="24765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23B5" w:rsidRDefault="009A23B5" w:rsidP="009A23B5">
                            <w:pPr>
                              <w:rPr>
                                <w:rFonts w:asciiTheme="majorHAnsi" w:hAnsiTheme="majorHAnsi" w:cs="Aparajit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A23B5" w:rsidRDefault="009A23B5" w:rsidP="009A23B5">
                            <w:pPr>
                              <w:pStyle w:val="Heading1"/>
                            </w:pPr>
                            <w:r>
                              <w:t>CERTIFICATION</w:t>
                            </w:r>
                          </w:p>
                          <w:p w:rsidR="009A23B5" w:rsidRDefault="009A23B5" w:rsidP="009A23B5">
                            <w:r>
                              <w:t>I, hereby, declare that all information given in my application is to the best of knowledge and belief is true and correct. I have not willfully suppressed any facts.</w:t>
                            </w:r>
                          </w:p>
                          <w:p w:rsidR="009A23B5" w:rsidRDefault="009A23B5" w:rsidP="009A23B5">
                            <w:pPr>
                              <w:ind w:firstLine="720"/>
                              <w:rPr>
                                <w:rFonts w:ascii="Bell MT" w:hAnsi="Bell MT" w:cs="Aparajita"/>
                                <w:sz w:val="32"/>
                                <w:szCs w:val="32"/>
                              </w:rPr>
                            </w:pPr>
                          </w:p>
                          <w:p w:rsidR="009A23B5" w:rsidRDefault="009A23B5" w:rsidP="009A23B5">
                            <w:pPr>
                              <w:ind w:firstLine="720"/>
                              <w:rPr>
                                <w:rFonts w:ascii="Bell MT" w:hAnsi="Bell MT" w:cs="Aparajit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ll MT" w:hAnsi="Bell MT" w:cs="Aparajita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A23B5" w:rsidRPr="009A23B5" w:rsidRDefault="009A23B5" w:rsidP="009A23B5">
                            <w:pPr>
                              <w:pStyle w:val="Heading1"/>
                              <w:jc w:val="right"/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9A23B5">
                              <w:rPr>
                                <w:u w:val="single"/>
                              </w:rPr>
                              <w:t>MARIGER P. GANANCIAL</w:t>
                            </w:r>
                          </w:p>
                          <w:p w:rsidR="009A23B5" w:rsidRDefault="009A2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479.8pt;margin-top:307.5pt;width:531pt;height:19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" fillcolor="white [3201]" stroked="f" strokeweight=".5pt">
                <v:textbox>
                  <w:txbxContent>
                    <w:p w:rsidR="009A23B5" w:rsidRDefault="009A23B5" w:rsidP="009A23B5">
                      <w:pPr>
                        <w:rPr>
                          <w:rFonts w:asciiTheme="majorHAnsi" w:hAnsiTheme="majorHAnsi" w:cs="Aparajita"/>
                          <w:b/>
                          <w:sz w:val="32"/>
                          <w:szCs w:val="32"/>
                        </w:rPr>
                      </w:pPr>
                    </w:p>
                    <w:p w:rsidR="009A23B5" w:rsidRDefault="009A23B5" w:rsidP="009A23B5">
                      <w:pPr>
                        <w:pStyle w:val="Heading1"/>
                      </w:pPr>
                      <w:r>
                        <w:t>CERTIFICATION</w:t>
                      </w:r>
                    </w:p>
                    <w:p w:rsidR="009A23B5" w:rsidRDefault="009A23B5" w:rsidP="009A23B5">
                      <w:r>
                        <w:t>I, hereby, declare that all information given in my application is to the best of knowledge and belief is true and correct. I have not willfully suppressed any facts.</w:t>
                      </w:r>
                    </w:p>
                    <w:p w:rsidR="009A23B5" w:rsidRDefault="009A23B5" w:rsidP="009A23B5">
                      <w:pPr>
                        <w:ind w:firstLine="720"/>
                        <w:rPr>
                          <w:rFonts w:ascii="Bell MT" w:hAnsi="Bell MT" w:cs="Aparajita"/>
                          <w:sz w:val="32"/>
                          <w:szCs w:val="32"/>
                        </w:rPr>
                      </w:pPr>
                    </w:p>
                    <w:p w:rsidR="009A23B5" w:rsidRDefault="009A23B5" w:rsidP="009A23B5">
                      <w:pPr>
                        <w:ind w:firstLine="720"/>
                        <w:rPr>
                          <w:rFonts w:ascii="Bell MT" w:hAnsi="Bell MT" w:cs="Aparajita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Bell MT" w:hAnsi="Bell MT" w:cs="Aparajita"/>
                          <w:sz w:val="32"/>
                          <w:szCs w:val="32"/>
                        </w:rPr>
                        <w:tab/>
                      </w:r>
                    </w:p>
                    <w:bookmarkEnd w:id="1"/>
                    <w:p w:rsidR="009A23B5" w:rsidRPr="009A23B5" w:rsidRDefault="009A23B5" w:rsidP="009A23B5">
                      <w:pPr>
                        <w:pStyle w:val="Heading1"/>
                        <w:jc w:val="right"/>
                        <w:rPr>
                          <w:rFonts w:asciiTheme="minorHAnsi" w:hAnsiTheme="minorHAnsi"/>
                          <w:u w:val="single"/>
                        </w:rPr>
                      </w:pPr>
                      <w:r w:rsidRPr="009A23B5">
                        <w:rPr>
                          <w:u w:val="single"/>
                        </w:rPr>
                        <w:t>MARIGER P. GANANCIAL</w:t>
                      </w:r>
                    </w:p>
                    <w:p w:rsidR="009A23B5" w:rsidRDefault="009A23B5"/>
                  </w:txbxContent>
                </v:textbox>
                <w10:wrap anchorx="margin"/>
              </v:shape>
            </w:pict>
          </mc:Fallback>
        </mc:AlternateContent>
      </w:r>
      <w:r w:rsidR="006D56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-276225</wp:posOffset>
                </wp:positionV>
                <wp:extent cx="6734175" cy="36290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6290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3C900" id="Rectangle 17" o:spid="_x0000_s1026" style="position:absolute;margin-left:2.4pt;margin-top:-21.75pt;width:530.25pt;height:28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" fillcolor="white [3201]" strokecolor="#ffbf00 [2404]" strokeweight="1.5pt"/>
            </w:pict>
          </mc:Fallback>
        </mc:AlternateContent>
      </w:r>
      <w:r w:rsidR="006D56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-537210</wp:posOffset>
                </wp:positionV>
                <wp:extent cx="6562725" cy="1914525"/>
                <wp:effectExtent l="0" t="0" r="9525" b="952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914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F93173" id="Rectangle: Rounded Corners 15" o:spid="_x0000_s1026" style="position:absolute;margin-left:-17.1pt;margin-top:-42.3pt;width:516.75pt;height:15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" fillcolor="white [3212]" stroked="f" strokeweight="1pt">
                <v:stroke joinstyle="miter"/>
              </v:roundrect>
            </w:pict>
          </mc:Fallback>
        </mc:AlternateContent>
      </w:r>
    </w:p>
    <w:sectPr w:rsidR="00EC26A6" w:rsidRPr="00EC26A6" w:rsidSect="006F77C5">
      <w:headerReference w:type="default" r:id="rId9"/>
      <w:footerReference w:type="default" r:id="rId10"/>
      <w:headerReference w:type="first" r:id="rId11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C1B" w:rsidRDefault="00EB1C1B" w:rsidP="004A7542">
      <w:pPr>
        <w:spacing w:after="0" w:line="240" w:lineRule="auto"/>
      </w:pPr>
      <w:r>
        <w:separator/>
      </w:r>
    </w:p>
  </w:endnote>
  <w:endnote w:type="continuationSeparator" w:id="0">
    <w:p w:rsidR="00EB1C1B" w:rsidRDefault="00EB1C1B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C1B" w:rsidRDefault="00EB1C1B" w:rsidP="004A7542">
      <w:pPr>
        <w:spacing w:after="0" w:line="240" w:lineRule="auto"/>
      </w:pPr>
      <w:r>
        <w:separator/>
      </w:r>
    </w:p>
  </w:footnote>
  <w:footnote w:type="continuationSeparator" w:id="0">
    <w:p w:rsidR="00EB1C1B" w:rsidRDefault="00EB1C1B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6AB" w:rsidRPr="006D56AB" w:rsidRDefault="006D56AB">
    <w:pPr>
      <w:pStyle w:val="Header"/>
      <w:rPr>
        <w:lang w:val="en-PH"/>
      </w:rPr>
    </w:pPr>
    <w:r>
      <w:rPr>
        <w:lang w:val="en-PH"/>
      </w:rPr>
      <w:t>Mariger Plenos Ganancial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Enter Your Name:"/>
      <w:tag w:val="Enter Your Name:"/>
      <w:id w:val="1764105439"/>
      <w:placeholder>
        <w:docPart w:val="F69EA77DCD6E4420B3B5677F2F2311FE"/>
      </w:placeholder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Default="00560C9F">
        <w:pPr>
          <w:pStyle w:val="Header"/>
        </w:pPr>
        <w:r>
          <w:t>Mariger Plenos ganancial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87248C"/>
    <w:multiLevelType w:val="hybridMultilevel"/>
    <w:tmpl w:val="384C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2"/>
  </w:num>
  <w:num w:numId="5">
    <w:abstractNumId w:val="11"/>
  </w:num>
  <w:num w:numId="6">
    <w:abstractNumId w:val="15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9F"/>
    <w:rsid w:val="001C292B"/>
    <w:rsid w:val="002876BB"/>
    <w:rsid w:val="00293B83"/>
    <w:rsid w:val="002D075C"/>
    <w:rsid w:val="00454034"/>
    <w:rsid w:val="004A7542"/>
    <w:rsid w:val="005222E9"/>
    <w:rsid w:val="00560C9F"/>
    <w:rsid w:val="006A3CE7"/>
    <w:rsid w:val="006D56AB"/>
    <w:rsid w:val="006F77C5"/>
    <w:rsid w:val="00857F01"/>
    <w:rsid w:val="008F1194"/>
    <w:rsid w:val="009A23B5"/>
    <w:rsid w:val="00AB240A"/>
    <w:rsid w:val="00B90950"/>
    <w:rsid w:val="00BE5F21"/>
    <w:rsid w:val="00E10171"/>
    <w:rsid w:val="00EB1C1B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98C42"/>
  <w15:chartTrackingRefBased/>
  <w15:docId w15:val="{EDBF2AB3-3102-4D5C-B705-2161FAFE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950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paragraph" w:styleId="ListParagraph">
    <w:name w:val="List Paragraph"/>
    <w:basedOn w:val="Normal"/>
    <w:uiPriority w:val="34"/>
    <w:qFormat/>
    <w:rsid w:val="00560C9F"/>
    <w:pPr>
      <w:spacing w:after="200" w:line="276" w:lineRule="auto"/>
      <w:ind w:left="720"/>
      <w:contextualSpacing/>
      <w:jc w:val="left"/>
    </w:pPr>
    <w:rPr>
      <w:color w:val="auto"/>
    </w:rPr>
  </w:style>
  <w:style w:type="character" w:customStyle="1" w:styleId="apple-converted-space">
    <w:name w:val="apple-converted-space"/>
    <w:basedOn w:val="DefaultParagraphFont"/>
    <w:rsid w:val="0056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rdo%20x%20Asshole\AppData\Roaming\Microsoft\Templates\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998CE9468D4B08B66987BA4903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69C3-BB1B-4792-8A4E-DA3AB63AB7FA}"/>
      </w:docPartPr>
      <w:docPartBody>
        <w:p w:rsidR="009E621A" w:rsidRDefault="000011D5">
          <w:pPr>
            <w:pStyle w:val="BF998CE9468D4B08B66987BA490362D4"/>
          </w:pPr>
          <w:r w:rsidRPr="002D589D">
            <w:t>Skills</w:t>
          </w:r>
        </w:p>
      </w:docPartBody>
    </w:docPart>
    <w:docPart>
      <w:docPartPr>
        <w:name w:val="49C3B892B69A4AA3B9298DB1AE1E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F23DB-63A7-48A4-9C8A-9CE58557BBD1}"/>
      </w:docPartPr>
      <w:docPartBody>
        <w:p w:rsidR="009E621A" w:rsidRDefault="000011D5">
          <w:pPr>
            <w:pStyle w:val="49C3B892B69A4AA3B9298DB1AE1EA6A8"/>
          </w:pPr>
          <w:r w:rsidRPr="00A85B6F">
            <w:t>Experience</w:t>
          </w:r>
        </w:p>
      </w:docPartBody>
    </w:docPart>
    <w:docPart>
      <w:docPartPr>
        <w:name w:val="91EF7950630347B198A755F50D7F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EF13-CE28-423F-8B53-2E71B7F7D0FB}"/>
      </w:docPartPr>
      <w:docPartBody>
        <w:p w:rsidR="009E621A" w:rsidRDefault="000011D5">
          <w:pPr>
            <w:pStyle w:val="91EF7950630347B198A755F50D7F4EB8"/>
          </w:pPr>
          <w:r w:rsidRPr="00A85B6F">
            <w:t>Education</w:t>
          </w:r>
        </w:p>
      </w:docPartBody>
    </w:docPart>
    <w:docPart>
      <w:docPartPr>
        <w:name w:val="5297281FEB454C71928BB35CA1E2A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EEA4F-D8F2-4789-B7C3-4415D358996C}"/>
      </w:docPartPr>
      <w:docPartBody>
        <w:p w:rsidR="009E621A" w:rsidRDefault="000011D5">
          <w:pPr>
            <w:pStyle w:val="5297281FEB454C71928BB35CA1E2A84B"/>
          </w:pPr>
          <w:r>
            <w:t>Objective</w:t>
          </w:r>
        </w:p>
      </w:docPartBody>
    </w:docPart>
    <w:docPart>
      <w:docPartPr>
        <w:name w:val="84D081FE2C4F486D9F20116A00B5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AB2C-4943-4F3C-824D-53A396BFC4D3}"/>
      </w:docPartPr>
      <w:docPartBody>
        <w:p w:rsidR="009E621A" w:rsidRDefault="000011D5">
          <w:pPr>
            <w:pStyle w:val="84D081FE2C4F486D9F20116A00B581D5"/>
          </w:pPr>
          <w:r w:rsidRPr="00A85B6F">
            <w:t>Volunteer Experience or Leadership</w:t>
          </w:r>
        </w:p>
      </w:docPartBody>
    </w:docPart>
    <w:docPart>
      <w:docPartPr>
        <w:name w:val="F69EA77DCD6E4420B3B5677F2F231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1E1A-A9B2-4E45-BBE2-5083BAE3C1A6}"/>
      </w:docPartPr>
      <w:docPartBody>
        <w:p w:rsidR="009E621A" w:rsidRDefault="003635EE" w:rsidP="003635EE">
          <w:pPr>
            <w:pStyle w:val="F69EA77DCD6E4420B3B5677F2F2311FE"/>
          </w:pPr>
          <w:r w:rsidRPr="00A85B6F"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EE"/>
    <w:rsid w:val="000011D5"/>
    <w:rsid w:val="003635EE"/>
    <w:rsid w:val="006111A8"/>
    <w:rsid w:val="009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998CE9468D4B08B66987BA490362D4">
    <w:name w:val="BF998CE9468D4B08B66987BA490362D4"/>
  </w:style>
  <w:style w:type="paragraph" w:customStyle="1" w:styleId="BCD7250BF0F741F69C60FA769E83408D">
    <w:name w:val="BCD7250BF0F741F69C60FA769E83408D"/>
  </w:style>
  <w:style w:type="paragraph" w:customStyle="1" w:styleId="49C3B892B69A4AA3B9298DB1AE1EA6A8">
    <w:name w:val="49C3B892B69A4AA3B9298DB1AE1EA6A8"/>
  </w:style>
  <w:style w:type="paragraph" w:customStyle="1" w:styleId="F090DDD7458B4C1898C3E127A0480994">
    <w:name w:val="F090DDD7458B4C1898C3E127A0480994"/>
  </w:style>
  <w:style w:type="paragraph" w:customStyle="1" w:styleId="706F06C57958484EA4E6C7724F49C9E0">
    <w:name w:val="706F06C57958484EA4E6C7724F49C9E0"/>
  </w:style>
  <w:style w:type="paragraph" w:customStyle="1" w:styleId="23545A099D5B408E930559E6B62D3184">
    <w:name w:val="23545A099D5B408E930559E6B62D3184"/>
  </w:style>
  <w:style w:type="paragraph" w:customStyle="1" w:styleId="0D35FFF7ECBB45FCAD5BF832BC2E9C3F">
    <w:name w:val="0D35FFF7ECBB45FCAD5BF832BC2E9C3F"/>
  </w:style>
  <w:style w:type="paragraph" w:customStyle="1" w:styleId="4FFDEC113A43401B950B7EEB893BE429">
    <w:name w:val="4FFDEC113A43401B950B7EEB893BE429"/>
  </w:style>
  <w:style w:type="paragraph" w:customStyle="1" w:styleId="E30975E7C322462B8B5633A52C4624B7">
    <w:name w:val="E30975E7C322462B8B5633A52C4624B7"/>
  </w:style>
  <w:style w:type="paragraph" w:customStyle="1" w:styleId="1743A9D334C2473781F4F8F43E5ECB77">
    <w:name w:val="1743A9D334C2473781F4F8F43E5ECB77"/>
  </w:style>
  <w:style w:type="paragraph" w:customStyle="1" w:styleId="A41364D403DB4DF79FBA47471C46D431">
    <w:name w:val="A41364D403DB4DF79FBA47471C46D431"/>
  </w:style>
  <w:style w:type="paragraph" w:customStyle="1" w:styleId="24F96E233B5F4FDFAF747E0687F93A18">
    <w:name w:val="24F96E233B5F4FDFAF747E0687F93A18"/>
  </w:style>
  <w:style w:type="paragraph" w:customStyle="1" w:styleId="AC395DD8E8EF4691856A4E8A61B0AC07">
    <w:name w:val="AC395DD8E8EF4691856A4E8A61B0AC07"/>
  </w:style>
  <w:style w:type="paragraph" w:customStyle="1" w:styleId="91EF7950630347B198A755F50D7F4EB8">
    <w:name w:val="91EF7950630347B198A755F50D7F4EB8"/>
  </w:style>
  <w:style w:type="paragraph" w:customStyle="1" w:styleId="B9A9AD11EC5141929376A87C0FB3493E">
    <w:name w:val="B9A9AD11EC5141929376A87C0FB3493E"/>
  </w:style>
  <w:style w:type="paragraph" w:customStyle="1" w:styleId="C15C28C7AC0A4E4E9BB7591EB1DCACCB">
    <w:name w:val="C15C28C7AC0A4E4E9BB7591EB1DCACCB"/>
  </w:style>
  <w:style w:type="paragraph" w:customStyle="1" w:styleId="0C0C428FE2C745CBB0F2CF367096D0C6">
    <w:name w:val="0C0C428FE2C745CBB0F2CF367096D0C6"/>
  </w:style>
  <w:style w:type="paragraph" w:customStyle="1" w:styleId="CF98887594614706BC93E6CA0385BA82">
    <w:name w:val="CF98887594614706BC93E6CA0385BA82"/>
  </w:style>
  <w:style w:type="paragraph" w:customStyle="1" w:styleId="039EA036ADDC41EB890638231D4E0CA1">
    <w:name w:val="039EA036ADDC41EB890638231D4E0CA1"/>
  </w:style>
  <w:style w:type="paragraph" w:customStyle="1" w:styleId="D1B807A728764F588CC9AB5050500547">
    <w:name w:val="D1B807A728764F588CC9AB5050500547"/>
  </w:style>
  <w:style w:type="paragraph" w:customStyle="1" w:styleId="23DA23F9FC0B437AAC76AE4C325344F1">
    <w:name w:val="23DA23F9FC0B437AAC76AE4C325344F1"/>
  </w:style>
  <w:style w:type="paragraph" w:customStyle="1" w:styleId="7FAA2EB3A5874A9D9857605D3ED649C8">
    <w:name w:val="7FAA2EB3A5874A9D9857605D3ED649C8"/>
  </w:style>
  <w:style w:type="paragraph" w:customStyle="1" w:styleId="5297281FEB454C71928BB35CA1E2A84B">
    <w:name w:val="5297281FEB454C71928BB35CA1E2A84B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val="en-US" w:eastAsia="en-US"/>
    </w:rPr>
  </w:style>
  <w:style w:type="paragraph" w:customStyle="1" w:styleId="786C1E18FB5144439B09A0417608DBCB">
    <w:name w:val="786C1E18FB5144439B09A0417608DBCB"/>
  </w:style>
  <w:style w:type="paragraph" w:customStyle="1" w:styleId="569B53F4E0574DB697C0AAC39ED08282">
    <w:name w:val="569B53F4E0574DB697C0AAC39ED08282"/>
  </w:style>
  <w:style w:type="paragraph" w:customStyle="1" w:styleId="A45AF2013FD44438BFC63F3405AEC39F">
    <w:name w:val="A45AF2013FD44438BFC63F3405AEC39F"/>
  </w:style>
  <w:style w:type="paragraph" w:customStyle="1" w:styleId="2A196193639E458F897F2D083A992592">
    <w:name w:val="2A196193639E458F897F2D083A992592"/>
  </w:style>
  <w:style w:type="paragraph" w:customStyle="1" w:styleId="2E901DDBF907470D9FBC55379008227C">
    <w:name w:val="2E901DDBF907470D9FBC55379008227C"/>
  </w:style>
  <w:style w:type="paragraph" w:customStyle="1" w:styleId="CC25115A595E4C5F891F49D5EBF18F1C">
    <w:name w:val="CC25115A595E4C5F891F49D5EBF18F1C"/>
  </w:style>
  <w:style w:type="paragraph" w:customStyle="1" w:styleId="84D081FE2C4F486D9F20116A00B581D5">
    <w:name w:val="84D081FE2C4F486D9F20116A00B581D5"/>
  </w:style>
  <w:style w:type="paragraph" w:customStyle="1" w:styleId="47B346C00A824BA9A70BF9010C14EC6B">
    <w:name w:val="47B346C00A824BA9A70BF9010C14EC6B"/>
  </w:style>
  <w:style w:type="paragraph" w:customStyle="1" w:styleId="F69EA77DCD6E4420B3B5677F2F2311FE">
    <w:name w:val="F69EA77DCD6E4420B3B5677F2F2311FE"/>
    <w:rsid w:val="003635EE"/>
  </w:style>
  <w:style w:type="paragraph" w:customStyle="1" w:styleId="FA65E4BB3DE24890BA5669BE57A06060">
    <w:name w:val="FA65E4BB3DE24890BA5669BE57A06060"/>
    <w:rsid w:val="003635EE"/>
  </w:style>
  <w:style w:type="paragraph" w:customStyle="1" w:styleId="CD84FC4FB98A4B028FBB7353AA110FA4">
    <w:name w:val="CD84FC4FB98A4B028FBB7353AA110FA4"/>
    <w:rsid w:val="003635EE"/>
  </w:style>
  <w:style w:type="paragraph" w:customStyle="1" w:styleId="7AB70FDF1C0F466E84FF0C8B3B808148">
    <w:name w:val="7AB70FDF1C0F466E84FF0C8B3B808148"/>
    <w:rsid w:val="00363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Mariger Plenos ganancial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625836-F9F3-4D82-8C5F-C52D916F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39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Weirdo x Asshole</dc:creator>
  <cp:keywords/>
  <dc:description/>
  <cp:lastModifiedBy>Ezrha Flores</cp:lastModifiedBy>
  <cp:revision>2</cp:revision>
  <dcterms:created xsi:type="dcterms:W3CDTF">2018-02-08T03:09:00Z</dcterms:created>
  <dcterms:modified xsi:type="dcterms:W3CDTF">2018-03-15T00:40:00Z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